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33" w:rsidRPr="00EA288C" w:rsidRDefault="00DE3A33">
      <w:pPr>
        <w:rPr>
          <w:rFonts w:hAnsi="Century"/>
        </w:rPr>
      </w:pPr>
      <w:bookmarkStart w:id="0" w:name="_GoBack"/>
      <w:bookmarkEnd w:id="0"/>
      <w:r w:rsidRPr="00EA288C">
        <w:rPr>
          <w:rFonts w:asciiTheme="majorEastAsia" w:eastAsiaTheme="majorEastAsia" w:hAnsiTheme="majorEastAsia" w:hint="eastAsia"/>
        </w:rPr>
        <w:t>第</w:t>
      </w:r>
      <w:r w:rsidR="00E60775">
        <w:rPr>
          <w:rFonts w:asciiTheme="majorEastAsia" w:eastAsiaTheme="majorEastAsia" w:hAnsiTheme="majorEastAsia" w:hint="eastAsia"/>
        </w:rPr>
        <w:t>２</w:t>
      </w:r>
      <w:r w:rsidRPr="00EA288C">
        <w:rPr>
          <w:rFonts w:asciiTheme="majorEastAsia" w:eastAsiaTheme="majorEastAsia" w:hAnsiTheme="majorEastAsia" w:hint="eastAsia"/>
        </w:rPr>
        <w:t>号様式</w:t>
      </w:r>
      <w:r w:rsidR="00E017EE" w:rsidRPr="00EA288C">
        <w:rPr>
          <w:rFonts w:hAnsi="Century" w:hint="eastAsia"/>
        </w:rPr>
        <w:t>（</w:t>
      </w:r>
      <w:r w:rsidRPr="00EA288C">
        <w:rPr>
          <w:rFonts w:hAnsi="Century" w:hint="eastAsia"/>
        </w:rPr>
        <w:t>第</w:t>
      </w:r>
      <w:r w:rsidR="00E60775">
        <w:rPr>
          <w:rFonts w:hAnsi="Century" w:hint="eastAsia"/>
        </w:rPr>
        <w:t>６</w:t>
      </w:r>
      <w:r w:rsidRPr="00EA288C">
        <w:rPr>
          <w:rFonts w:hAnsi="Century" w:hint="eastAsia"/>
        </w:rPr>
        <w:t>条関係</w:t>
      </w:r>
      <w:r w:rsidR="00E017EE" w:rsidRPr="00EA288C">
        <w:rPr>
          <w:rFonts w:hAnsi="Century" w:hint="eastAsia"/>
        </w:rPr>
        <w:t>）</w:t>
      </w:r>
    </w:p>
    <w:p w:rsidR="00DE3A33" w:rsidRPr="00EA288C" w:rsidRDefault="00DE3A33" w:rsidP="00501491">
      <w:pPr>
        <w:jc w:val="center"/>
        <w:rPr>
          <w:rFonts w:hAnsi="Century"/>
        </w:rPr>
      </w:pPr>
    </w:p>
    <w:p w:rsidR="00501491" w:rsidRPr="00EA288C" w:rsidRDefault="00501491" w:rsidP="00501491">
      <w:pPr>
        <w:jc w:val="center"/>
        <w:rPr>
          <w:rFonts w:hAnsi="Century"/>
        </w:rPr>
      </w:pPr>
    </w:p>
    <w:p w:rsidR="00DE3A33" w:rsidRPr="00EA288C" w:rsidRDefault="007F2938" w:rsidP="00E60775">
      <w:pPr>
        <w:jc w:val="center"/>
        <w:rPr>
          <w:rFonts w:hAnsi="Century"/>
        </w:rPr>
      </w:pPr>
      <w:r>
        <w:rPr>
          <w:rFonts w:hAnsi="Century" w:hint="eastAsia"/>
        </w:rPr>
        <w:t xml:space="preserve">指　定　要　件　欠　如　</w:t>
      </w:r>
      <w:r w:rsidR="00316E6A">
        <w:rPr>
          <w:rFonts w:hAnsi="Century" w:hint="eastAsia"/>
        </w:rPr>
        <w:t xml:space="preserve">報　告　</w:t>
      </w:r>
      <w:r w:rsidR="00DE3A33" w:rsidRPr="00EA288C">
        <w:rPr>
          <w:rFonts w:hAnsi="Century" w:hint="eastAsia"/>
        </w:rPr>
        <w:t>書</w:t>
      </w:r>
    </w:p>
    <w:p w:rsidR="00DE3A33" w:rsidRPr="00EA288C" w:rsidRDefault="00DE3A33">
      <w:pPr>
        <w:rPr>
          <w:rFonts w:hAnsi="Century"/>
        </w:rPr>
      </w:pPr>
    </w:p>
    <w:p w:rsidR="00DE3A33" w:rsidRPr="00EA288C" w:rsidRDefault="00DE3A33">
      <w:pPr>
        <w:ind w:right="420"/>
        <w:jc w:val="right"/>
        <w:rPr>
          <w:rFonts w:hAnsi="Century"/>
        </w:rPr>
      </w:pPr>
      <w:r w:rsidRPr="00EA288C">
        <w:rPr>
          <w:rFonts w:hAnsi="Century" w:hint="eastAsia"/>
        </w:rPr>
        <w:t xml:space="preserve">年　　月　　</w:t>
      </w:r>
      <w:r w:rsidR="00646392" w:rsidRPr="00EA288C">
        <w:rPr>
          <w:rFonts w:hAnsi="Century" w:hint="eastAsia"/>
        </w:rPr>
        <w:t>日</w:t>
      </w:r>
    </w:p>
    <w:p w:rsidR="00DE3A33" w:rsidRPr="00EA288C" w:rsidRDefault="00DE3A33">
      <w:pPr>
        <w:rPr>
          <w:rFonts w:hAnsi="Century"/>
        </w:rPr>
      </w:pPr>
    </w:p>
    <w:p w:rsidR="00DE3A33" w:rsidRPr="00EA288C" w:rsidRDefault="001D4F42">
      <w:pPr>
        <w:rPr>
          <w:rFonts w:hAnsi="Century"/>
        </w:rPr>
      </w:pPr>
      <w:r w:rsidRPr="00EA288C">
        <w:rPr>
          <w:rFonts w:hAnsi="Century" w:hint="eastAsia"/>
        </w:rPr>
        <w:t xml:space="preserve">　</w:t>
      </w:r>
      <w:r w:rsidR="00DE3A33" w:rsidRPr="00EA288C">
        <w:rPr>
          <w:rFonts w:hAnsi="Century" w:hint="eastAsia"/>
        </w:rPr>
        <w:t>大分県教育委員会　殿</w:t>
      </w:r>
    </w:p>
    <w:p w:rsidR="00DE3A33" w:rsidRPr="00EA288C" w:rsidRDefault="00DE3A33">
      <w:pPr>
        <w:rPr>
          <w:rFonts w:hAnsi="Century"/>
        </w:rPr>
      </w:pPr>
    </w:p>
    <w:p w:rsidR="00316E6A" w:rsidRDefault="00DE3A33" w:rsidP="00E60775">
      <w:pPr>
        <w:ind w:right="420"/>
        <w:jc w:val="right"/>
        <w:rPr>
          <w:rFonts w:hAnsi="Century"/>
        </w:rPr>
      </w:pPr>
      <w:r w:rsidRPr="00EA288C">
        <w:rPr>
          <w:rFonts w:hAnsi="Century" w:hint="eastAsia"/>
          <w:spacing w:val="105"/>
        </w:rPr>
        <w:t>住</w:t>
      </w:r>
      <w:r w:rsidRPr="00EA288C">
        <w:rPr>
          <w:rFonts w:hAnsi="Century" w:hint="eastAsia"/>
        </w:rPr>
        <w:t xml:space="preserve">所　　　　　　　　　　　　　</w:t>
      </w:r>
    </w:p>
    <w:p w:rsidR="00316E6A" w:rsidRDefault="00E60775" w:rsidP="00D40C8A">
      <w:pPr>
        <w:ind w:right="-1" w:firstLineChars="2300" w:firstLine="4770"/>
        <w:rPr>
          <w:rFonts w:hAnsi="Century"/>
        </w:rPr>
      </w:pPr>
      <w:r>
        <w:rPr>
          <w:rFonts w:hAnsi="Century" w:hint="eastAsia"/>
        </w:rPr>
        <w:t>指定施設</w:t>
      </w:r>
      <w:r w:rsidR="00316E6A">
        <w:rPr>
          <w:rFonts w:hAnsi="Century" w:hint="eastAsia"/>
        </w:rPr>
        <w:t xml:space="preserve">名　　　　　　　</w:t>
      </w:r>
      <w:r>
        <w:rPr>
          <w:rFonts w:hAnsi="Century" w:hint="eastAsia"/>
        </w:rPr>
        <w:t xml:space="preserve">　　　　</w:t>
      </w:r>
    </w:p>
    <w:p w:rsidR="00E60775" w:rsidRPr="00316E6A" w:rsidRDefault="00E60775" w:rsidP="00D40C8A">
      <w:pPr>
        <w:ind w:right="-1" w:firstLineChars="2300" w:firstLine="4770"/>
        <w:rPr>
          <w:rFonts w:hAnsi="Century"/>
        </w:rPr>
      </w:pPr>
      <w:r w:rsidRPr="00EA288C">
        <w:rPr>
          <w:rFonts w:hAnsi="Century" w:hint="eastAsia"/>
        </w:rPr>
        <w:t>代表者氏名</w:t>
      </w:r>
    </w:p>
    <w:p w:rsidR="00DE3A33" w:rsidRPr="00E60775" w:rsidRDefault="00DE3A33">
      <w:pPr>
        <w:rPr>
          <w:rFonts w:hAnsi="Century"/>
        </w:rPr>
      </w:pPr>
    </w:p>
    <w:p w:rsidR="00DE3A33" w:rsidRPr="00EA288C" w:rsidRDefault="001D4F42">
      <w:pPr>
        <w:rPr>
          <w:rFonts w:hAnsi="Century"/>
        </w:rPr>
      </w:pPr>
      <w:r w:rsidRPr="00EA288C">
        <w:rPr>
          <w:rFonts w:hAnsi="Century" w:hint="eastAsia"/>
        </w:rPr>
        <w:t xml:space="preserve">　</w:t>
      </w:r>
      <w:r w:rsidR="00E60775">
        <w:rPr>
          <w:rFonts w:hAnsi="Century" w:hint="eastAsia"/>
        </w:rPr>
        <w:t>博物館</w:t>
      </w:r>
      <w:r w:rsidR="005F7E79">
        <w:rPr>
          <w:rFonts w:hAnsi="Century" w:hint="eastAsia"/>
        </w:rPr>
        <w:t>法施行規則</w:t>
      </w:r>
      <w:r w:rsidR="00DE3A33" w:rsidRPr="00EA288C">
        <w:rPr>
          <w:rFonts w:hAnsi="Century" w:hint="eastAsia"/>
        </w:rPr>
        <w:t>第</w:t>
      </w:r>
      <w:r w:rsidR="005F7E79">
        <w:rPr>
          <w:rFonts w:hAnsi="Century"/>
        </w:rPr>
        <w:t>25</w:t>
      </w:r>
      <w:r w:rsidR="00DE3A33" w:rsidRPr="00EA288C">
        <w:rPr>
          <w:rFonts w:hAnsi="Century" w:hint="eastAsia"/>
        </w:rPr>
        <w:t>条の規定により、下記のとおり</w:t>
      </w:r>
      <w:r w:rsidR="00316E6A">
        <w:rPr>
          <w:rFonts w:hAnsi="Century" w:hint="eastAsia"/>
        </w:rPr>
        <w:t>報告</w:t>
      </w:r>
      <w:r w:rsidR="00DE3A33" w:rsidRPr="00EA288C">
        <w:rPr>
          <w:rFonts w:hAnsi="Century" w:hint="eastAsia"/>
        </w:rPr>
        <w:t>します。</w:t>
      </w:r>
    </w:p>
    <w:p w:rsidR="00DE3A33" w:rsidRPr="0092317C" w:rsidRDefault="00DE3A33">
      <w:pPr>
        <w:rPr>
          <w:rFonts w:hAnsi="Century"/>
          <w:u w:val="single"/>
        </w:rPr>
      </w:pPr>
    </w:p>
    <w:p w:rsidR="00DE3A33" w:rsidRPr="00E60775" w:rsidRDefault="00DE3A33">
      <w:pPr>
        <w:jc w:val="center"/>
        <w:rPr>
          <w:rFonts w:hAnsi="Century"/>
        </w:rPr>
      </w:pPr>
      <w:r w:rsidRPr="00E60775">
        <w:rPr>
          <w:rFonts w:hAnsi="Century" w:hint="eastAsia"/>
        </w:rPr>
        <w:t>記</w:t>
      </w:r>
    </w:p>
    <w:p w:rsidR="00D40C8A" w:rsidRPr="0092317C" w:rsidRDefault="00D40C8A">
      <w:pPr>
        <w:jc w:val="center"/>
        <w:rPr>
          <w:rFonts w:hAnsi="Century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953"/>
      </w:tblGrid>
      <w:tr w:rsidR="00DE3A33" w:rsidRPr="00EA288C" w:rsidTr="00E60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3544" w:type="dxa"/>
            <w:vAlign w:val="center"/>
          </w:tcPr>
          <w:p w:rsidR="00DE3A33" w:rsidRPr="00EA288C" w:rsidRDefault="00DE3A33" w:rsidP="00E60775">
            <w:pPr>
              <w:ind w:right="113"/>
              <w:jc w:val="left"/>
              <w:rPr>
                <w:rFonts w:hAnsi="Century"/>
              </w:rPr>
            </w:pPr>
            <w:r w:rsidRPr="00EA288C">
              <w:rPr>
                <w:rFonts w:hAnsi="Century" w:hint="eastAsia"/>
              </w:rPr>
              <w:t>設置者の名称</w:t>
            </w:r>
          </w:p>
        </w:tc>
        <w:tc>
          <w:tcPr>
            <w:tcW w:w="4953" w:type="dxa"/>
            <w:vAlign w:val="center"/>
          </w:tcPr>
          <w:p w:rsidR="00DE3A33" w:rsidRPr="00EA288C" w:rsidRDefault="00DE3A33" w:rsidP="00316E6A">
            <w:pPr>
              <w:jc w:val="center"/>
              <w:rPr>
                <w:rFonts w:hAnsi="Century"/>
              </w:rPr>
            </w:pPr>
          </w:p>
        </w:tc>
      </w:tr>
      <w:tr w:rsidR="00E60775" w:rsidRPr="00EA288C" w:rsidTr="00E60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3544" w:type="dxa"/>
            <w:vAlign w:val="center"/>
          </w:tcPr>
          <w:p w:rsidR="00E60775" w:rsidRPr="00EA288C" w:rsidRDefault="00DA5B45" w:rsidP="00E60775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設置者の住所</w:t>
            </w:r>
          </w:p>
        </w:tc>
        <w:tc>
          <w:tcPr>
            <w:tcW w:w="4953" w:type="dxa"/>
            <w:vAlign w:val="center"/>
          </w:tcPr>
          <w:p w:rsidR="00E60775" w:rsidRPr="00EA288C" w:rsidRDefault="00E60775" w:rsidP="00316E6A">
            <w:pPr>
              <w:jc w:val="center"/>
              <w:rPr>
                <w:rFonts w:hAnsi="Century"/>
              </w:rPr>
            </w:pPr>
          </w:p>
        </w:tc>
      </w:tr>
      <w:tr w:rsidR="00E60775" w:rsidRPr="00EA288C" w:rsidTr="00E60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3544" w:type="dxa"/>
            <w:vAlign w:val="center"/>
          </w:tcPr>
          <w:p w:rsidR="00E60775" w:rsidRPr="00EA288C" w:rsidRDefault="00E60775" w:rsidP="00E60775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法施行規則第</w:t>
            </w:r>
            <w:r>
              <w:rPr>
                <w:rFonts w:hAnsi="Century"/>
              </w:rPr>
              <w:t>24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項に規定する要件を備えなくなった年月日</w:t>
            </w:r>
          </w:p>
        </w:tc>
        <w:tc>
          <w:tcPr>
            <w:tcW w:w="4953" w:type="dxa"/>
            <w:vAlign w:val="center"/>
          </w:tcPr>
          <w:p w:rsidR="00E60775" w:rsidRDefault="007F2938" w:rsidP="00316E6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7F2938" w:rsidRPr="00EA288C" w:rsidTr="007F2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0"/>
        </w:trPr>
        <w:tc>
          <w:tcPr>
            <w:tcW w:w="3544" w:type="dxa"/>
            <w:vAlign w:val="center"/>
          </w:tcPr>
          <w:p w:rsidR="007F2938" w:rsidRDefault="007F2938" w:rsidP="00E60775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備えなくなった要件</w:t>
            </w:r>
          </w:p>
        </w:tc>
        <w:tc>
          <w:tcPr>
            <w:tcW w:w="4953" w:type="dxa"/>
            <w:vAlign w:val="center"/>
          </w:tcPr>
          <w:p w:rsidR="007F2938" w:rsidRDefault="007F2938" w:rsidP="00316E6A">
            <w:pPr>
              <w:jc w:val="center"/>
              <w:rPr>
                <w:rFonts w:hAnsi="Century"/>
              </w:rPr>
            </w:pPr>
          </w:p>
        </w:tc>
      </w:tr>
      <w:tr w:rsidR="00D40C8A" w:rsidRPr="00EA288C" w:rsidTr="007F2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2"/>
        </w:trPr>
        <w:tc>
          <w:tcPr>
            <w:tcW w:w="8497" w:type="dxa"/>
            <w:gridSpan w:val="2"/>
          </w:tcPr>
          <w:p w:rsidR="00D40C8A" w:rsidRPr="00E60775" w:rsidRDefault="00E60775" w:rsidP="007F2938">
            <w:pPr>
              <w:spacing w:before="100" w:beforeAutospacing="1" w:after="100" w:afterAutospacing="1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要件を備えなくなった理由</w:t>
            </w:r>
          </w:p>
        </w:tc>
      </w:tr>
    </w:tbl>
    <w:p w:rsidR="00DE3A33" w:rsidRPr="00EA288C" w:rsidRDefault="00DE3A33" w:rsidP="00E60775">
      <w:pPr>
        <w:rPr>
          <w:rFonts w:hAnsi="Century"/>
        </w:rPr>
      </w:pPr>
    </w:p>
    <w:sectPr w:rsidR="00DE3A33" w:rsidRPr="00EA288C" w:rsidSect="00D40C8A">
      <w:headerReference w:type="even" r:id="rId7"/>
      <w:pgSz w:w="11906" w:h="16838" w:code="9"/>
      <w:pgMar w:top="1304" w:right="1701" w:bottom="1304" w:left="1701" w:header="284" w:footer="284" w:gutter="0"/>
      <w:pgNumType w:start="1"/>
      <w:cols w:space="425"/>
      <w:docGrid w:type="linesAndChars" w:linePitch="29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A9" w:rsidRDefault="00E753A9" w:rsidP="004A3238">
      <w:r>
        <w:separator/>
      </w:r>
    </w:p>
  </w:endnote>
  <w:endnote w:type="continuationSeparator" w:id="0">
    <w:p w:rsidR="00E753A9" w:rsidRDefault="00E753A9" w:rsidP="004A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A9" w:rsidRDefault="00E753A9" w:rsidP="004A3238">
      <w:r>
        <w:separator/>
      </w:r>
    </w:p>
  </w:footnote>
  <w:footnote w:type="continuationSeparator" w:id="0">
    <w:p w:rsidR="00E753A9" w:rsidRDefault="00E753A9" w:rsidP="004A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3" w:rsidRDefault="00DE3A33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E3A33" w:rsidRDefault="00DE3A3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207"/>
  <w:drawingGridVerticalSpacing w:val="148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33"/>
    <w:rsid w:val="00162A65"/>
    <w:rsid w:val="001A2804"/>
    <w:rsid w:val="001A5A7B"/>
    <w:rsid w:val="001D4F42"/>
    <w:rsid w:val="001E129F"/>
    <w:rsid w:val="00251272"/>
    <w:rsid w:val="00260B7F"/>
    <w:rsid w:val="002C386C"/>
    <w:rsid w:val="002D5E7E"/>
    <w:rsid w:val="00316E6A"/>
    <w:rsid w:val="003D3A35"/>
    <w:rsid w:val="00442B9D"/>
    <w:rsid w:val="00445612"/>
    <w:rsid w:val="004A3238"/>
    <w:rsid w:val="00501491"/>
    <w:rsid w:val="005E061D"/>
    <w:rsid w:val="005F02B1"/>
    <w:rsid w:val="005F7E79"/>
    <w:rsid w:val="00626A50"/>
    <w:rsid w:val="00640C19"/>
    <w:rsid w:val="006452E0"/>
    <w:rsid w:val="00646392"/>
    <w:rsid w:val="00671E3F"/>
    <w:rsid w:val="006879EE"/>
    <w:rsid w:val="00710825"/>
    <w:rsid w:val="0071719C"/>
    <w:rsid w:val="0079111D"/>
    <w:rsid w:val="007F2938"/>
    <w:rsid w:val="00865994"/>
    <w:rsid w:val="008A5BB5"/>
    <w:rsid w:val="008D3017"/>
    <w:rsid w:val="008E5A72"/>
    <w:rsid w:val="0092317C"/>
    <w:rsid w:val="009409D2"/>
    <w:rsid w:val="00941106"/>
    <w:rsid w:val="00966316"/>
    <w:rsid w:val="00994EC5"/>
    <w:rsid w:val="00A0022A"/>
    <w:rsid w:val="00B12938"/>
    <w:rsid w:val="00B159F3"/>
    <w:rsid w:val="00B301D6"/>
    <w:rsid w:val="00B863DD"/>
    <w:rsid w:val="00B90B69"/>
    <w:rsid w:val="00C2324F"/>
    <w:rsid w:val="00C34407"/>
    <w:rsid w:val="00C35D13"/>
    <w:rsid w:val="00C37699"/>
    <w:rsid w:val="00C8018A"/>
    <w:rsid w:val="00C969D7"/>
    <w:rsid w:val="00CD1B12"/>
    <w:rsid w:val="00CF2371"/>
    <w:rsid w:val="00D30D60"/>
    <w:rsid w:val="00D40C8A"/>
    <w:rsid w:val="00D503A7"/>
    <w:rsid w:val="00D7303E"/>
    <w:rsid w:val="00D857E0"/>
    <w:rsid w:val="00D87B14"/>
    <w:rsid w:val="00DA5B45"/>
    <w:rsid w:val="00DB2C61"/>
    <w:rsid w:val="00DD4D3B"/>
    <w:rsid w:val="00DE19DA"/>
    <w:rsid w:val="00DE3A33"/>
    <w:rsid w:val="00E017EE"/>
    <w:rsid w:val="00E60775"/>
    <w:rsid w:val="00E644B9"/>
    <w:rsid w:val="00E753A9"/>
    <w:rsid w:val="00E7720B"/>
    <w:rsid w:val="00EA288C"/>
    <w:rsid w:val="00EB2979"/>
    <w:rsid w:val="00ED2269"/>
    <w:rsid w:val="00F14508"/>
    <w:rsid w:val="00F70596"/>
    <w:rsid w:val="00F8444F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DEAAF6-310F-447C-86EE-16E8DC8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4561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4561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D40C8A"/>
    <w:pPr>
      <w:jc w:val="center"/>
    </w:pPr>
    <w:rPr>
      <w:rFonts w:hAnsi="Century"/>
      <w:u w:val="single"/>
    </w:rPr>
  </w:style>
  <w:style w:type="character" w:customStyle="1" w:styleId="ab">
    <w:name w:val="記 (文字)"/>
    <w:basedOn w:val="a0"/>
    <w:link w:val="aa"/>
    <w:uiPriority w:val="99"/>
    <w:locked/>
    <w:rsid w:val="00D40C8A"/>
    <w:rPr>
      <w:rFonts w:ascii="ＭＳ 明朝" w:cs="Times New Roman"/>
      <w:kern w:val="2"/>
      <w:sz w:val="21"/>
      <w:u w:val="single"/>
    </w:rPr>
  </w:style>
  <w:style w:type="paragraph" w:styleId="ac">
    <w:name w:val="Closing"/>
    <w:basedOn w:val="a"/>
    <w:link w:val="ad"/>
    <w:uiPriority w:val="99"/>
    <w:rsid w:val="00D40C8A"/>
    <w:pPr>
      <w:jc w:val="right"/>
    </w:pPr>
    <w:rPr>
      <w:rFonts w:hAnsi="Century"/>
      <w:u w:val="single"/>
    </w:rPr>
  </w:style>
  <w:style w:type="character" w:customStyle="1" w:styleId="ad">
    <w:name w:val="結語 (文字)"/>
    <w:basedOn w:val="a0"/>
    <w:link w:val="ac"/>
    <w:uiPriority w:val="99"/>
    <w:locked/>
    <w:rsid w:val="00D40C8A"/>
    <w:rPr>
      <w:rFonts w:ascii="ＭＳ 明朝" w:cs="Times New Roman"/>
      <w:kern w:val="2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F4D6-2118-4C54-A019-B9AE0491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2023-03-13T08:48:00Z</cp:lastPrinted>
  <dcterms:created xsi:type="dcterms:W3CDTF">2023-03-31T04:39:00Z</dcterms:created>
  <dcterms:modified xsi:type="dcterms:W3CDTF">2023-03-31T04:39:00Z</dcterms:modified>
</cp:coreProperties>
</file>