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5" w:rsidRPr="00D02FB4" w:rsidRDefault="00C74D95" w:rsidP="00DF20B9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 w:rsidRPr="00D02FB4">
        <w:rPr>
          <w:rFonts w:hint="eastAsia"/>
        </w:rPr>
        <w:t>第</w:t>
      </w:r>
      <w:r w:rsidR="00006345">
        <w:rPr>
          <w:rFonts w:hint="eastAsia"/>
        </w:rPr>
        <w:t>66</w:t>
      </w:r>
      <w:r w:rsidRPr="00D02FB4">
        <w:rPr>
          <w:rFonts w:hint="eastAsia"/>
        </w:rPr>
        <w:t>号様式(第</w:t>
      </w:r>
      <w:r w:rsidR="00006345">
        <w:rPr>
          <w:rFonts w:hint="eastAsia"/>
        </w:rPr>
        <w:t>58</w:t>
      </w:r>
      <w:r w:rsidRPr="00D02FB4">
        <w:rPr>
          <w:rFonts w:hint="eastAsia"/>
        </w:rPr>
        <w:t>条関係)</w:t>
      </w:r>
    </w:p>
    <w:p w:rsidR="00DF20B9" w:rsidRDefault="00DF20B9" w:rsidP="00DF20B9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p w:rsidR="00C74D95" w:rsidRDefault="00251C06" w:rsidP="00D00433">
      <w:pPr>
        <w:overflowPunct w:val="0"/>
        <w:autoSpaceDE w:val="0"/>
        <w:autoSpaceDN w:val="0"/>
        <w:jc w:val="center"/>
        <w:rPr>
          <w:rFonts w:hAnsi="Century" w:hint="eastAsia"/>
        </w:rPr>
      </w:pPr>
      <w:r>
        <w:rPr>
          <w:rFonts w:hAnsi="Century" w:hint="eastAsia"/>
        </w:rPr>
        <w:t>地域医療連携推進法人代表理事</w:t>
      </w:r>
      <w:r w:rsidR="00D00433" w:rsidRPr="00D00433">
        <w:rPr>
          <w:rFonts w:hAnsi="Century" w:hint="eastAsia"/>
        </w:rPr>
        <w:t>解職認可申請書</w:t>
      </w:r>
    </w:p>
    <w:p w:rsidR="00D00433" w:rsidRDefault="00D00433" w:rsidP="00D00433">
      <w:pPr>
        <w:overflowPunct w:val="0"/>
        <w:autoSpaceDE w:val="0"/>
        <w:autoSpaceDN w:val="0"/>
        <w:jc w:val="center"/>
        <w:rPr>
          <w:rFonts w:hAnsi="Century" w:hint="eastAsia"/>
        </w:rPr>
      </w:pPr>
    </w:p>
    <w:p w:rsidR="00AB7C95" w:rsidRDefault="00AB7C95" w:rsidP="00C74D95">
      <w:pPr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AB7C95" w:rsidRPr="008F66D2" w:rsidRDefault="00AB7C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 w:rsidRPr="008F66D2">
        <w:rPr>
          <w:rFonts w:hAnsi="Century" w:hint="eastAsia"/>
        </w:rPr>
        <w:t xml:space="preserve">　大分県知事　　　　殿</w:t>
      </w:r>
    </w:p>
    <w:p w:rsidR="00AB7C95" w:rsidRPr="008F66D2" w:rsidRDefault="00185990" w:rsidP="00185990">
      <w:pPr>
        <w:overflowPunct w:val="0"/>
        <w:autoSpaceDE w:val="0"/>
        <w:autoSpaceDN w:val="0"/>
        <w:ind w:firstLineChars="2300" w:firstLine="4830"/>
        <w:jc w:val="left"/>
        <w:rPr>
          <w:rFonts w:hAnsi="Century" w:hint="eastAsia"/>
        </w:rPr>
      </w:pPr>
      <w:r w:rsidRPr="008F66D2">
        <w:rPr>
          <w:rFonts w:hAnsi="Century" w:hint="eastAsia"/>
        </w:rPr>
        <w:t>事務所所在地</w:t>
      </w:r>
    </w:p>
    <w:p w:rsidR="00AB7C95" w:rsidRPr="008F66D2" w:rsidRDefault="00C74D95" w:rsidP="00185990">
      <w:pPr>
        <w:overflowPunct w:val="0"/>
        <w:autoSpaceDE w:val="0"/>
        <w:autoSpaceDN w:val="0"/>
        <w:ind w:firstLineChars="1900" w:firstLine="3990"/>
        <w:jc w:val="left"/>
        <w:rPr>
          <w:rFonts w:hAnsi="Century" w:hint="eastAsia"/>
        </w:rPr>
      </w:pPr>
      <w:r w:rsidRPr="008F66D2">
        <w:rPr>
          <w:rFonts w:hAnsi="Century" w:hint="eastAsia"/>
        </w:rPr>
        <w:t>申請</w:t>
      </w:r>
      <w:r w:rsidR="00AB7C95" w:rsidRPr="008F66D2">
        <w:rPr>
          <w:rFonts w:hAnsi="Century" w:hint="eastAsia"/>
        </w:rPr>
        <w:t xml:space="preserve">者　</w:t>
      </w:r>
      <w:r w:rsidR="002E172D" w:rsidRPr="008F66D2">
        <w:rPr>
          <w:rFonts w:hAnsi="Century" w:hint="eastAsia"/>
        </w:rPr>
        <w:t>地域医療連携推進法人</w:t>
      </w:r>
      <w:r w:rsidR="00185990" w:rsidRPr="008F66D2">
        <w:rPr>
          <w:rFonts w:hAnsi="Century" w:hint="eastAsia"/>
        </w:rPr>
        <w:t>名</w:t>
      </w:r>
    </w:p>
    <w:p w:rsidR="00AB7C95" w:rsidRPr="008F66D2" w:rsidRDefault="00C74D95" w:rsidP="004E69A9">
      <w:pPr>
        <w:overflowPunct w:val="0"/>
        <w:autoSpaceDE w:val="0"/>
        <w:autoSpaceDN w:val="0"/>
        <w:ind w:firstLineChars="1850" w:firstLine="4847"/>
        <w:jc w:val="left"/>
        <w:rPr>
          <w:rFonts w:hAnsi="Century" w:hint="eastAsia"/>
        </w:rPr>
      </w:pPr>
      <w:r w:rsidRPr="008F66D2">
        <w:rPr>
          <w:rFonts w:hAnsi="Century" w:hint="eastAsia"/>
          <w:noProof/>
          <w:spacing w:val="26"/>
        </w:rPr>
        <w:t>代表理事</w:t>
      </w:r>
      <w:r w:rsidR="00AB7C95" w:rsidRPr="008F66D2">
        <w:rPr>
          <w:rFonts w:hAnsi="Century" w:hint="eastAsia"/>
          <w:noProof/>
          <w:spacing w:val="26"/>
        </w:rPr>
        <w:t>氏</w:t>
      </w:r>
      <w:r w:rsidR="00AB7C95" w:rsidRPr="008F66D2">
        <w:rPr>
          <w:rFonts w:hAnsi="Century" w:hint="eastAsia"/>
        </w:rPr>
        <w:t>名</w:t>
      </w:r>
    </w:p>
    <w:p w:rsidR="00AB7C95" w:rsidRPr="008F66D2" w:rsidRDefault="00AB7C95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8F66D2">
        <w:rPr>
          <w:rFonts w:hAnsi="Century" w:hint="eastAsia"/>
        </w:rPr>
        <w:t xml:space="preserve">電話番号(　　)　－　　</w:t>
      </w:r>
      <w:r w:rsidR="00C74D95" w:rsidRPr="008F66D2">
        <w:rPr>
          <w:rFonts w:hAnsi="Century" w:hint="eastAsia"/>
        </w:rPr>
        <w:t xml:space="preserve">　</w:t>
      </w:r>
      <w:r w:rsidRPr="008F66D2">
        <w:rPr>
          <w:rFonts w:hAnsi="Century" w:hint="eastAsia"/>
        </w:rPr>
        <w:t xml:space="preserve">　　　　　</w:t>
      </w:r>
    </w:p>
    <w:p w:rsidR="00C74D95" w:rsidRPr="008F66D2" w:rsidRDefault="00863219" w:rsidP="00C74D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 w:rsidRPr="008F66D2">
        <w:rPr>
          <w:rFonts w:hAnsi="Century" w:hint="eastAsia"/>
        </w:rPr>
        <w:t xml:space="preserve">　</w:t>
      </w:r>
      <w:r w:rsidR="00D00433" w:rsidRPr="008F66D2">
        <w:rPr>
          <w:rFonts w:hAnsi="Century" w:hint="eastAsia"/>
        </w:rPr>
        <w:t>標記について、医療法第70条の19第</w:t>
      </w:r>
      <w:r w:rsidR="00185990" w:rsidRPr="008F66D2">
        <w:rPr>
          <w:rFonts w:hAnsi="Century" w:hint="eastAsia"/>
        </w:rPr>
        <w:t>１</w:t>
      </w:r>
      <w:r w:rsidR="00D00433" w:rsidRPr="008F66D2">
        <w:rPr>
          <w:rFonts w:hAnsi="Century" w:hint="eastAsia"/>
        </w:rPr>
        <w:t>項及び医療法施行規則第39条の27第</w:t>
      </w:r>
      <w:r w:rsidR="00185990" w:rsidRPr="008F66D2">
        <w:rPr>
          <w:rFonts w:hAnsi="Century" w:hint="eastAsia"/>
        </w:rPr>
        <w:t>２</w:t>
      </w:r>
      <w:r w:rsidR="00D00433" w:rsidRPr="008F66D2">
        <w:rPr>
          <w:rFonts w:hAnsi="Century" w:hint="eastAsia"/>
        </w:rPr>
        <w:t>項の規定に基づき申請します。</w:t>
      </w:r>
      <w:r w:rsidR="00AB7C95" w:rsidRPr="008F66D2">
        <w:rPr>
          <w:rFonts w:hAnsi="Century" w:hint="eastAsia"/>
        </w:rPr>
        <w:t xml:space="preserve">　</w:t>
      </w:r>
    </w:p>
    <w:p w:rsidR="00C74D95" w:rsidRPr="008F66D2" w:rsidRDefault="00C74D95" w:rsidP="00C74D95">
      <w:pPr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 w:rsidRPr="008F66D2">
        <w:rPr>
          <w:rFonts w:hAnsi="Century" w:hint="eastAsia"/>
        </w:rPr>
        <w:t>記</w:t>
      </w:r>
    </w:p>
    <w:p w:rsidR="00C74D95" w:rsidRPr="008F66D2" w:rsidRDefault="00C74D95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  <w:r w:rsidRPr="008F66D2">
        <w:rPr>
          <w:rFonts w:hAnsi="Century" w:hint="eastAsia"/>
        </w:rPr>
        <w:t xml:space="preserve">１　</w:t>
      </w:r>
      <w:r w:rsidR="00D00433" w:rsidRPr="008F66D2">
        <w:rPr>
          <w:rFonts w:hAnsi="Century" w:hint="eastAsia"/>
        </w:rPr>
        <w:t>代表理事の住所、氏名</w:t>
      </w:r>
    </w:p>
    <w:p w:rsidR="00C74D95" w:rsidRPr="008F66D2" w:rsidRDefault="00C74D95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  <w:r w:rsidRPr="008F66D2">
        <w:rPr>
          <w:rFonts w:hAnsi="Century" w:hint="eastAsia"/>
        </w:rPr>
        <w:t xml:space="preserve">２　</w:t>
      </w:r>
      <w:r w:rsidR="00D00433" w:rsidRPr="008F66D2">
        <w:rPr>
          <w:rFonts w:hAnsi="Century" w:hint="eastAsia"/>
        </w:rPr>
        <w:t>解職の理由</w:t>
      </w:r>
    </w:p>
    <w:p w:rsidR="008E3A48" w:rsidRPr="008F66D2" w:rsidRDefault="008E3A48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</w:p>
    <w:p w:rsidR="008E3A48" w:rsidRPr="008F66D2" w:rsidRDefault="008E3A48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</w:p>
    <w:p w:rsidR="008E3A48" w:rsidRPr="008F66D2" w:rsidRDefault="008E3A48" w:rsidP="00185990">
      <w:pPr>
        <w:ind w:firstLineChars="100" w:firstLine="210"/>
      </w:pPr>
      <w:r w:rsidRPr="008F66D2">
        <w:rPr>
          <w:rFonts w:hint="eastAsia"/>
        </w:rPr>
        <w:t>注　代表理事氏名を記載し、押印することに代えて、自署することができる。</w:t>
      </w:r>
    </w:p>
    <w:p w:rsidR="00AB7C95" w:rsidRPr="008F66D2" w:rsidRDefault="00AB7C95" w:rsidP="00C74D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</w:p>
    <w:sectPr w:rsidR="00AB7C95" w:rsidRPr="008F66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E3" w:rsidRDefault="00AC5FE3">
      <w:r>
        <w:separator/>
      </w:r>
    </w:p>
  </w:endnote>
  <w:endnote w:type="continuationSeparator" w:id="0">
    <w:p w:rsidR="00AC5FE3" w:rsidRDefault="00AC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E3" w:rsidRDefault="00AC5FE3">
      <w:r>
        <w:separator/>
      </w:r>
    </w:p>
  </w:footnote>
  <w:footnote w:type="continuationSeparator" w:id="0">
    <w:p w:rsidR="00AC5FE3" w:rsidRDefault="00AC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EDC"/>
    <w:rsid w:val="00006345"/>
    <w:rsid w:val="000F78DC"/>
    <w:rsid w:val="00162FEA"/>
    <w:rsid w:val="00185990"/>
    <w:rsid w:val="00251C06"/>
    <w:rsid w:val="002E172D"/>
    <w:rsid w:val="004107D2"/>
    <w:rsid w:val="004E69A9"/>
    <w:rsid w:val="00571C21"/>
    <w:rsid w:val="007610BF"/>
    <w:rsid w:val="007D35ED"/>
    <w:rsid w:val="00863219"/>
    <w:rsid w:val="008E3A48"/>
    <w:rsid w:val="008F66D2"/>
    <w:rsid w:val="00917A3E"/>
    <w:rsid w:val="00A501FE"/>
    <w:rsid w:val="00A86EDC"/>
    <w:rsid w:val="00AB4A77"/>
    <w:rsid w:val="00AB7C95"/>
    <w:rsid w:val="00AC5FE3"/>
    <w:rsid w:val="00BC138E"/>
    <w:rsid w:val="00C74D95"/>
    <w:rsid w:val="00D00433"/>
    <w:rsid w:val="00D02FB4"/>
    <w:rsid w:val="00DF20B9"/>
    <w:rsid w:val="00E64E6C"/>
    <w:rsid w:val="00EE6F06"/>
    <w:rsid w:val="00F10420"/>
    <w:rsid w:val="00F47CA3"/>
    <w:rsid w:val="00F60C77"/>
    <w:rsid w:val="00F87643"/>
    <w:rsid w:val="00F92021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7513B-1741-472E-9946-386304D3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2017-03-13T03:23:00Z</cp:lastPrinted>
  <dcterms:created xsi:type="dcterms:W3CDTF">2022-11-07T04:24:00Z</dcterms:created>
  <dcterms:modified xsi:type="dcterms:W3CDTF">2022-11-07T04:24:00Z</dcterms:modified>
</cp:coreProperties>
</file>