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58" w:rsidRPr="00BA5C1F" w:rsidRDefault="005C2558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 w:rsidRPr="00BA5C1F">
        <w:rPr>
          <w:rFonts w:hAnsi="Century" w:hint="eastAsia"/>
        </w:rPr>
        <w:t>第</w:t>
      </w:r>
      <w:r w:rsidR="003C4FF9">
        <w:rPr>
          <w:rFonts w:hAnsi="Century" w:hint="eastAsia"/>
        </w:rPr>
        <w:t>40</w:t>
      </w:r>
      <w:r w:rsidRPr="00BA5C1F">
        <w:rPr>
          <w:rFonts w:hAnsi="Century" w:hint="eastAsia"/>
        </w:rPr>
        <w:t>号様式(第</w:t>
      </w:r>
      <w:r w:rsidR="003C4FF9">
        <w:rPr>
          <w:rFonts w:hAnsi="Century" w:hint="eastAsia"/>
        </w:rPr>
        <w:t>32</w:t>
      </w:r>
      <w:r w:rsidRPr="00BA5C1F">
        <w:rPr>
          <w:rFonts w:hAnsi="Century" w:hint="eastAsia"/>
        </w:rPr>
        <w:t>条関係)</w:t>
      </w:r>
    </w:p>
    <w:p w:rsidR="005C2558" w:rsidRPr="00BA5C1F" w:rsidRDefault="00A51B43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 w:rsidRPr="00BA5C1F">
        <w:rPr>
          <w:rFonts w:hAnsi="Century" w:hint="eastAsia"/>
        </w:rPr>
        <w:t>救急医療等確保事業に係る業務の継続的な実施に関する計画の</w:t>
      </w:r>
      <w:r w:rsidR="005C2558" w:rsidRPr="00BA5C1F">
        <w:rPr>
          <w:rFonts w:hAnsi="Century" w:hint="eastAsia"/>
        </w:rPr>
        <w:t>変更届</w:t>
      </w:r>
    </w:p>
    <w:p w:rsidR="005C2558" w:rsidRPr="00BA5C1F" w:rsidRDefault="005C2558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BA5C1F">
        <w:rPr>
          <w:rFonts w:hAnsi="Century" w:hint="eastAsia"/>
        </w:rPr>
        <w:t>年　　月　　日</w:t>
      </w:r>
    </w:p>
    <w:p w:rsidR="005C2558" w:rsidRPr="00BA5C1F" w:rsidRDefault="005C255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rPr>
          <w:rFonts w:hAnsi="Century" w:hint="eastAsia"/>
        </w:rPr>
      </w:pPr>
      <w:r w:rsidRPr="00BA5C1F">
        <w:rPr>
          <w:rFonts w:hAnsi="Century" w:hint="eastAsia"/>
        </w:rPr>
        <w:t>大分県知事</w:t>
      </w:r>
      <w:r w:rsidR="00ED1AF8" w:rsidRPr="00BA5C1F">
        <w:rPr>
          <w:rFonts w:hAnsi="Century" w:hint="eastAsia"/>
        </w:rPr>
        <w:t xml:space="preserve">　　　　　　</w:t>
      </w:r>
      <w:r w:rsidRPr="00BA5C1F">
        <w:rPr>
          <w:rFonts w:hAnsi="Century" w:hint="eastAsia"/>
        </w:rPr>
        <w:t xml:space="preserve">　殿</w:t>
      </w:r>
    </w:p>
    <w:p w:rsidR="00032E4F" w:rsidRPr="00BA5C1F" w:rsidRDefault="00C745BD" w:rsidP="00032E4F">
      <w:pPr>
        <w:wordWrap w:val="0"/>
        <w:overflowPunct w:val="0"/>
        <w:autoSpaceDE w:val="0"/>
        <w:autoSpaceDN w:val="0"/>
        <w:ind w:leftChars="100" w:left="210" w:firstLineChars="1500" w:firstLine="3150"/>
        <w:rPr>
          <w:rFonts w:hAnsi="Century" w:hint="eastAsia"/>
        </w:rPr>
      </w:pPr>
      <w:r>
        <w:rPr>
          <w:rFonts w:hAnsi="Century" w:hint="eastAsia"/>
        </w:rPr>
        <w:t>主たる</w:t>
      </w:r>
      <w:r w:rsidR="00032E4F" w:rsidRPr="00BA5C1F">
        <w:rPr>
          <w:rFonts w:hAnsi="Century" w:hint="eastAsia"/>
        </w:rPr>
        <w:t>事務所所在地</w:t>
      </w:r>
    </w:p>
    <w:p w:rsidR="00032E4F" w:rsidRPr="00BA5C1F" w:rsidRDefault="00032E4F" w:rsidP="00032E4F">
      <w:pPr>
        <w:overflowPunct w:val="0"/>
        <w:autoSpaceDE w:val="0"/>
        <w:autoSpaceDN w:val="0"/>
        <w:ind w:leftChars="100" w:left="210" w:firstLineChars="1100" w:firstLine="2310"/>
        <w:rPr>
          <w:rFonts w:hAnsi="Century" w:hint="eastAsia"/>
        </w:rPr>
      </w:pPr>
      <w:r w:rsidRPr="00BA5C1F">
        <w:rPr>
          <w:rFonts w:hAnsi="Century" w:hint="eastAsia"/>
        </w:rPr>
        <w:t xml:space="preserve">届出者　</w:t>
      </w:r>
      <w:r w:rsidRPr="00BA5C1F">
        <w:rPr>
          <w:rFonts w:hAnsi="Century" w:hint="eastAsia"/>
          <w:spacing w:val="39"/>
          <w:kern w:val="0"/>
          <w:fitText w:val="1365" w:id="1217604608"/>
        </w:rPr>
        <w:t>医療法人</w:t>
      </w:r>
      <w:r w:rsidRPr="00BA5C1F">
        <w:rPr>
          <w:rFonts w:hAnsi="Century" w:hint="eastAsia"/>
          <w:spacing w:val="2"/>
          <w:kern w:val="0"/>
          <w:fitText w:val="1365" w:id="1217604608"/>
        </w:rPr>
        <w:t>名</w:t>
      </w:r>
    </w:p>
    <w:p w:rsidR="00032E4F" w:rsidRPr="00BA5C1F" w:rsidRDefault="00032E4F" w:rsidP="00032E4F">
      <w:pPr>
        <w:overflowPunct w:val="0"/>
        <w:autoSpaceDE w:val="0"/>
        <w:autoSpaceDN w:val="0"/>
        <w:ind w:leftChars="100" w:left="210" w:firstLineChars="1100" w:firstLine="3168"/>
        <w:rPr>
          <w:rFonts w:hAnsi="Century" w:hint="eastAsia"/>
        </w:rPr>
      </w:pPr>
      <w:r w:rsidRPr="00BA5C1F">
        <w:rPr>
          <w:rFonts w:hAnsi="Century" w:hint="eastAsia"/>
          <w:spacing w:val="39"/>
          <w:kern w:val="0"/>
          <w:fitText w:val="1365" w:id="1217604609"/>
        </w:rPr>
        <w:t>理事長氏</w:t>
      </w:r>
      <w:r w:rsidRPr="00BA5C1F">
        <w:rPr>
          <w:rFonts w:hAnsi="Century" w:hint="eastAsia"/>
          <w:spacing w:val="2"/>
          <w:kern w:val="0"/>
          <w:fitText w:val="1365" w:id="1217604609"/>
        </w:rPr>
        <w:t>名</w:t>
      </w:r>
      <w:r w:rsidRPr="00BA5C1F">
        <w:rPr>
          <w:rFonts w:hAnsi="Century" w:hint="eastAsia"/>
          <w:kern w:val="0"/>
        </w:rPr>
        <w:t xml:space="preserve">　　　　　　　　　　　　　　</w:t>
      </w:r>
      <w:r w:rsidRPr="00BA5C1F">
        <w:rPr>
          <w:rFonts w:hAnsi="Century"/>
          <w:spacing w:val="2"/>
          <w:kern w:val="0"/>
        </w:rPr>
        <w:fldChar w:fldCharType="begin"/>
      </w:r>
      <w:r w:rsidRPr="00BA5C1F">
        <w:rPr>
          <w:rFonts w:hAnsi="Century"/>
          <w:spacing w:val="2"/>
          <w:kern w:val="0"/>
        </w:rPr>
        <w:instrText xml:space="preserve"> </w:instrText>
      </w:r>
      <w:r w:rsidRPr="00BA5C1F">
        <w:rPr>
          <w:rFonts w:hAnsi="Century" w:hint="eastAsia"/>
          <w:spacing w:val="2"/>
          <w:kern w:val="0"/>
        </w:rPr>
        <w:instrText>eq \o\ac(○,</w:instrText>
      </w:r>
      <w:r w:rsidRPr="00BA5C1F">
        <w:rPr>
          <w:rFonts w:hAnsi="Century" w:hint="eastAsia"/>
          <w:spacing w:val="2"/>
          <w:kern w:val="0"/>
          <w:position w:val="2"/>
          <w:sz w:val="14"/>
        </w:rPr>
        <w:instrText>印</w:instrText>
      </w:r>
      <w:r w:rsidRPr="00BA5C1F">
        <w:rPr>
          <w:rFonts w:hAnsi="Century" w:hint="eastAsia"/>
          <w:spacing w:val="2"/>
          <w:kern w:val="0"/>
        </w:rPr>
        <w:instrText>)</w:instrText>
      </w:r>
      <w:r w:rsidRPr="00BA5C1F">
        <w:rPr>
          <w:rFonts w:hAnsi="Century"/>
          <w:spacing w:val="2"/>
          <w:kern w:val="0"/>
        </w:rPr>
        <w:fldChar w:fldCharType="end"/>
      </w:r>
    </w:p>
    <w:p w:rsidR="00032E4F" w:rsidRPr="00BA5C1F" w:rsidRDefault="00032E4F" w:rsidP="00032E4F">
      <w:pPr>
        <w:wordWrap w:val="0"/>
        <w:overflowPunct w:val="0"/>
        <w:autoSpaceDE w:val="0"/>
        <w:autoSpaceDN w:val="0"/>
        <w:ind w:leftChars="100" w:left="210" w:firstLineChars="1500" w:firstLine="3150"/>
        <w:rPr>
          <w:rFonts w:hAnsi="Century" w:hint="eastAsia"/>
        </w:rPr>
      </w:pPr>
      <w:r w:rsidRPr="00BA5C1F">
        <w:rPr>
          <w:rFonts w:hAnsi="Century" w:hint="eastAsia"/>
        </w:rPr>
        <w:t>電話番号（　　　　）　　　　－</w:t>
      </w:r>
    </w:p>
    <w:p w:rsidR="00032E4F" w:rsidRPr="00BA5C1F" w:rsidRDefault="00032E4F">
      <w:pPr>
        <w:wordWrap w:val="0"/>
        <w:overflowPunct w:val="0"/>
        <w:autoSpaceDE w:val="0"/>
        <w:autoSpaceDN w:val="0"/>
        <w:spacing w:before="360"/>
        <w:rPr>
          <w:rFonts w:hAnsi="Century" w:hint="eastAsia"/>
        </w:rPr>
      </w:pPr>
    </w:p>
    <w:p w:rsidR="005C2558" w:rsidRPr="00BA5C1F" w:rsidRDefault="00860218">
      <w:pPr>
        <w:wordWrap w:val="0"/>
        <w:overflowPunct w:val="0"/>
        <w:autoSpaceDE w:val="0"/>
        <w:autoSpaceDN w:val="0"/>
        <w:spacing w:before="360"/>
        <w:rPr>
          <w:rFonts w:hAnsi="Century" w:hint="eastAsia"/>
        </w:rPr>
      </w:pPr>
      <w:r w:rsidRPr="00BA5C1F">
        <w:rPr>
          <w:rFonts w:hAnsi="Century" w:hint="eastAsia"/>
        </w:rPr>
        <w:t xml:space="preserve">　</w:t>
      </w:r>
      <w:r w:rsidR="005C2558" w:rsidRPr="00BA5C1F">
        <w:rPr>
          <w:rFonts w:hAnsi="Century" w:hint="eastAsia"/>
        </w:rPr>
        <w:t>下記のとおり</w:t>
      </w:r>
      <w:r w:rsidR="00A51B43" w:rsidRPr="00BA5C1F">
        <w:rPr>
          <w:rFonts w:hAnsi="Century" w:hint="eastAsia"/>
        </w:rPr>
        <w:t>救急医療等確保事業に係る業務の継続的な実施に関する計画</w:t>
      </w:r>
      <w:r w:rsidR="005C2558" w:rsidRPr="00BA5C1F">
        <w:rPr>
          <w:rFonts w:hAnsi="Century" w:hint="eastAsia"/>
        </w:rPr>
        <w:t>を変更したので、医療法施行令第</w:t>
      </w:r>
      <w:r w:rsidR="005413A6" w:rsidRPr="00BA5C1F">
        <w:rPr>
          <w:rFonts w:hAnsi="Century" w:hint="eastAsia"/>
        </w:rPr>
        <w:t>5</w:t>
      </w:r>
      <w:r w:rsidR="005C2558" w:rsidRPr="00BA5C1F">
        <w:rPr>
          <w:rFonts w:hAnsi="Century" w:hint="eastAsia"/>
        </w:rPr>
        <w:t>条</w:t>
      </w:r>
      <w:r w:rsidR="00A51B43" w:rsidRPr="00BA5C1F">
        <w:rPr>
          <w:rFonts w:hAnsi="Century" w:hint="eastAsia"/>
        </w:rPr>
        <w:t>の</w:t>
      </w:r>
      <w:r w:rsidR="005413A6" w:rsidRPr="00BA5C1F">
        <w:rPr>
          <w:rFonts w:hAnsi="Century" w:hint="eastAsia"/>
        </w:rPr>
        <w:t>5</w:t>
      </w:r>
      <w:r w:rsidR="00A51B43" w:rsidRPr="00BA5C1F">
        <w:rPr>
          <w:rFonts w:hAnsi="Century" w:hint="eastAsia"/>
        </w:rPr>
        <w:t>の</w:t>
      </w:r>
      <w:r w:rsidR="005413A6" w:rsidRPr="00BA5C1F">
        <w:rPr>
          <w:rFonts w:hAnsi="Century" w:hint="eastAsia"/>
        </w:rPr>
        <w:t>4</w:t>
      </w:r>
      <w:r w:rsidR="00A51B43" w:rsidRPr="00BA5C1F">
        <w:rPr>
          <w:rFonts w:hAnsi="Century" w:hint="eastAsia"/>
        </w:rPr>
        <w:t>第</w:t>
      </w:r>
      <w:r w:rsidR="005413A6" w:rsidRPr="00BA5C1F">
        <w:rPr>
          <w:rFonts w:hAnsi="Century" w:hint="eastAsia"/>
        </w:rPr>
        <w:t>3</w:t>
      </w:r>
      <w:r w:rsidR="00A51B43" w:rsidRPr="00BA5C1F">
        <w:rPr>
          <w:rFonts w:hAnsi="Century" w:hint="eastAsia"/>
        </w:rPr>
        <w:t>項</w:t>
      </w:r>
      <w:r w:rsidR="005C2558" w:rsidRPr="00BA5C1F">
        <w:rPr>
          <w:rFonts w:hAnsi="Century" w:hint="eastAsia"/>
        </w:rPr>
        <w:t>の規定により届け出ます。</w:t>
      </w:r>
    </w:p>
    <w:p w:rsidR="000E3C3B" w:rsidRPr="00BA5C1F" w:rsidRDefault="000E3C3B">
      <w:pPr>
        <w:wordWrap w:val="0"/>
        <w:overflowPunct w:val="0"/>
        <w:autoSpaceDE w:val="0"/>
        <w:autoSpaceDN w:val="0"/>
        <w:spacing w:before="360"/>
        <w:rPr>
          <w:rFonts w:hAnsi="Century" w:hint="eastAsia"/>
        </w:rPr>
      </w:pPr>
    </w:p>
    <w:p w:rsidR="000E3C3B" w:rsidRPr="00BA5C1F" w:rsidRDefault="005C2558" w:rsidP="000E3C3B">
      <w:pPr>
        <w:pStyle w:val="a8"/>
        <w:rPr>
          <w:rFonts w:hint="eastAsia"/>
        </w:rPr>
      </w:pPr>
      <w:r w:rsidRPr="00BA5C1F">
        <w:rPr>
          <w:rFonts w:hint="eastAsia"/>
        </w:rPr>
        <w:t>記</w:t>
      </w:r>
    </w:p>
    <w:p w:rsidR="005C2558" w:rsidRPr="00BA5C1F" w:rsidRDefault="005C2558" w:rsidP="000E3C3B">
      <w:pPr>
        <w:pStyle w:val="aa"/>
        <w:rPr>
          <w:rFonts w:hint="eastAsia"/>
        </w:rPr>
      </w:pPr>
    </w:p>
    <w:p w:rsidR="000E3C3B" w:rsidRPr="00BA5C1F" w:rsidRDefault="000E3C3B" w:rsidP="000E3C3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712"/>
        <w:gridCol w:w="5136"/>
      </w:tblGrid>
      <w:tr w:rsidR="00A51B43" w:rsidRPr="00BA5C1F" w:rsidTr="000E3C3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12" w:type="dxa"/>
            <w:vAlign w:val="center"/>
          </w:tcPr>
          <w:p w:rsidR="00A51B43" w:rsidRPr="00BA5C1F" w:rsidRDefault="00A51B43" w:rsidP="000E3C3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A5C1F">
              <w:rPr>
                <w:rFonts w:hAnsi="Century" w:hint="eastAsia"/>
                <w:spacing w:val="53"/>
              </w:rPr>
              <w:t>変更</w:t>
            </w:r>
            <w:r w:rsidR="000E3C3B" w:rsidRPr="00BA5C1F">
              <w:rPr>
                <w:rFonts w:hAnsi="Century" w:hint="eastAsia"/>
                <w:spacing w:val="53"/>
              </w:rPr>
              <w:t>理由</w:t>
            </w:r>
          </w:p>
        </w:tc>
        <w:tc>
          <w:tcPr>
            <w:tcW w:w="6848" w:type="dxa"/>
            <w:gridSpan w:val="2"/>
            <w:vAlign w:val="center"/>
          </w:tcPr>
          <w:p w:rsidR="00A51B43" w:rsidRPr="00BA5C1F" w:rsidRDefault="00A51B4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E3C3B" w:rsidRPr="00BA5C1F" w:rsidRDefault="000E3C3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E3C3B" w:rsidRPr="00BA5C1F" w:rsidRDefault="000E3C3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E3C3B" w:rsidRPr="00BA5C1F" w:rsidRDefault="000E3C3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E3C3B" w:rsidRPr="00BA5C1F" w:rsidRDefault="000E3C3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A51B43" w:rsidRPr="00BA5C1F" w:rsidTr="000E3C3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12" w:type="dxa"/>
            <w:vAlign w:val="center"/>
          </w:tcPr>
          <w:p w:rsidR="00A51B43" w:rsidRPr="00BA5C1F" w:rsidRDefault="00A51B4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A5C1F">
              <w:rPr>
                <w:rFonts w:hAnsi="Century" w:hint="eastAsia"/>
                <w:spacing w:val="53"/>
              </w:rPr>
              <w:t>変更年月</w:t>
            </w:r>
            <w:r w:rsidRPr="00BA5C1F">
              <w:rPr>
                <w:rFonts w:hAnsi="Century" w:hint="eastAsia"/>
              </w:rPr>
              <w:t>日</w:t>
            </w:r>
          </w:p>
        </w:tc>
        <w:tc>
          <w:tcPr>
            <w:tcW w:w="6848" w:type="dxa"/>
            <w:gridSpan w:val="2"/>
            <w:vAlign w:val="center"/>
          </w:tcPr>
          <w:p w:rsidR="00A51B43" w:rsidRPr="00BA5C1F" w:rsidRDefault="00A51B4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A51B43" w:rsidRPr="00BA5C1F" w:rsidTr="00764A55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712" w:type="dxa"/>
            <w:vMerge w:val="restart"/>
            <w:vAlign w:val="center"/>
          </w:tcPr>
          <w:p w:rsidR="00A51B43" w:rsidRPr="00BA5C1F" w:rsidRDefault="000E3C3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A5C1F">
              <w:rPr>
                <w:rFonts w:hAnsi="Century" w:hint="eastAsia"/>
              </w:rPr>
              <w:t>変 更 の 内 容</w:t>
            </w:r>
          </w:p>
        </w:tc>
        <w:tc>
          <w:tcPr>
            <w:tcW w:w="1712" w:type="dxa"/>
            <w:vAlign w:val="center"/>
          </w:tcPr>
          <w:p w:rsidR="00A51B43" w:rsidRPr="00BA5C1F" w:rsidRDefault="00764A55" w:rsidP="00764A5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5136" w:type="dxa"/>
            <w:vAlign w:val="center"/>
          </w:tcPr>
          <w:p w:rsidR="00A51B43" w:rsidRPr="00BA5C1F" w:rsidRDefault="00A51B4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A5C1F">
              <w:rPr>
                <w:rFonts w:hAnsi="Century" w:hint="eastAsia"/>
              </w:rPr>
              <w:t xml:space="preserve">　</w:t>
            </w:r>
          </w:p>
        </w:tc>
      </w:tr>
      <w:tr w:rsidR="00764A55" w:rsidRPr="00BA5C1F" w:rsidTr="00764A55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712" w:type="dxa"/>
            <w:vMerge/>
            <w:vAlign w:val="center"/>
          </w:tcPr>
          <w:p w:rsidR="00764A55" w:rsidRPr="00BA5C1F" w:rsidRDefault="00764A5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712" w:type="dxa"/>
            <w:vAlign w:val="center"/>
          </w:tcPr>
          <w:p w:rsidR="00764A55" w:rsidRDefault="00764A55" w:rsidP="00764A5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A5C1F">
              <w:rPr>
                <w:rFonts w:hAnsi="Century" w:hint="eastAsia"/>
              </w:rPr>
              <w:t>変 更 前</w:t>
            </w:r>
          </w:p>
        </w:tc>
        <w:tc>
          <w:tcPr>
            <w:tcW w:w="5136" w:type="dxa"/>
            <w:vAlign w:val="center"/>
          </w:tcPr>
          <w:p w:rsidR="00764A55" w:rsidRPr="00BA5C1F" w:rsidRDefault="00764A55" w:rsidP="00764A55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A51B43" w:rsidRPr="00BA5C1F" w:rsidTr="000E3C3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12" w:type="dxa"/>
            <w:vMerge/>
            <w:vAlign w:val="center"/>
          </w:tcPr>
          <w:p w:rsidR="00A51B43" w:rsidRPr="00BA5C1F" w:rsidRDefault="00A51B4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712" w:type="dxa"/>
            <w:vAlign w:val="center"/>
          </w:tcPr>
          <w:p w:rsidR="00A51B43" w:rsidRPr="00BA5C1F" w:rsidRDefault="000E3C3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BA5C1F">
              <w:rPr>
                <w:rFonts w:hAnsi="Century" w:hint="eastAsia"/>
              </w:rPr>
              <w:t>変 更 後</w:t>
            </w:r>
          </w:p>
        </w:tc>
        <w:tc>
          <w:tcPr>
            <w:tcW w:w="5136" w:type="dxa"/>
            <w:vAlign w:val="center"/>
          </w:tcPr>
          <w:p w:rsidR="00A51B43" w:rsidRPr="00BA5C1F" w:rsidRDefault="00A51B4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</w:tbl>
    <w:p w:rsidR="00086E1E" w:rsidRPr="00456B32" w:rsidRDefault="00086E1E" w:rsidP="008D4AF3">
      <w:pPr>
        <w:wordWrap w:val="0"/>
        <w:overflowPunct w:val="0"/>
        <w:autoSpaceDE w:val="0"/>
        <w:autoSpaceDN w:val="0"/>
        <w:spacing w:before="120"/>
        <w:ind w:firstLineChars="100" w:firstLine="210"/>
        <w:rPr>
          <w:rFonts w:hAnsi="Century" w:hint="eastAsia"/>
        </w:rPr>
      </w:pPr>
      <w:r w:rsidRPr="00456B32">
        <w:rPr>
          <w:rFonts w:hAnsi="Century" w:hint="eastAsia"/>
        </w:rPr>
        <w:t>注　理事長氏名を記載し、押印することに代えて、自署することができる。</w:t>
      </w:r>
    </w:p>
    <w:sectPr w:rsidR="00086E1E" w:rsidRPr="00456B32" w:rsidSect="00EF4DF6">
      <w:pgSz w:w="11906" w:h="16838" w:code="9"/>
      <w:pgMar w:top="1588" w:right="1701" w:bottom="1418" w:left="1701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7B" w:rsidRDefault="00E16E7B">
      <w:r>
        <w:separator/>
      </w:r>
    </w:p>
  </w:endnote>
  <w:endnote w:type="continuationSeparator" w:id="0">
    <w:p w:rsidR="00E16E7B" w:rsidRDefault="00E1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7B" w:rsidRDefault="00E16E7B">
      <w:r>
        <w:separator/>
      </w:r>
    </w:p>
  </w:footnote>
  <w:footnote w:type="continuationSeparator" w:id="0">
    <w:p w:rsidR="00E16E7B" w:rsidRDefault="00E1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2F26"/>
    <w:multiLevelType w:val="hybridMultilevel"/>
    <w:tmpl w:val="97DA1556"/>
    <w:lvl w:ilvl="0" w:tplc="1F22B41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C58"/>
    <w:rsid w:val="00004DEE"/>
    <w:rsid w:val="00032E4F"/>
    <w:rsid w:val="00086E1E"/>
    <w:rsid w:val="000E3C3B"/>
    <w:rsid w:val="000F3B30"/>
    <w:rsid w:val="001202CF"/>
    <w:rsid w:val="001C0674"/>
    <w:rsid w:val="001E7CDE"/>
    <w:rsid w:val="001F792C"/>
    <w:rsid w:val="002128E3"/>
    <w:rsid w:val="002248D4"/>
    <w:rsid w:val="002275D4"/>
    <w:rsid w:val="003C4FF9"/>
    <w:rsid w:val="003F7F5D"/>
    <w:rsid w:val="00404B97"/>
    <w:rsid w:val="00440F71"/>
    <w:rsid w:val="00456B32"/>
    <w:rsid w:val="00456B47"/>
    <w:rsid w:val="004B732C"/>
    <w:rsid w:val="004D1F76"/>
    <w:rsid w:val="005413A6"/>
    <w:rsid w:val="00592982"/>
    <w:rsid w:val="005A2D2E"/>
    <w:rsid w:val="005B59C6"/>
    <w:rsid w:val="005C2558"/>
    <w:rsid w:val="005C2CFA"/>
    <w:rsid w:val="00610077"/>
    <w:rsid w:val="007622C2"/>
    <w:rsid w:val="00764A55"/>
    <w:rsid w:val="00781F94"/>
    <w:rsid w:val="0078327A"/>
    <w:rsid w:val="007D0215"/>
    <w:rsid w:val="00860218"/>
    <w:rsid w:val="00880088"/>
    <w:rsid w:val="0088729B"/>
    <w:rsid w:val="008D4AF3"/>
    <w:rsid w:val="0091055E"/>
    <w:rsid w:val="009222CE"/>
    <w:rsid w:val="009E0E56"/>
    <w:rsid w:val="009F5CAB"/>
    <w:rsid w:val="00A51B43"/>
    <w:rsid w:val="00A8655D"/>
    <w:rsid w:val="00B63C58"/>
    <w:rsid w:val="00B958FC"/>
    <w:rsid w:val="00BA5C1F"/>
    <w:rsid w:val="00C12FD5"/>
    <w:rsid w:val="00C745BD"/>
    <w:rsid w:val="00CA5AB3"/>
    <w:rsid w:val="00D0384A"/>
    <w:rsid w:val="00DA10CD"/>
    <w:rsid w:val="00DB2716"/>
    <w:rsid w:val="00E16E7B"/>
    <w:rsid w:val="00ED1AF8"/>
    <w:rsid w:val="00EF4DF6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D8DDC-8945-41F9-96A8-2DF27D43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EF4DF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F4DF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E3C3B"/>
    <w:pPr>
      <w:jc w:val="center"/>
    </w:pPr>
    <w:rPr>
      <w:rFonts w:hAnsi="Century"/>
    </w:rPr>
  </w:style>
  <w:style w:type="character" w:customStyle="1" w:styleId="a9">
    <w:name w:val="記 (文字)"/>
    <w:link w:val="a8"/>
    <w:uiPriority w:val="99"/>
    <w:rsid w:val="000E3C3B"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0E3C3B"/>
    <w:pPr>
      <w:jc w:val="right"/>
    </w:pPr>
    <w:rPr>
      <w:rFonts w:hAnsi="Century"/>
    </w:rPr>
  </w:style>
  <w:style w:type="character" w:customStyle="1" w:styleId="ab">
    <w:name w:val="結語 (文字)"/>
    <w:link w:val="aa"/>
    <w:uiPriority w:val="99"/>
    <w:rsid w:val="000E3C3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2016-08-21T05:19:00Z</cp:lastPrinted>
  <dcterms:created xsi:type="dcterms:W3CDTF">2022-11-07T04:03:00Z</dcterms:created>
  <dcterms:modified xsi:type="dcterms:W3CDTF">2022-11-07T04:03:00Z</dcterms:modified>
</cp:coreProperties>
</file>