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9A" w:rsidRDefault="003C7E9A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A50155">
        <w:rPr>
          <w:rFonts w:hAnsi="Century" w:hint="eastAsia"/>
        </w:rPr>
        <w:t>19</w:t>
      </w:r>
      <w:r>
        <w:rPr>
          <w:rFonts w:hAnsi="Century" w:hint="eastAsia"/>
        </w:rPr>
        <w:t>号様式(第</w:t>
      </w:r>
      <w:r w:rsidR="00A50155">
        <w:rPr>
          <w:rFonts w:hAnsi="Century" w:hint="eastAsia"/>
        </w:rPr>
        <w:t>12</w:t>
      </w:r>
      <w:r>
        <w:rPr>
          <w:rFonts w:hAnsi="Century" w:hint="eastAsia"/>
        </w:rPr>
        <w:t>条関係)</w:t>
      </w:r>
    </w:p>
    <w:p w:rsidR="003C7E9A" w:rsidRDefault="003C7E9A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>
        <w:rPr>
          <w:rFonts w:hAnsi="Century" w:hint="eastAsia"/>
        </w:rPr>
        <w:t>病院(診療所・助産所)開設者死亡(失そう)届</w:t>
      </w:r>
    </w:p>
    <w:p w:rsidR="003C7E9A" w:rsidRDefault="003C7E9A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3C7E9A" w:rsidRDefault="003C7E9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3C7E9A" w:rsidRDefault="003C7E9A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3C7E9A" w:rsidRDefault="003C7E9A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</w:rPr>
      </w:pPr>
      <w:r>
        <w:rPr>
          <w:rFonts w:hAnsi="Century" w:hint="eastAsia"/>
        </w:rPr>
        <w:t xml:space="preserve">届出者　　　　　　　　　　　　　　　　　　　</w:t>
      </w:r>
    </w:p>
    <w:p w:rsidR="003C7E9A" w:rsidRDefault="003C7E9A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3C7E9A" w:rsidRDefault="003C7E9A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</w:rPr>
      </w:pPr>
      <w:r>
        <w:rPr>
          <w:rFonts w:hAnsi="Century" w:hint="eastAsia"/>
        </w:rPr>
        <w:t xml:space="preserve">死亡者(失そう者)との続柄　　　　　　　　　</w:t>
      </w:r>
    </w:p>
    <w:p w:rsidR="003C7E9A" w:rsidRDefault="003C7E9A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　)　　－　　　　　　　</w:t>
      </w:r>
    </w:p>
    <w:p w:rsidR="003C7E9A" w:rsidRDefault="00EC284C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3C7E9A">
        <w:rPr>
          <w:rFonts w:hAnsi="Century" w:hint="eastAsia"/>
        </w:rPr>
        <w:t>下記のとおり開設者が死亡した(失そう宣告を受けた)ので、医療法第9条第2項の規定により届け出ます。</w:t>
      </w:r>
    </w:p>
    <w:p w:rsidR="003C7E9A" w:rsidRDefault="003C7E9A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10"/>
      </w:tblGrid>
      <w:tr w:rsidR="003C7E9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63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51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7E9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262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51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7E9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7"/>
              </w:rPr>
              <w:t>開設許可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  <w:spacing w:val="17"/>
              </w:rPr>
              <w:t>届</w:t>
            </w:r>
            <w:r>
              <w:rPr>
                <w:rFonts w:hAnsi="Century" w:hint="eastAsia"/>
              </w:rPr>
              <w:t>出)</w:t>
            </w:r>
            <w:r>
              <w:rPr>
                <w:rFonts w:hAnsi="Century" w:hint="eastAsia"/>
                <w:spacing w:val="17"/>
              </w:rPr>
              <w:t>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51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　月　　　日　　第　　　　　号</w:t>
            </w:r>
          </w:p>
        </w:tc>
      </w:tr>
      <w:tr w:rsidR="003C7E9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42"/>
              </w:rPr>
              <w:t>開設者の氏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51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7E9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53"/>
              </w:rPr>
              <w:t>死亡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  <w:spacing w:val="53"/>
              </w:rPr>
              <w:t>失そ</w:t>
            </w:r>
            <w:r>
              <w:rPr>
                <w:rFonts w:hAnsi="Century" w:hint="eastAsia"/>
              </w:rPr>
              <w:t>う)</w:t>
            </w:r>
            <w:r>
              <w:rPr>
                <w:rFonts w:hAnsi="Century" w:hint="eastAsia"/>
                <w:spacing w:val="140"/>
              </w:rPr>
              <w:t>の年月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510" w:type="dxa"/>
            <w:vAlign w:val="center"/>
          </w:tcPr>
          <w:p w:rsidR="003C7E9A" w:rsidRDefault="003C7E9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年　　　月　　　日</w:t>
            </w:r>
          </w:p>
        </w:tc>
      </w:tr>
    </w:tbl>
    <w:p w:rsidR="003C7E9A" w:rsidRDefault="003C7E9A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注　この届出は、戸籍法上の届出義務者がすること。</w:t>
      </w:r>
    </w:p>
    <w:sectPr w:rsidR="003C7E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2D" w:rsidRDefault="001A6A2D">
      <w:r>
        <w:separator/>
      </w:r>
    </w:p>
  </w:endnote>
  <w:endnote w:type="continuationSeparator" w:id="0">
    <w:p w:rsidR="001A6A2D" w:rsidRDefault="001A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2D" w:rsidRDefault="001A6A2D">
      <w:r>
        <w:separator/>
      </w:r>
    </w:p>
  </w:footnote>
  <w:footnote w:type="continuationSeparator" w:id="0">
    <w:p w:rsidR="001A6A2D" w:rsidRDefault="001A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F5"/>
    <w:rsid w:val="000C2F21"/>
    <w:rsid w:val="001A6A2D"/>
    <w:rsid w:val="001C4DBA"/>
    <w:rsid w:val="003A16F5"/>
    <w:rsid w:val="003C7E9A"/>
    <w:rsid w:val="00437152"/>
    <w:rsid w:val="00A50155"/>
    <w:rsid w:val="00EC284C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EC24D-24CA-4562-9BF9-E4C2D57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2002-02-01T01:22:00Z</cp:lastPrinted>
  <dcterms:created xsi:type="dcterms:W3CDTF">2022-11-07T03:57:00Z</dcterms:created>
  <dcterms:modified xsi:type="dcterms:W3CDTF">2022-11-07T03:57:00Z</dcterms:modified>
</cp:coreProperties>
</file>