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57" w:rsidRDefault="00BF025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p w:rsidR="00BF0257" w:rsidRDefault="00BF0257">
      <w:pPr>
        <w:wordWrap w:val="0"/>
        <w:overflowPunct w:val="0"/>
        <w:autoSpaceDE w:val="0"/>
        <w:autoSpaceDN w:val="0"/>
      </w:pPr>
    </w:p>
    <w:p w:rsidR="00BF0257" w:rsidRDefault="00BF02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県有財産借受人</w:t>
      </w:r>
      <w:r>
        <w:t>(</w:t>
      </w:r>
      <w:r>
        <w:rPr>
          <w:rFonts w:hint="eastAsia"/>
        </w:rPr>
        <w:t>連帯保証人</w:t>
      </w:r>
      <w:r>
        <w:t>)</w:t>
      </w:r>
      <w:r>
        <w:rPr>
          <w:rFonts w:hint="eastAsia"/>
        </w:rPr>
        <w:t>住所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>変更届</w:t>
      </w:r>
    </w:p>
    <w:p w:rsidR="00BF0257" w:rsidRDefault="00BF0257">
      <w:pPr>
        <w:wordWrap w:val="0"/>
        <w:overflowPunct w:val="0"/>
        <w:autoSpaceDE w:val="0"/>
        <w:autoSpaceDN w:val="0"/>
      </w:pPr>
    </w:p>
    <w:p w:rsidR="00BF0257" w:rsidRDefault="00BF025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F0257" w:rsidRDefault="00BF0257">
      <w:pPr>
        <w:wordWrap w:val="0"/>
        <w:overflowPunct w:val="0"/>
        <w:autoSpaceDE w:val="0"/>
        <w:autoSpaceDN w:val="0"/>
      </w:pPr>
    </w:p>
    <w:p w:rsidR="00BF0257" w:rsidRDefault="00BF02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　殿</w:t>
      </w:r>
    </w:p>
    <w:p w:rsidR="00BF0257" w:rsidRDefault="00BF0257">
      <w:pPr>
        <w:wordWrap w:val="0"/>
        <w:overflowPunct w:val="0"/>
        <w:autoSpaceDE w:val="0"/>
        <w:autoSpaceDN w:val="0"/>
      </w:pPr>
    </w:p>
    <w:p w:rsidR="00BF0257" w:rsidRDefault="00BF0257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BF0257" w:rsidRDefault="00BF0257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　　　　　　　　　　　　　　　　　　　　</w:t>
      </w:r>
    </w:p>
    <w:p w:rsidR="00BF0257" w:rsidRDefault="00BF0257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87B87">
        <w:rPr>
          <w:rFonts w:hint="eastAsia"/>
        </w:rPr>
        <w:t xml:space="preserve">　</w:t>
      </w:r>
    </w:p>
    <w:p w:rsidR="00BF0257" w:rsidRDefault="00BF0257">
      <w:pPr>
        <w:wordWrap w:val="0"/>
        <w:overflowPunct w:val="0"/>
        <w:autoSpaceDE w:val="0"/>
        <w:autoSpaceDN w:val="0"/>
      </w:pPr>
    </w:p>
    <w:p w:rsidR="00BF0257" w:rsidRDefault="00BF0257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BF0257" w:rsidRDefault="00BF0257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</w:rPr>
        <w:t xml:space="preserve">連帯保証人　　　　　　　　　　　　　　　　　　　　　</w:t>
      </w:r>
    </w:p>
    <w:p w:rsidR="00BF0257" w:rsidRDefault="00BF0257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87B87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BF025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0257" w:rsidRDefault="00F1459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528B3A" id="Group 2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4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BF0257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F0257" w:rsidRDefault="00BF02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BF0257" w:rsidRDefault="00BF0257">
      <w:pPr>
        <w:wordWrap w:val="0"/>
        <w:overflowPunct w:val="0"/>
        <w:autoSpaceDE w:val="0"/>
        <w:autoSpaceDN w:val="0"/>
      </w:pPr>
    </w:p>
    <w:p w:rsidR="00BF0257" w:rsidRDefault="00BF025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次のとおり借受人</w:t>
      </w:r>
      <w:r>
        <w:t>(</w:t>
      </w:r>
      <w:r>
        <w:rPr>
          <w:rFonts w:hint="eastAsia"/>
        </w:rPr>
        <w:t>連帯保証人</w:t>
      </w:r>
      <w:r>
        <w:t>)</w:t>
      </w:r>
      <w:r>
        <w:rPr>
          <w:rFonts w:hint="eastAsia"/>
        </w:rPr>
        <w:t>の住所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>を変更しましたので、お届けします。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2640"/>
        <w:gridCol w:w="2640"/>
      </w:tblGrid>
      <w:tr w:rsidR="00BF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620" w:type="dxa"/>
            <w:vAlign w:val="center"/>
          </w:tcPr>
          <w:p w:rsidR="00BF0257" w:rsidRDefault="00BF025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80"/>
              </w:rPr>
              <w:t>借受財</w:t>
            </w:r>
            <w:r>
              <w:rPr>
                <w:rFonts w:hint="eastAsia"/>
              </w:rPr>
              <w:t>産の表示</w:t>
            </w:r>
          </w:p>
        </w:tc>
        <w:tc>
          <w:tcPr>
            <w:tcW w:w="1620" w:type="dxa"/>
            <w:vAlign w:val="center"/>
          </w:tcPr>
          <w:p w:rsidR="00BF0257" w:rsidRDefault="00BF025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640" w:type="dxa"/>
            <w:vAlign w:val="center"/>
          </w:tcPr>
          <w:p w:rsidR="00BF0257" w:rsidRDefault="00BF02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従前の住所</w:t>
            </w:r>
            <w:r>
              <w:t>(</w:t>
            </w:r>
            <w:r>
              <w:rPr>
                <w:rFonts w:hint="eastAsia"/>
                <w:spacing w:val="40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2640" w:type="dxa"/>
            <w:vAlign w:val="center"/>
          </w:tcPr>
          <w:p w:rsidR="00BF0257" w:rsidRDefault="00BF02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F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1"/>
        </w:trPr>
        <w:tc>
          <w:tcPr>
            <w:tcW w:w="1620" w:type="dxa"/>
            <w:vAlign w:val="center"/>
          </w:tcPr>
          <w:p w:rsidR="00BF0257" w:rsidRDefault="00BF02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BF0257" w:rsidRDefault="00BF02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vAlign w:val="center"/>
          </w:tcPr>
          <w:p w:rsidR="00BF0257" w:rsidRDefault="00BF02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vAlign w:val="center"/>
          </w:tcPr>
          <w:p w:rsidR="00BF0257" w:rsidRDefault="00BF02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F0257" w:rsidRDefault="00BF0257">
      <w:pPr>
        <w:wordWrap w:val="0"/>
        <w:overflowPunct w:val="0"/>
        <w:autoSpaceDE w:val="0"/>
        <w:autoSpaceDN w:val="0"/>
      </w:pPr>
    </w:p>
    <w:sectPr w:rsidR="00BF02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55" w:rsidRDefault="00D14855" w:rsidP="003179F5">
      <w:r>
        <w:separator/>
      </w:r>
    </w:p>
  </w:endnote>
  <w:endnote w:type="continuationSeparator" w:id="0">
    <w:p w:rsidR="00D14855" w:rsidRDefault="00D14855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55" w:rsidRDefault="00D14855" w:rsidP="003179F5">
      <w:r>
        <w:separator/>
      </w:r>
    </w:p>
  </w:footnote>
  <w:footnote w:type="continuationSeparator" w:id="0">
    <w:p w:rsidR="00D14855" w:rsidRDefault="00D14855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7"/>
    <w:rsid w:val="003179F5"/>
    <w:rsid w:val="003F5E68"/>
    <w:rsid w:val="007B3873"/>
    <w:rsid w:val="00887B87"/>
    <w:rsid w:val="00BF0257"/>
    <w:rsid w:val="00D14855"/>
    <w:rsid w:val="00E554C1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D75EC-21AD-412C-8361-360ADADF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157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oitapref</cp:lastModifiedBy>
  <cp:revision>2</cp:revision>
  <dcterms:created xsi:type="dcterms:W3CDTF">2024-03-06T11:38:00Z</dcterms:created>
  <dcterms:modified xsi:type="dcterms:W3CDTF">2024-03-06T11:38:00Z</dcterms:modified>
</cp:coreProperties>
</file>