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D6" w:rsidRDefault="002A64D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1093"/>
        <w:gridCol w:w="1787"/>
      </w:tblGrid>
      <w:tr w:rsidR="002A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5640" w:type="dxa"/>
            <w:vMerge w:val="restart"/>
            <w:tcBorders>
              <w:top w:val="nil"/>
              <w:left w:val="nil"/>
              <w:bottom w:val="nil"/>
            </w:tcBorders>
          </w:tcPr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3" w:type="dxa"/>
            <w:vAlign w:val="center"/>
          </w:tcPr>
          <w:p w:rsidR="002A64D6" w:rsidRDefault="002A64D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加入番号</w:t>
            </w:r>
          </w:p>
        </w:tc>
        <w:tc>
          <w:tcPr>
            <w:tcW w:w="1787" w:type="dxa"/>
            <w:vAlign w:val="center"/>
          </w:tcPr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5640" w:type="dxa"/>
            <w:vMerge/>
            <w:tcBorders>
              <w:top w:val="nil"/>
              <w:left w:val="nil"/>
              <w:bottom w:val="nil"/>
            </w:tcBorders>
          </w:tcPr>
          <w:p w:rsidR="002A64D6" w:rsidRDefault="002A64D6">
            <w:pPr>
              <w:rPr>
                <w:rFonts w:hAnsi="Century"/>
              </w:rPr>
            </w:pPr>
          </w:p>
        </w:tc>
        <w:tc>
          <w:tcPr>
            <w:tcW w:w="1093" w:type="dxa"/>
            <w:vAlign w:val="center"/>
          </w:tcPr>
          <w:p w:rsidR="002A64D6" w:rsidRDefault="002A64D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年金証書</w:t>
            </w:r>
            <w:r>
              <w:rPr>
                <w:rFonts w:hAnsi="Century" w:hint="eastAsia"/>
                <w:spacing w:val="200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787" w:type="dxa"/>
            <w:vAlign w:val="center"/>
          </w:tcPr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A64D6" w:rsidRDefault="002A64D6">
      <w:pPr>
        <w:spacing w:before="240"/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2"/>
        <w:gridCol w:w="4563"/>
      </w:tblGrid>
      <w:tr w:rsidR="002A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2" w:type="dxa"/>
            <w:vAlign w:val="center"/>
          </w:tcPr>
          <w:p w:rsidR="002A64D6" w:rsidRDefault="002A64D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死</w:t>
            </w:r>
            <w:r>
              <w:rPr>
                <w:rFonts w:hAnsi="Century" w:hint="eastAsia"/>
              </w:rPr>
              <w:t>亡</w:t>
            </w:r>
          </w:p>
          <w:p w:rsidR="002A64D6" w:rsidRDefault="002A64D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重度障</w:t>
            </w:r>
            <w:r>
              <w:rPr>
                <w:rFonts w:hAnsi="Century" w:hint="eastAsia"/>
              </w:rPr>
              <w:t>害</w:t>
            </w:r>
          </w:p>
        </w:tc>
        <w:tc>
          <w:tcPr>
            <w:tcW w:w="4563" w:type="dxa"/>
            <w:vAlign w:val="center"/>
          </w:tcPr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0"/>
              </w:rPr>
              <w:t>届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2A64D6" w:rsidRDefault="002A64D6">
      <w:pPr>
        <w:wordWrap w:val="0"/>
        <w:overflowPunct w:val="0"/>
        <w:autoSpaceDE w:val="0"/>
        <w:autoSpaceDN w:val="0"/>
        <w:spacing w:before="48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A64D6" w:rsidRDefault="002A64D6">
      <w:pPr>
        <w:spacing w:before="720" w:after="72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2A64D6" w:rsidRDefault="002A64D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pacing w:val="105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2A64D6" w:rsidRDefault="0092383F">
      <w:pPr>
        <w:wordWrap w:val="0"/>
        <w:overflowPunct w:val="0"/>
        <w:autoSpaceDE w:val="0"/>
        <w:autoSpaceDN w:val="0"/>
        <w:spacing w:before="600" w:after="24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407670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5B559" id="Oval 2" o:spid="_x0000_s1026" style="position:absolute;left:0;text-align:left;margin-left:387.3pt;margin-top:3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RqKOg3wAAAAkBAAAPAAAAZHJz&#10;L2Rvd25yZXYueG1sTI/BbsIwDIbvk/YOkSftNtJVqO26ugghgRC3FS67pU1oKhKnagJ0b0922o62&#10;P/3+/mo1W8NuavKDI4T3RQJMUefkQD3C6bh9K4D5IEgK40gh/CgPq/r5qRKldHf6Urcm9CyGkC8F&#10;gg5hLDn3nVZW+IUbFcXb2U1WhDhOPZeTuMdwa3iaJBm3YqD4QYtRbbTqLs3VIqR6b3aX7brpR705&#10;f592hzYUB8TXl3n9CSyoOfzB8Ksf1aGOTq27kvTMIOT5MosoQrZMgUUg/yjiokUoihR4XfH/DeoH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NGoo6DfAAAACQEAAA8AAAAAAAAAAAAA&#10;AAAAxQQAAGRycy9kb3ducmV2LnhtbFBLBQYAAAAABAAEAPMAAADRBQAAAAA=&#10;" o:allowincell="f" filled="f" strokeweight=".5pt"/>
            </w:pict>
          </mc:Fallback>
        </mc:AlternateContent>
      </w:r>
      <w:r w:rsidR="002A64D6">
        <w:rPr>
          <w:rFonts w:hAnsi="Century" w:hint="eastAsia"/>
          <w:spacing w:val="105"/>
        </w:rPr>
        <w:t>氏</w:t>
      </w:r>
      <w:r w:rsidR="002A64D6">
        <w:rPr>
          <w:rFonts w:hAnsi="Century" w:hint="eastAsia"/>
        </w:rPr>
        <w:t>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624"/>
        <w:gridCol w:w="1756"/>
        <w:gridCol w:w="4213"/>
      </w:tblGrid>
      <w:tr w:rsidR="002A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2556" w:type="dxa"/>
            <w:gridSpan w:val="2"/>
            <w:vAlign w:val="center"/>
          </w:tcPr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日に</w:t>
            </w:r>
          </w:p>
        </w:tc>
        <w:tc>
          <w:tcPr>
            <w:tcW w:w="1756" w:type="dxa"/>
            <w:vAlign w:val="center"/>
          </w:tcPr>
          <w:p w:rsidR="002A64D6" w:rsidRDefault="002A64D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加入者</w:t>
            </w:r>
          </w:p>
          <w:p w:rsidR="002A64D6" w:rsidRDefault="002A64D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心身障害者</w:t>
            </w:r>
          </w:p>
          <w:p w:rsidR="002A64D6" w:rsidRDefault="002A64D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年金管理者</w:t>
            </w:r>
          </w:p>
          <w:p w:rsidR="002A64D6" w:rsidRDefault="002A64D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年金受給権者</w:t>
            </w:r>
          </w:p>
        </w:tc>
        <w:tc>
          <w:tcPr>
            <w:tcW w:w="4213" w:type="dxa"/>
            <w:vAlign w:val="center"/>
          </w:tcPr>
          <w:p w:rsidR="002A64D6" w:rsidRDefault="002A64D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が</w:t>
            </w:r>
          </w:p>
        </w:tc>
      </w:tr>
      <w:tr w:rsidR="002A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932" w:type="dxa"/>
            <w:vAlign w:val="bottom"/>
          </w:tcPr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40"/>
              </w:rPr>
              <w:t>死亡し</w:t>
            </w:r>
            <w:r>
              <w:rPr>
                <w:rFonts w:hAnsi="Century" w:hint="eastAsia"/>
              </w:rPr>
              <w:t>た</w:t>
            </w:r>
          </w:p>
          <w:p w:rsidR="002A64D6" w:rsidRDefault="002A64D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重度障害となつた</w:t>
            </w:r>
          </w:p>
        </w:tc>
        <w:tc>
          <w:tcPr>
            <w:tcW w:w="6593" w:type="dxa"/>
            <w:gridSpan w:val="3"/>
            <w:vAlign w:val="bottom"/>
          </w:tcPr>
          <w:p w:rsidR="002A64D6" w:rsidRDefault="002A64D6">
            <w:pPr>
              <w:wordWrap w:val="0"/>
              <w:autoSpaceDE w:val="0"/>
              <w:autoSpaceDN w:val="0"/>
              <w:spacing w:after="12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ので、大分県心身障害者扶養共済制度条例第</w:t>
            </w:r>
            <w:r>
              <w:rPr>
                <w:rFonts w:hAnsi="Century"/>
              </w:rPr>
              <w:t>20</w:t>
            </w:r>
            <w:r>
              <w:rPr>
                <w:rFonts w:hAnsi="Century" w:hint="eastAsia"/>
              </w:rPr>
              <w:t>条の規定により届け出</w:t>
            </w:r>
          </w:p>
        </w:tc>
      </w:tr>
    </w:tbl>
    <w:p w:rsidR="002A64D6" w:rsidRDefault="002A64D6">
      <w:pPr>
        <w:wordWrap w:val="0"/>
        <w:overflowPunct w:val="0"/>
        <w:autoSpaceDE w:val="0"/>
        <w:autoSpaceDN w:val="0"/>
        <w:spacing w:before="360"/>
        <w:rPr>
          <w:rFonts w:hAnsi="Century"/>
        </w:rPr>
      </w:pPr>
      <w:r>
        <w:rPr>
          <w:rFonts w:hAnsi="Century" w:hint="eastAsia"/>
        </w:rPr>
        <w:t xml:space="preserve">　ます。</w:t>
      </w:r>
    </w:p>
    <w:p w:rsidR="002A64D6" w:rsidRDefault="002A64D6">
      <w:pPr>
        <w:wordWrap w:val="0"/>
        <w:overflowPunct w:val="0"/>
        <w:autoSpaceDE w:val="0"/>
        <w:autoSpaceDN w:val="0"/>
        <w:spacing w:before="600"/>
        <w:rPr>
          <w:rFonts w:hAnsi="Century"/>
        </w:rPr>
      </w:pPr>
      <w:r>
        <w:rPr>
          <w:rFonts w:hAnsi="Century" w:hint="eastAsia"/>
        </w:rPr>
        <w:t xml:space="preserve">　注　氏名を記載し、押印することに代えて、自署することができる。</w:t>
      </w:r>
    </w:p>
    <w:sectPr w:rsidR="002A64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D6" w:rsidRDefault="002A64D6" w:rsidP="00A72FF9">
      <w:r>
        <w:separator/>
      </w:r>
    </w:p>
  </w:endnote>
  <w:endnote w:type="continuationSeparator" w:id="0">
    <w:p w:rsidR="002A64D6" w:rsidRDefault="002A64D6" w:rsidP="00A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D6" w:rsidRDefault="002A64D6" w:rsidP="00A72FF9">
      <w:r>
        <w:separator/>
      </w:r>
    </w:p>
  </w:footnote>
  <w:footnote w:type="continuationSeparator" w:id="0">
    <w:p w:rsidR="002A64D6" w:rsidRDefault="002A64D6" w:rsidP="00A7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D6"/>
    <w:rsid w:val="002A64D6"/>
    <w:rsid w:val="008B2BD0"/>
    <w:rsid w:val="0092383F"/>
    <w:rsid w:val="00A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E0C63B-6158-458B-B565-A4BBF47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2024-02-14T05:54:00Z</dcterms:created>
  <dcterms:modified xsi:type="dcterms:W3CDTF">2024-02-14T05:54:00Z</dcterms:modified>
</cp:coreProperties>
</file>