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00" w:rsidRDefault="00A41200">
      <w:pPr>
        <w:wordWrap w:val="0"/>
        <w:overflowPunct w:val="0"/>
        <w:autoSpaceDE w:val="0"/>
        <w:autoSpaceDN w:val="0"/>
        <w:spacing w:after="24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147"/>
        <w:gridCol w:w="1954"/>
      </w:tblGrid>
      <w:tr w:rsidR="00A4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404" w:type="dxa"/>
            <w:tcBorders>
              <w:top w:val="nil"/>
              <w:left w:val="nil"/>
              <w:bottom w:val="nil"/>
            </w:tcBorders>
            <w:vAlign w:val="center"/>
          </w:tcPr>
          <w:p w:rsidR="00A41200" w:rsidRDefault="00A41200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加入番号</w:t>
            </w:r>
          </w:p>
        </w:tc>
        <w:tc>
          <w:tcPr>
            <w:tcW w:w="1954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41200" w:rsidRDefault="00A41200">
      <w:pPr>
        <w:wordWrap w:val="0"/>
        <w:overflowPunct w:val="0"/>
        <w:autoSpaceDE w:val="0"/>
        <w:autoSpaceDN w:val="0"/>
        <w:spacing w:before="480" w:after="480"/>
        <w:jc w:val="center"/>
        <w:rPr>
          <w:rFonts w:hAnsi="Century"/>
        </w:rPr>
      </w:pPr>
      <w:r>
        <w:rPr>
          <w:rFonts w:hAnsi="Century" w:hint="eastAsia"/>
          <w:spacing w:val="53"/>
        </w:rPr>
        <w:t>年金管理者指定届</w:t>
      </w:r>
      <w:r>
        <w:rPr>
          <w:rFonts w:hAnsi="Century" w:hint="eastAsia"/>
        </w:rPr>
        <w:t>書</w:t>
      </w:r>
    </w:p>
    <w:p w:rsidR="00A41200" w:rsidRDefault="00A41200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41200" w:rsidRDefault="00A41200">
      <w:pPr>
        <w:wordWrap w:val="0"/>
        <w:overflowPunct w:val="0"/>
        <w:autoSpaceDE w:val="0"/>
        <w:autoSpaceDN w:val="0"/>
        <w:spacing w:before="600" w:after="60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423"/>
      </w:tblGrid>
      <w:tr w:rsidR="00A4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5082" w:type="dxa"/>
            <w:vAlign w:val="center"/>
          </w:tcPr>
          <w:p w:rsidR="00A41200" w:rsidRDefault="00DE70D8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53121" id="Oval 2" o:spid="_x0000_s1026" style="position:absolute;left:0;text-align:left;margin-left:392.1pt;margin-top: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5sVJ9wAAAAIAQAADwAAAGRy&#10;cy9kb3ducmV2LnhtbEyPy2rDMBBF94X8g5hAd41c07rCtRxCIKFkVyeb7mRrYpnoYSwlcf++01W7&#10;vNzLmTPVenaW3XCKQ/ASnlcZMPRd0IPvJZyOuycBLCbltbLBo4RvjLCuFw+VKnW4+0+8NalnBPGx&#10;VBJMSmPJeewMOhVXYURP3TlMTiWKU8/1pO4Ed5bnWVZwpwZPF4wacWuwuzRXJyE3H3Z/2W2afjTb&#10;89dpf2iTOEj5uJw378ASzulvDL/6pA41ObXh6nVkVsKbeMlpSkUBjHqRCcotwV8L4HXF/z9Q/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BHmxUn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A41200">
              <w:rPr>
                <w:rFonts w:hAnsi="Century" w:hint="eastAsia"/>
              </w:rPr>
              <w:t>加入申込者</w:t>
            </w:r>
          </w:p>
        </w:tc>
        <w:tc>
          <w:tcPr>
            <w:tcW w:w="3423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spacing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 xml:space="preserve">名　　　　　　　　印　　</w:t>
            </w:r>
          </w:p>
          <w:p w:rsidR="00A41200" w:rsidRDefault="00A41200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</w:tc>
      </w:tr>
    </w:tbl>
    <w:p w:rsidR="00A41200" w:rsidRDefault="00A41200">
      <w:pPr>
        <w:wordWrap w:val="0"/>
        <w:overflowPunct w:val="0"/>
        <w:autoSpaceDE w:val="0"/>
        <w:autoSpaceDN w:val="0"/>
        <w:spacing w:before="480" w:after="360" w:line="360" w:lineRule="auto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大分県心身障害者扶養共済制度条例第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項の規定により、次の者を年金管理者として指定したので、届け出ます。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6335"/>
      </w:tblGrid>
      <w:tr w:rsidR="00A4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70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年金管理者</w:t>
            </w:r>
          </w:p>
        </w:tc>
        <w:tc>
          <w:tcPr>
            <w:tcW w:w="6335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 xml:space="preserve">名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心身障害者との続柄　　　</w:t>
            </w:r>
            <w:r>
              <w:rPr>
                <w:rFonts w:hAnsi="Century"/>
              </w:rPr>
              <w:t>)</w:t>
            </w:r>
          </w:p>
          <w:p w:rsidR="00A41200" w:rsidRDefault="00A4120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</w:tbl>
    <w:p w:rsidR="00A41200" w:rsidRDefault="00A41200">
      <w:pPr>
        <w:wordWrap w:val="0"/>
        <w:overflowPunct w:val="0"/>
        <w:autoSpaceDE w:val="0"/>
        <w:autoSpaceDN w:val="0"/>
        <w:spacing w:before="480" w:line="360" w:lineRule="auto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私は、大分県心身障害者扶養共済制度条例第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項の規定する年金管理者となることに同意し、次の心身障害者の年金を管理し、よき理解者として誠意をもつて保護・養育に当たることを誓約します。</w:t>
      </w:r>
    </w:p>
    <w:p w:rsidR="00A41200" w:rsidRDefault="00A41200">
      <w:pPr>
        <w:wordWrap w:val="0"/>
        <w:overflowPunct w:val="0"/>
        <w:autoSpaceDE w:val="0"/>
        <w:autoSpaceDN w:val="0"/>
        <w:spacing w:before="360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A41200" w:rsidRDefault="00DE70D8">
      <w:pPr>
        <w:wordWrap w:val="0"/>
        <w:overflowPunct w:val="0"/>
        <w:autoSpaceDE w:val="0"/>
        <w:autoSpaceDN w:val="0"/>
        <w:spacing w:before="720" w:after="72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481965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C2331" id="Oval 3" o:spid="_x0000_s1026" style="position:absolute;left:0;text-align:left;margin-left:387.3pt;margin-top:37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Iq9Hp3gAAAAkBAAAPAAAAZHJz&#10;L2Rvd25yZXYueG1sTI/LTsMwEEX3SPyDNUjsqEMFTRziVFWlVqg7QjfsnHgaR/Ujit02/D3DCnbz&#10;OLpzplrPzrIrTnEIXsLzIgOGvgt68L2E4+fuqQAWk/Ja2eBRwjdGWNf3d5Uqdbj5D7w2qWcU4mOp&#10;JJiUxpLz2Bl0Ki7CiJ52pzA5laideq4ndaNwZ/kyy1bcqcHTBaNG3Brszs3FSViad7s/7zZNP5rt&#10;6eu4P7SpOEj5+DBv3oAlnNMfDL/6pA41ObXh4nVkVkKev6wIpeJVACMgFwUNWglCCOB1xf9/UP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CKvR6d4AAAAJAQAADwAAAAAAAAAAAAAA&#10;AADFBAAAZHJzL2Rvd25yZXYueG1sUEsFBgAAAAAEAAQA8wAAANAFAAAAAA==&#10;" o:allowincell="f" filled="f" strokeweight=".5pt"/>
            </w:pict>
          </mc:Fallback>
        </mc:AlternateContent>
      </w:r>
      <w:r w:rsidR="00A41200">
        <w:rPr>
          <w:rFonts w:hAnsi="Century" w:hint="eastAsia"/>
        </w:rPr>
        <w:t>年金管理者氏名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6951"/>
      </w:tblGrid>
      <w:tr w:rsidR="00A4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554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心身障害者</w:t>
            </w:r>
          </w:p>
        </w:tc>
        <w:tc>
          <w:tcPr>
            <w:tcW w:w="6951" w:type="dxa"/>
            <w:vAlign w:val="center"/>
          </w:tcPr>
          <w:p w:rsidR="00A41200" w:rsidRDefault="00A41200">
            <w:pPr>
              <w:wordWrap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A41200" w:rsidRDefault="00A4120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</w:tbl>
    <w:p w:rsidR="00A41200" w:rsidRDefault="00A41200">
      <w:pPr>
        <w:wordWrap w:val="0"/>
        <w:overflowPunct w:val="0"/>
        <w:autoSpaceDE w:val="0"/>
        <w:autoSpaceDN w:val="0"/>
        <w:spacing w:before="120"/>
        <w:rPr>
          <w:rFonts w:hAnsi="Century"/>
        </w:rPr>
      </w:pPr>
      <w:r>
        <w:rPr>
          <w:rFonts w:hAnsi="Century" w:hint="eastAsia"/>
        </w:rPr>
        <w:t xml:space="preserve">　　注　氏名を記載し、押印することに代えて、自署することができる。</w:t>
      </w:r>
    </w:p>
    <w:sectPr w:rsidR="00A412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00" w:rsidRDefault="00A41200" w:rsidP="00A72FF9">
      <w:r>
        <w:separator/>
      </w:r>
    </w:p>
  </w:endnote>
  <w:endnote w:type="continuationSeparator" w:id="0">
    <w:p w:rsidR="00A41200" w:rsidRDefault="00A41200" w:rsidP="00A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00" w:rsidRDefault="00A41200" w:rsidP="00A72FF9">
      <w:r>
        <w:separator/>
      </w:r>
    </w:p>
  </w:footnote>
  <w:footnote w:type="continuationSeparator" w:id="0">
    <w:p w:rsidR="00A41200" w:rsidRDefault="00A41200" w:rsidP="00A7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00"/>
    <w:rsid w:val="00A41200"/>
    <w:rsid w:val="00A72FF9"/>
    <w:rsid w:val="00BB08EC"/>
    <w:rsid w:val="00D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A37EF-1C3E-457E-AADA-F6C690F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2024-02-14T05:44:00Z</dcterms:created>
  <dcterms:modified xsi:type="dcterms:W3CDTF">2024-02-14T05:44:00Z</dcterms:modified>
</cp:coreProperties>
</file>