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FA" w:rsidRDefault="00BF50FA">
      <w:pPr>
        <w:wordWrap w:val="0"/>
        <w:overflowPunct w:val="0"/>
        <w:autoSpaceDE w:val="0"/>
        <w:autoSpaceDN w:val="0"/>
        <w:spacing w:after="360"/>
        <w:textAlignment w:val="center"/>
      </w:pPr>
      <w:bookmarkStart w:id="0" w:name="_GoBack"/>
      <w:bookmarkEnd w:id="0"/>
      <w:r>
        <w:rPr>
          <w:rFonts w:hint="eastAsia"/>
        </w:rPr>
        <w:t>第</w:t>
      </w:r>
      <w:r w:rsidR="00EA3A6E">
        <w:t>1</w:t>
      </w:r>
      <w:r>
        <w:rPr>
          <w:rFonts w:hint="eastAsia"/>
        </w:rPr>
        <w:t>号様式</w:t>
      </w:r>
      <w:r w:rsidR="00EA3A6E">
        <w:rPr>
          <w:rFonts w:hint="eastAsia"/>
        </w:rPr>
        <w:t>の</w:t>
      </w:r>
      <w:r w:rsidR="00EA3A6E">
        <w:t>3</w:t>
      </w:r>
      <w:r>
        <w:t>(</w:t>
      </w:r>
      <w:r>
        <w:rPr>
          <w:rFonts w:hint="eastAsia"/>
        </w:rPr>
        <w:t>第</w:t>
      </w:r>
      <w:r w:rsidR="00EA3A6E">
        <w:t>2</w:t>
      </w:r>
      <w:r>
        <w:rPr>
          <w:rFonts w:hint="eastAsia"/>
        </w:rPr>
        <w:t>条</w:t>
      </w:r>
      <w:r w:rsidR="00EA3A6E">
        <w:rPr>
          <w:rFonts w:hint="eastAsia"/>
        </w:rPr>
        <w:t>の</w:t>
      </w:r>
      <w:r w:rsidR="00EA3A6E">
        <w:t>3</w:t>
      </w:r>
      <w:r>
        <w:rPr>
          <w:rFonts w:hint="eastAsia"/>
        </w:rPr>
        <w:t>関係</w:t>
      </w:r>
      <w:r>
        <w:t>)</w:t>
      </w:r>
    </w:p>
    <w:p w:rsidR="00BF50FA" w:rsidRDefault="00EA3A6E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譲渡</w:t>
      </w:r>
      <w:r w:rsidR="00BF50FA">
        <w:rPr>
          <w:rFonts w:hint="eastAsia"/>
        </w:rPr>
        <w:t>による営業者の地位承継届</w:t>
      </w:r>
    </w:p>
    <w:p w:rsidR="00BF50FA" w:rsidRDefault="00BF50FA">
      <w:pPr>
        <w:wordWrap w:val="0"/>
        <w:overflowPunct w:val="0"/>
        <w:autoSpaceDE w:val="0"/>
        <w:autoSpaceDN w:val="0"/>
        <w:spacing w:after="24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BF50FA" w:rsidRDefault="00BF50F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480" w:line="360" w:lineRule="exact"/>
        <w:textAlignment w:val="center"/>
      </w:pPr>
      <w:r>
        <w:rPr>
          <w:rFonts w:hint="eastAsia"/>
        </w:rPr>
        <w:t xml:space="preserve">　　　大分県知事　　　　殿</w:t>
      </w:r>
    </w:p>
    <w:p w:rsidR="00BF50FA" w:rsidRDefault="00BF50FA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 w:rsidR="001A22B6">
        <w:rPr>
          <w:rFonts w:hint="eastAsia"/>
        </w:rPr>
        <w:t xml:space="preserve">所　</w:t>
      </w:r>
      <w:r>
        <w:rPr>
          <w:rFonts w:hint="eastAsia"/>
        </w:rPr>
        <w:t xml:space="preserve">　　</w:t>
      </w:r>
      <w:r w:rsidR="001A22B6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</w:p>
    <w:p w:rsidR="001A22B6" w:rsidRDefault="001A22B6" w:rsidP="001A22B6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</w:rPr>
        <w:t xml:space="preserve">届出者　　　　　　　　　　　　　　　　　</w:t>
      </w:r>
    </w:p>
    <w:p w:rsidR="00BF50FA" w:rsidRDefault="00BF50FA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1A22B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BF50FA" w:rsidRDefault="005412A4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224790</wp:posOffset>
                </wp:positionV>
                <wp:extent cx="2466975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36F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95pt;margin-top:17.7pt;width:19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4diQIAAB8FAAAOAAAAZHJzL2Uyb0RvYy54bWysVNFu2yAUfZ+0f0C8p7YT1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" o:allowincell="f" strokeweight=".5pt">
                <v:textbox inset="5.85pt,.7pt,5.85pt,.7pt"/>
              </v:shape>
            </w:pict>
          </mc:Fallback>
        </mc:AlternateContent>
      </w:r>
      <w:r w:rsidR="00BF50FA">
        <w:rPr>
          <w:rFonts w:hint="eastAsia"/>
        </w:rPr>
        <w:t>年　　月　　日生</w:t>
      </w:r>
    </w:p>
    <w:tbl>
      <w:tblPr>
        <w:tblW w:w="9074" w:type="dxa"/>
        <w:tblLayout w:type="fixed"/>
        <w:tblLook w:val="04A0" w:firstRow="1" w:lastRow="0" w:firstColumn="1" w:lastColumn="0" w:noHBand="0" w:noVBand="1"/>
      </w:tblPr>
      <w:tblGrid>
        <w:gridCol w:w="4503"/>
        <w:gridCol w:w="3827"/>
        <w:gridCol w:w="372"/>
        <w:gridCol w:w="372"/>
      </w:tblGrid>
      <w:tr w:rsidR="001A22B6" w:rsidTr="00DC70C7">
        <w:tc>
          <w:tcPr>
            <w:tcW w:w="4503" w:type="dxa"/>
          </w:tcPr>
          <w:p w:rsidR="001A22B6" w:rsidRDefault="001A22B6" w:rsidP="00E240AB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:rsidR="001A22B6" w:rsidRPr="009F5705" w:rsidRDefault="001A22B6" w:rsidP="00E240AB">
            <w:r>
              <w:rPr>
                <w:rFonts w:hint="eastAsia"/>
              </w:rPr>
              <w:t>法人にあつては、その名称及び</w:t>
            </w:r>
            <w:r w:rsidR="00DC70C7">
              <w:rPr>
                <w:rFonts w:hint="eastAsia"/>
              </w:rPr>
              <w:t>主たる</w:t>
            </w:r>
            <w:r>
              <w:rPr>
                <w:rFonts w:hint="eastAsia"/>
              </w:rPr>
              <w:t>事務所の所在地並びに代表者の氏名</w:t>
            </w:r>
          </w:p>
        </w:tc>
        <w:tc>
          <w:tcPr>
            <w:tcW w:w="372" w:type="dxa"/>
          </w:tcPr>
          <w:p w:rsidR="001A22B6" w:rsidRDefault="001A22B6" w:rsidP="00E240AB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</w:tcPr>
          <w:p w:rsidR="001A22B6" w:rsidRDefault="001A22B6" w:rsidP="00E240AB"/>
        </w:tc>
      </w:tr>
    </w:tbl>
    <w:p w:rsidR="00BF50FA" w:rsidRDefault="00BF50FA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 w:rsidR="001A22B6">
        <w:rPr>
          <w:rFonts w:hint="eastAsia"/>
        </w:rPr>
        <w:t xml:space="preserve">　　</w:t>
      </w:r>
      <w:r>
        <w:t>)</w:t>
      </w:r>
      <w:r w:rsidR="001A22B6">
        <w:rPr>
          <w:rFonts w:hint="eastAsia"/>
        </w:rPr>
        <w:t xml:space="preserve">　　　　</w:t>
      </w:r>
      <w:r>
        <w:rPr>
          <w:rFonts w:hint="eastAsia"/>
        </w:rPr>
        <w:t xml:space="preserve">―　</w:t>
      </w:r>
      <w:r w:rsidR="001A22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F50FA" w:rsidRDefault="00BF50FA">
      <w:pPr>
        <w:wordWrap w:val="0"/>
        <w:overflowPunct w:val="0"/>
        <w:autoSpaceDE w:val="0"/>
        <w:autoSpaceDN w:val="0"/>
        <w:spacing w:after="360" w:line="360" w:lineRule="exact"/>
        <w:ind w:left="210" w:hanging="210"/>
        <w:textAlignment w:val="center"/>
      </w:pPr>
      <w:r>
        <w:rPr>
          <w:rFonts w:hint="eastAsia"/>
        </w:rPr>
        <w:t xml:space="preserve">　　下記のとおり営業者の地位を承継したので、クリーニング業法第</w:t>
      </w:r>
      <w:r>
        <w:t>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1A22B6" w:rsidRDefault="00BF50FA" w:rsidP="001A22B6">
      <w:pPr>
        <w:pStyle w:val="a7"/>
      </w:pPr>
      <w:r>
        <w:rPr>
          <w:rFonts w:hint="eastAsia"/>
        </w:rPr>
        <w:t>記</w:t>
      </w:r>
    </w:p>
    <w:p w:rsidR="001A22B6" w:rsidRPr="001A22B6" w:rsidRDefault="001A22B6" w:rsidP="001A22B6"/>
    <w:p w:rsidR="00AB3F0C" w:rsidRPr="00AB3F0C" w:rsidRDefault="001A22B6" w:rsidP="00AB3F0C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譲渡人の住所</w:t>
      </w:r>
      <w:r w:rsidR="0053026E">
        <w:rPr>
          <w:rFonts w:hAnsi="Century" w:hint="eastAsia"/>
        </w:rPr>
        <w:t>（法人にあつ</w:t>
      </w:r>
      <w:r w:rsidR="00AB3F0C" w:rsidRPr="00AB3F0C">
        <w:rPr>
          <w:rFonts w:hAnsi="Century" w:hint="eastAsia"/>
        </w:rPr>
        <w:t>ては、</w:t>
      </w:r>
    </w:p>
    <w:p w:rsidR="001A22B6" w:rsidRPr="005635A7" w:rsidRDefault="00AB3F0C" w:rsidP="00AB3F0C">
      <w:pPr>
        <w:wordWrap w:val="0"/>
        <w:overflowPunct w:val="0"/>
        <w:autoSpaceDE w:val="0"/>
        <w:autoSpaceDN w:val="0"/>
        <w:spacing w:before="60"/>
        <w:ind w:left="570"/>
        <w:textAlignment w:val="center"/>
        <w:rPr>
          <w:rFonts w:hAnsi="Century"/>
        </w:rPr>
      </w:pPr>
      <w:r w:rsidRPr="00AB3F0C">
        <w:rPr>
          <w:rFonts w:hAnsi="Century" w:hint="eastAsia"/>
        </w:rPr>
        <w:t>主たる事務所の所在地）</w:t>
      </w:r>
    </w:p>
    <w:p w:rsidR="00AB3F0C" w:rsidRPr="00AB3F0C" w:rsidRDefault="001A22B6" w:rsidP="00AB3F0C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譲渡人の氏名</w:t>
      </w:r>
      <w:r w:rsidR="00AB3F0C" w:rsidRPr="00AB3F0C">
        <w:rPr>
          <w:rFonts w:hAnsi="Century" w:hint="eastAsia"/>
        </w:rPr>
        <w:t>（法人にあ</w:t>
      </w:r>
      <w:r w:rsidR="0053026E">
        <w:rPr>
          <w:rFonts w:hAnsi="Century" w:hint="eastAsia"/>
        </w:rPr>
        <w:t>つ</w:t>
      </w:r>
      <w:r w:rsidR="00AB3F0C" w:rsidRPr="00AB3F0C">
        <w:rPr>
          <w:rFonts w:hAnsi="Century" w:hint="eastAsia"/>
        </w:rPr>
        <w:t>ては、</w:t>
      </w:r>
    </w:p>
    <w:p w:rsidR="001A22B6" w:rsidRDefault="00AB3F0C" w:rsidP="00AB3F0C">
      <w:pPr>
        <w:wordWrap w:val="0"/>
        <w:overflowPunct w:val="0"/>
        <w:autoSpaceDE w:val="0"/>
        <w:autoSpaceDN w:val="0"/>
        <w:spacing w:before="60"/>
        <w:ind w:left="570"/>
        <w:textAlignment w:val="center"/>
        <w:rPr>
          <w:rFonts w:hAnsi="Century"/>
        </w:rPr>
      </w:pPr>
      <w:r w:rsidRPr="00AB3F0C">
        <w:rPr>
          <w:rFonts w:hAnsi="Century" w:hint="eastAsia"/>
        </w:rPr>
        <w:t>名称及び代表者の氏名）</w:t>
      </w:r>
    </w:p>
    <w:p w:rsidR="001A22B6" w:rsidRDefault="001A22B6" w:rsidP="001A22B6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譲渡の年月日</w:t>
      </w:r>
    </w:p>
    <w:p w:rsidR="001A22B6" w:rsidRDefault="001A22B6" w:rsidP="001A22B6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クリーニング所又は無店舗取次店の名称</w:t>
      </w:r>
    </w:p>
    <w:p w:rsidR="00E82ED7" w:rsidRDefault="00E82ED7" w:rsidP="00E82ED7">
      <w:pPr>
        <w:wordWrap w:val="0"/>
        <w:overflowPunct w:val="0"/>
        <w:autoSpaceDE w:val="0"/>
        <w:autoSpaceDN w:val="0"/>
        <w:spacing w:before="60"/>
        <w:ind w:left="570"/>
        <w:textAlignment w:val="center"/>
        <w:rPr>
          <w:rFonts w:hAnsi="Century"/>
        </w:rPr>
      </w:pPr>
    </w:p>
    <w:p w:rsidR="00355214" w:rsidRDefault="00CB2A8D" w:rsidP="00CB2A8D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 w:rsidRPr="00CB2A8D">
        <w:rPr>
          <w:rFonts w:hAnsi="Century" w:hint="eastAsia"/>
        </w:rPr>
        <w:t>クリーニング所の所在地</w:t>
      </w:r>
    </w:p>
    <w:p w:rsidR="00355214" w:rsidRDefault="00355214" w:rsidP="00355214">
      <w:pPr>
        <w:wordWrap w:val="0"/>
        <w:overflowPunct w:val="0"/>
        <w:autoSpaceDE w:val="0"/>
        <w:autoSpaceDN w:val="0"/>
        <w:spacing w:before="60"/>
        <w:ind w:left="570"/>
        <w:textAlignment w:val="center"/>
        <w:rPr>
          <w:rFonts w:hAnsi="Century"/>
        </w:rPr>
      </w:pPr>
    </w:p>
    <w:p w:rsidR="00E82ED7" w:rsidRDefault="00355214" w:rsidP="00CB2A8D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無店舗取次店の業務用車両の保管場所及び自動車登録番号又は</w:t>
      </w:r>
      <w:r w:rsidR="00CB2A8D" w:rsidRPr="00CB2A8D">
        <w:rPr>
          <w:rFonts w:hAnsi="Century" w:hint="eastAsia"/>
        </w:rPr>
        <w:t>車両番号</w:t>
      </w:r>
    </w:p>
    <w:p w:rsidR="009A5789" w:rsidRPr="00355214" w:rsidRDefault="009A5789" w:rsidP="009A5789">
      <w:p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</w:p>
    <w:p w:rsidR="001A22B6" w:rsidRPr="009A5789" w:rsidRDefault="009A5789" w:rsidP="002C49D8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 w:rsidRPr="009A5789">
        <w:rPr>
          <w:rFonts w:hAnsi="Century" w:hint="eastAsia"/>
        </w:rPr>
        <w:t>クリーニング所又は無店舗取次店に係る届出番号</w:t>
      </w:r>
    </w:p>
    <w:p w:rsidR="00CB2A8D" w:rsidRPr="00CB2A8D" w:rsidRDefault="00CB2A8D" w:rsidP="001A22B6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</w:p>
    <w:p w:rsidR="00BF50FA" w:rsidRDefault="00BF50FA">
      <w:pPr>
        <w:wordWrap w:val="0"/>
        <w:overflowPunct w:val="0"/>
        <w:autoSpaceDE w:val="0"/>
        <w:autoSpaceDN w:val="0"/>
        <w:spacing w:line="360" w:lineRule="exact"/>
        <w:textAlignment w:val="center"/>
      </w:pPr>
      <w:r>
        <w:rPr>
          <w:rFonts w:hint="eastAsia"/>
        </w:rPr>
        <w:t xml:space="preserve">　添付書類</w:t>
      </w:r>
    </w:p>
    <w:p w:rsidR="00BF50FA" w:rsidRDefault="00BF50FA" w:rsidP="009A5789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9A5789">
        <w:rPr>
          <w:rFonts w:hint="eastAsia"/>
        </w:rPr>
        <w:t>営業の譲渡が行われたことを証する書類</w:t>
      </w:r>
    </w:p>
    <w:sectPr w:rsidR="00BF50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60" w:rsidRDefault="00712F60" w:rsidP="00DB04C4">
      <w:r>
        <w:separator/>
      </w:r>
    </w:p>
  </w:endnote>
  <w:endnote w:type="continuationSeparator" w:id="0">
    <w:p w:rsidR="00712F60" w:rsidRDefault="00712F60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60" w:rsidRDefault="00712F60" w:rsidP="00DB04C4">
      <w:r>
        <w:separator/>
      </w:r>
    </w:p>
  </w:footnote>
  <w:footnote w:type="continuationSeparator" w:id="0">
    <w:p w:rsidR="00712F60" w:rsidRDefault="00712F60" w:rsidP="00D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E2F"/>
    <w:multiLevelType w:val="hybridMultilevel"/>
    <w:tmpl w:val="068A34EE"/>
    <w:lvl w:ilvl="0" w:tplc="C106894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A"/>
    <w:rsid w:val="0008792C"/>
    <w:rsid w:val="000E7325"/>
    <w:rsid w:val="001A22B6"/>
    <w:rsid w:val="001C05C7"/>
    <w:rsid w:val="002C49D8"/>
    <w:rsid w:val="00322B46"/>
    <w:rsid w:val="00355214"/>
    <w:rsid w:val="003E19BC"/>
    <w:rsid w:val="0053026E"/>
    <w:rsid w:val="005412A4"/>
    <w:rsid w:val="005635A7"/>
    <w:rsid w:val="006910D0"/>
    <w:rsid w:val="00712F60"/>
    <w:rsid w:val="007C540A"/>
    <w:rsid w:val="00895050"/>
    <w:rsid w:val="008A29EA"/>
    <w:rsid w:val="008B4152"/>
    <w:rsid w:val="009A5789"/>
    <w:rsid w:val="009D6FDF"/>
    <w:rsid w:val="009F5705"/>
    <w:rsid w:val="00A04E7B"/>
    <w:rsid w:val="00AB3F0C"/>
    <w:rsid w:val="00B20BEA"/>
    <w:rsid w:val="00BF50FA"/>
    <w:rsid w:val="00C247C8"/>
    <w:rsid w:val="00CB2A8D"/>
    <w:rsid w:val="00DB04C4"/>
    <w:rsid w:val="00DB7D9B"/>
    <w:rsid w:val="00DC70C7"/>
    <w:rsid w:val="00E240AB"/>
    <w:rsid w:val="00E77A11"/>
    <w:rsid w:val="00E82ED7"/>
    <w:rsid w:val="00EA3A6E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F6583F-A695-43FF-9A0D-FA9744F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1A22B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1A22B6"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link w:val="aa"/>
    <w:uiPriority w:val="99"/>
    <w:rsid w:val="001A22B6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A22B6"/>
    <w:rPr>
      <w:rFonts w:ascii="ＭＳ 明朝" w:hAnsi="Courier New" w:cs="Times New Roman"/>
      <w:kern w:val="2"/>
      <w:sz w:val="21"/>
    </w:rPr>
  </w:style>
  <w:style w:type="paragraph" w:styleId="ab">
    <w:name w:val="List Paragraph"/>
    <w:basedOn w:val="a"/>
    <w:uiPriority w:val="34"/>
    <w:qFormat/>
    <w:rsid w:val="00E82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2002-02-05T08:58:00Z</cp:lastPrinted>
  <dcterms:created xsi:type="dcterms:W3CDTF">2024-01-05T10:38:00Z</dcterms:created>
  <dcterms:modified xsi:type="dcterms:W3CDTF">2024-01-05T10:38:00Z</dcterms:modified>
</cp:coreProperties>
</file>