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2C" w:rsidRDefault="0070572C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5"/>
      </w:tblGrid>
      <w:tr w:rsidR="00705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77"/>
        </w:trPr>
        <w:tc>
          <w:tcPr>
            <w:tcW w:w="8525" w:type="dxa"/>
            <w:vAlign w:val="center"/>
          </w:tcPr>
          <w:p w:rsidR="0070572C" w:rsidRDefault="0070572C">
            <w:pPr>
              <w:wordWrap w:val="0"/>
              <w:overflowPunct w:val="0"/>
              <w:autoSpaceDE w:val="0"/>
              <w:autoSpaceDN w:val="0"/>
              <w:spacing w:before="240"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　大分県知事　　　　殿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F62C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修学資金返還猶予申請書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修学資金の返還債務の履行の猶予を受けたいので、大分県看護師等修学資金貸与条例施行規則第</w:t>
            </w:r>
            <w:r>
              <w:t>13</w:t>
            </w:r>
            <w:r>
              <w:rPr>
                <w:rFonts w:hint="eastAsia"/>
              </w:rPr>
              <w:t>条の規定により、関係書類を添えて申請します。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貸与を受けた修学資金の種類　　　　　　　　　　　　　　　　　　　　修学資金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"/>
              </w:rPr>
              <w:t>貸与を受けた修学資金の</w:t>
            </w:r>
            <w:r>
              <w:rPr>
                <w:rFonts w:hint="eastAsia"/>
              </w:rPr>
              <w:t>額　　　　　　　　　　　　　　　　　　　　　　　円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返還未済の修学資金の</w:t>
            </w:r>
            <w:r>
              <w:rPr>
                <w:rFonts w:hint="eastAsia"/>
              </w:rPr>
              <w:t>額　　　　　　　　　　　　　　　　　　　　　　　円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養成施設等又は勤務</w:t>
            </w:r>
            <w:r>
              <w:rPr>
                <w:rFonts w:hint="eastAsia"/>
              </w:rPr>
              <w:t>先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70"/>
              </w:rPr>
              <w:t>所在</w:t>
            </w:r>
            <w:r>
              <w:rPr>
                <w:rFonts w:hint="eastAsia"/>
              </w:rPr>
              <w:t>地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256"/>
              </w:rPr>
              <w:t>名</w:t>
            </w:r>
            <w:r>
              <w:rPr>
                <w:rFonts w:hint="eastAsia"/>
              </w:rPr>
              <w:t>称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返還債務の履行の猶予を受けようとする期間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日から　　年　　月　　日まで　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t>6</w:t>
            </w:r>
            <w:r>
              <w:rPr>
                <w:rFonts w:hint="eastAsia"/>
              </w:rPr>
              <w:t xml:space="preserve">　返還債務の履行の猶予を受けようとする理由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関係書</w:t>
            </w:r>
            <w:r>
              <w:rPr>
                <w:rFonts w:hint="eastAsia"/>
              </w:rPr>
              <w:t>類</w:t>
            </w:r>
          </w:p>
          <w:p w:rsidR="0070572C" w:rsidRDefault="0070572C">
            <w:pPr>
              <w:wordWrap w:val="0"/>
              <w:overflowPunct w:val="0"/>
              <w:autoSpaceDE w:val="0"/>
              <w:autoSpaceDN w:val="0"/>
              <w:spacing w:line="360" w:lineRule="auto"/>
              <w:ind w:left="323" w:right="113" w:hanging="210"/>
            </w:pPr>
            <w:r>
              <w:rPr>
                <w:rFonts w:hint="eastAsia"/>
              </w:rPr>
              <w:t xml:space="preserve">　　養成施設等に在学していること、又は災害、疾病その他やむを得ない理由を証明する書類</w:t>
            </w:r>
          </w:p>
        </w:tc>
      </w:tr>
    </w:tbl>
    <w:p w:rsidR="0070572C" w:rsidRDefault="0070572C">
      <w:pPr>
        <w:wordWrap w:val="0"/>
        <w:overflowPunct w:val="0"/>
        <w:autoSpaceDE w:val="0"/>
        <w:autoSpaceDN w:val="0"/>
      </w:pPr>
    </w:p>
    <w:sectPr w:rsidR="007057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6D" w:rsidRDefault="0045436D" w:rsidP="00973A89">
      <w:r>
        <w:separator/>
      </w:r>
    </w:p>
  </w:endnote>
  <w:endnote w:type="continuationSeparator" w:id="0">
    <w:p w:rsidR="0045436D" w:rsidRDefault="0045436D" w:rsidP="0097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6D" w:rsidRDefault="0045436D" w:rsidP="00973A89">
      <w:r>
        <w:separator/>
      </w:r>
    </w:p>
  </w:footnote>
  <w:footnote w:type="continuationSeparator" w:id="0">
    <w:p w:rsidR="0045436D" w:rsidRDefault="0045436D" w:rsidP="0097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C"/>
    <w:rsid w:val="00137684"/>
    <w:rsid w:val="0045436D"/>
    <w:rsid w:val="0070572C"/>
    <w:rsid w:val="00884B1F"/>
    <w:rsid w:val="00973A89"/>
    <w:rsid w:val="00F6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C8B199-41E1-42EC-B342-81920DD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F62CA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62CA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2021-02-08T08:02:00Z</cp:lastPrinted>
  <dcterms:created xsi:type="dcterms:W3CDTF">2023-11-10T08:11:00Z</dcterms:created>
  <dcterms:modified xsi:type="dcterms:W3CDTF">2023-11-10T08:11:00Z</dcterms:modified>
</cp:coreProperties>
</file>