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9B" w:rsidRPr="00A02B6C" w:rsidRDefault="002C639B" w:rsidP="000724D0">
      <w:pPr>
        <w:spacing w:line="200" w:lineRule="atLeast"/>
        <w:jc w:val="left"/>
        <w:rPr>
          <w:sz w:val="24"/>
          <w:szCs w:val="24"/>
        </w:rPr>
      </w:pPr>
      <w:r w:rsidRPr="00A02B6C">
        <w:rPr>
          <w:rFonts w:hint="eastAsia"/>
          <w:sz w:val="24"/>
          <w:szCs w:val="24"/>
        </w:rPr>
        <w:t>別記</w:t>
      </w:r>
    </w:p>
    <w:p w:rsidR="002C639B" w:rsidRPr="00A02B6C" w:rsidRDefault="002C639B" w:rsidP="000724D0">
      <w:pPr>
        <w:spacing w:line="200" w:lineRule="atLeast"/>
        <w:jc w:val="left"/>
        <w:rPr>
          <w:sz w:val="24"/>
          <w:szCs w:val="24"/>
        </w:rPr>
      </w:pPr>
    </w:p>
    <w:p w:rsidR="00F82234" w:rsidRPr="00A02B6C" w:rsidRDefault="00F82234" w:rsidP="000724D0">
      <w:pPr>
        <w:spacing w:line="200" w:lineRule="atLeast"/>
        <w:jc w:val="center"/>
        <w:rPr>
          <w:sz w:val="24"/>
          <w:szCs w:val="24"/>
        </w:rPr>
      </w:pPr>
      <w:r w:rsidRPr="00A02B6C">
        <w:rPr>
          <w:rFonts w:hint="eastAsia"/>
          <w:sz w:val="24"/>
          <w:szCs w:val="24"/>
        </w:rPr>
        <w:t>機密保持及び個人情報保護に関する特記事項</w:t>
      </w:r>
    </w:p>
    <w:p w:rsidR="00F82234" w:rsidRPr="00A02B6C" w:rsidRDefault="00F82234" w:rsidP="000724D0">
      <w:pPr>
        <w:spacing w:line="200" w:lineRule="atLeast"/>
      </w:pPr>
    </w:p>
    <w:p w:rsidR="00F82234" w:rsidRPr="00A02B6C" w:rsidRDefault="00F82234" w:rsidP="00893F1B">
      <w:pPr>
        <w:overflowPunct w:val="0"/>
        <w:spacing w:line="200" w:lineRule="atLeast"/>
        <w:textAlignment w:val="baseline"/>
        <w:rPr>
          <w:rFonts w:ascii="ＭＳ 明朝" w:eastAsia="ＭＳ 明朝" w:hAnsi="Times New Roman" w:cs="Times New Roman"/>
          <w:spacing w:val="2"/>
          <w:kern w:val="0"/>
          <w:sz w:val="22"/>
        </w:rPr>
      </w:pPr>
      <w:r w:rsidRPr="00A02B6C">
        <w:rPr>
          <w:rFonts w:ascii="Times New Roman" w:eastAsia="ＭＳ 明朝" w:hAnsi="Times New Roman" w:cs="ＭＳ 明朝" w:hint="eastAsia"/>
          <w:kern w:val="0"/>
          <w:szCs w:val="21"/>
        </w:rPr>
        <w:t>（基本的事項）</w:t>
      </w:r>
    </w:p>
    <w:p w:rsidR="00F82234" w:rsidRPr="00A02B6C" w:rsidRDefault="00F82234" w:rsidP="000724D0">
      <w:pPr>
        <w:spacing w:line="200" w:lineRule="atLeast"/>
        <w:ind w:left="210" w:hangingChars="100" w:hanging="210"/>
        <w:rPr>
          <w:rFonts w:ascii="Times New Roman" w:eastAsia="ＭＳ 明朝" w:hAnsi="Times New Roman" w:cs="ＭＳ 明朝"/>
          <w:kern w:val="0"/>
          <w:szCs w:val="21"/>
        </w:rPr>
      </w:pPr>
      <w:r w:rsidRPr="00A02B6C">
        <w:rPr>
          <w:rFonts w:ascii="Times New Roman" w:eastAsia="ＭＳ 明朝" w:hAnsi="Times New Roman" w:cs="ＭＳ 明朝" w:hint="eastAsia"/>
          <w:kern w:val="0"/>
          <w:szCs w:val="21"/>
        </w:rPr>
        <w:t xml:space="preserve">第１条　</w:t>
      </w:r>
      <w:r w:rsidR="002C639B" w:rsidRPr="00A02B6C">
        <w:rPr>
          <w:rFonts w:ascii="Times New Roman" w:eastAsia="ＭＳ 明朝" w:hAnsi="Times New Roman" w:cs="ＭＳ 明朝" w:hint="eastAsia"/>
          <w:kern w:val="0"/>
          <w:szCs w:val="21"/>
        </w:rPr>
        <w:t>受注者</w:t>
      </w:r>
      <w:r w:rsidRPr="00A02B6C">
        <w:rPr>
          <w:rFonts w:ascii="Times New Roman" w:eastAsia="ＭＳ 明朝" w:hAnsi="Times New Roman" w:cs="ＭＳ 明朝" w:hint="eastAsia"/>
          <w:kern w:val="0"/>
          <w:szCs w:val="21"/>
        </w:rPr>
        <w:t>は、機密情報（本契約に基づき相手方から提供を受ける技術情報及び行政の運営上の情報等で、秘密である旨を示されたもの。）及び個人情報（生存する個人に関する情報であって、特定の個人を識別することができるもの（他の情報と容易に照合することができ、それにより、特定の個人を識別することができることとなるものを含む。）をいう。）（以下「機密情報・個人情報」という。）の保護の重要性を認識し、この契約による業務を行うに当たっては、人の生命、身体、財産その他の権利利益を害することのないよう、機密情報・個人情報の取扱いを適正に行わなければならない。</w:t>
      </w:r>
    </w:p>
    <w:p w:rsidR="002C639B" w:rsidRPr="00A02B6C" w:rsidRDefault="002C639B" w:rsidP="00A02B6C">
      <w:pPr>
        <w:overflowPunct w:val="0"/>
        <w:spacing w:line="200" w:lineRule="atLeast"/>
        <w:ind w:left="210" w:hangingChars="100" w:hanging="210"/>
        <w:textAlignment w:val="baseline"/>
        <w:rPr>
          <w:rFonts w:ascii="Times New Roman" w:eastAsia="ＭＳ 明朝" w:hAnsi="Times New Roman" w:cs="ＭＳ 明朝"/>
          <w:kern w:val="0"/>
          <w:szCs w:val="21"/>
        </w:rPr>
      </w:pPr>
    </w:p>
    <w:p w:rsidR="00F82234" w:rsidRPr="00A02B6C" w:rsidRDefault="00F82234" w:rsidP="00A02B6C">
      <w:pPr>
        <w:overflowPunct w:val="0"/>
        <w:spacing w:line="200" w:lineRule="atLeast"/>
        <w:ind w:left="210" w:hangingChars="100" w:hanging="210"/>
        <w:textAlignment w:val="baseline"/>
        <w:rPr>
          <w:rFonts w:ascii="Times New Roman" w:eastAsia="ＭＳ 明朝" w:hAnsi="Times New Roman" w:cs="ＭＳ 明朝"/>
          <w:kern w:val="0"/>
          <w:szCs w:val="21"/>
        </w:rPr>
      </w:pPr>
      <w:r w:rsidRPr="00A02B6C">
        <w:rPr>
          <w:rFonts w:ascii="Times New Roman" w:eastAsia="ＭＳ 明朝" w:hAnsi="Times New Roman" w:cs="ＭＳ 明朝" w:hint="eastAsia"/>
          <w:kern w:val="0"/>
          <w:szCs w:val="21"/>
        </w:rPr>
        <w:t>（秘密の保持）</w:t>
      </w:r>
    </w:p>
    <w:p w:rsidR="00F82234" w:rsidRPr="00A02B6C" w:rsidRDefault="00F82234" w:rsidP="00A02B6C">
      <w:pPr>
        <w:overflowPunct w:val="0"/>
        <w:spacing w:line="200" w:lineRule="atLeast"/>
        <w:ind w:left="210" w:hangingChars="100" w:hanging="210"/>
        <w:textAlignment w:val="baseline"/>
        <w:rPr>
          <w:rFonts w:ascii="Times New Roman" w:eastAsia="ＭＳ 明朝" w:hAnsi="Times New Roman" w:cs="ＭＳ 明朝"/>
          <w:kern w:val="0"/>
          <w:szCs w:val="21"/>
        </w:rPr>
      </w:pPr>
      <w:r w:rsidRPr="00A02B6C">
        <w:rPr>
          <w:rFonts w:ascii="Times New Roman" w:eastAsia="ＭＳ 明朝" w:hAnsi="Times New Roman" w:cs="ＭＳ 明朝" w:hint="eastAsia"/>
          <w:kern w:val="0"/>
          <w:szCs w:val="21"/>
        </w:rPr>
        <w:t xml:space="preserve">第２条　</w:t>
      </w:r>
      <w:r w:rsidR="002C639B" w:rsidRPr="00A02B6C">
        <w:rPr>
          <w:rFonts w:ascii="Times New Roman" w:eastAsia="ＭＳ 明朝" w:hAnsi="Times New Roman" w:cs="ＭＳ 明朝" w:hint="eastAsia"/>
          <w:kern w:val="0"/>
          <w:szCs w:val="21"/>
        </w:rPr>
        <w:t>受注者</w:t>
      </w:r>
      <w:r w:rsidRPr="00A02B6C">
        <w:rPr>
          <w:rFonts w:ascii="Times New Roman" w:eastAsia="ＭＳ 明朝" w:hAnsi="Times New Roman" w:cs="ＭＳ 明朝" w:hint="eastAsia"/>
          <w:kern w:val="0"/>
          <w:szCs w:val="21"/>
        </w:rPr>
        <w:t>は、</w:t>
      </w:r>
      <w:r w:rsidR="007D6489" w:rsidRPr="00A02B6C">
        <w:rPr>
          <w:rFonts w:ascii="Times New Roman" w:eastAsia="ＭＳ 明朝" w:hAnsi="Times New Roman" w:cs="ＭＳ 明朝"/>
          <w:kern w:val="0"/>
          <w:szCs w:val="21"/>
        </w:rPr>
        <w:t>次の各号に掲げる</w:t>
      </w:r>
      <w:r w:rsidRPr="00A02B6C">
        <w:rPr>
          <w:rFonts w:ascii="Times New Roman" w:eastAsia="ＭＳ 明朝" w:hAnsi="Times New Roman" w:cs="ＭＳ 明朝" w:hint="eastAsia"/>
          <w:kern w:val="0"/>
          <w:szCs w:val="21"/>
        </w:rPr>
        <w:t>機密情報・個人情報を他に漏らしてはならない。この契約が終了し、又は解除された後においても同様とする。</w:t>
      </w:r>
    </w:p>
    <w:p w:rsidR="007D6489" w:rsidRPr="00A02B6C" w:rsidRDefault="00E17F0A" w:rsidP="00A02B6C">
      <w:pPr>
        <w:overflowPunct w:val="0"/>
        <w:spacing w:line="200" w:lineRule="atLeast"/>
        <w:ind w:left="210" w:hangingChars="100" w:hanging="210"/>
        <w:textAlignment w:val="baseline"/>
        <w:rPr>
          <w:rFonts w:ascii="Times New Roman" w:eastAsia="ＭＳ 明朝" w:hAnsi="Times New Roman" w:cs="ＭＳ 明朝"/>
          <w:kern w:val="0"/>
          <w:szCs w:val="21"/>
        </w:rPr>
      </w:pPr>
      <w:r w:rsidRPr="00A02B6C">
        <w:rPr>
          <w:rFonts w:ascii="Times New Roman" w:eastAsia="ＭＳ 明朝" w:hAnsi="Times New Roman" w:cs="ＭＳ 明朝" w:hint="eastAsia"/>
          <w:kern w:val="0"/>
          <w:szCs w:val="21"/>
        </w:rPr>
        <w:t>（１）</w:t>
      </w:r>
      <w:r w:rsidR="007D6489" w:rsidRPr="00A02B6C">
        <w:rPr>
          <w:rFonts w:ascii="Times New Roman" w:eastAsia="ＭＳ 明朝" w:hAnsi="Times New Roman" w:cs="ＭＳ 明朝"/>
          <w:kern w:val="0"/>
          <w:szCs w:val="21"/>
        </w:rPr>
        <w:t>この契約による業務を処理するために発注者の指定した様式により、及び発注者の名</w:t>
      </w:r>
      <w:r w:rsidR="00A02B6C">
        <w:rPr>
          <w:rFonts w:ascii="Times New Roman" w:eastAsia="ＭＳ 明朝" w:hAnsi="Times New Roman" w:cs="ＭＳ 明朝" w:hint="eastAsia"/>
          <w:kern w:val="0"/>
          <w:szCs w:val="21"/>
        </w:rPr>
        <w:t>に</w:t>
      </w:r>
    </w:p>
    <w:p w:rsidR="00A02B6C" w:rsidRDefault="007D6489" w:rsidP="00A02B6C">
      <w:pPr>
        <w:overflowPunct w:val="0"/>
        <w:spacing w:line="200" w:lineRule="atLeast"/>
        <w:ind w:left="210" w:hangingChars="100" w:hanging="210"/>
        <w:textAlignment w:val="baseline"/>
        <w:rPr>
          <w:rFonts w:ascii="Times New Roman" w:eastAsia="ＭＳ 明朝" w:hAnsi="Times New Roman" w:cs="ＭＳ 明朝"/>
          <w:kern w:val="0"/>
          <w:szCs w:val="21"/>
        </w:rPr>
      </w:pPr>
      <w:r w:rsidRPr="00A02B6C">
        <w:rPr>
          <w:rFonts w:ascii="Times New Roman" w:eastAsia="ＭＳ 明朝" w:hAnsi="Times New Roman" w:cs="ＭＳ 明朝" w:hint="eastAsia"/>
          <w:kern w:val="0"/>
          <w:szCs w:val="21"/>
        </w:rPr>
        <w:t xml:space="preserve">　</w:t>
      </w:r>
      <w:r w:rsidR="00A02B6C">
        <w:rPr>
          <w:rFonts w:ascii="Times New Roman" w:eastAsia="ＭＳ 明朝" w:hAnsi="Times New Roman" w:cs="ＭＳ 明朝" w:hint="eastAsia"/>
          <w:kern w:val="0"/>
          <w:szCs w:val="21"/>
        </w:rPr>
        <w:t xml:space="preserve">　</w:t>
      </w:r>
      <w:r w:rsidRPr="00A02B6C">
        <w:rPr>
          <w:rFonts w:ascii="Times New Roman" w:eastAsia="ＭＳ 明朝" w:hAnsi="Times New Roman" w:cs="ＭＳ 明朝"/>
          <w:kern w:val="0"/>
          <w:szCs w:val="21"/>
        </w:rPr>
        <w:t>おいて、受注者が収集、作成、加工、複写又は複製した機密情報・個人情報（納品した成</w:t>
      </w:r>
    </w:p>
    <w:p w:rsidR="007D6489" w:rsidRPr="00A02B6C" w:rsidRDefault="007D6489" w:rsidP="00A02B6C">
      <w:pPr>
        <w:overflowPunct w:val="0"/>
        <w:spacing w:line="200" w:lineRule="atLeast"/>
        <w:ind w:leftChars="100" w:left="210" w:firstLineChars="100" w:firstLine="210"/>
        <w:textAlignment w:val="baseline"/>
        <w:rPr>
          <w:rFonts w:ascii="Times New Roman" w:eastAsia="ＭＳ 明朝" w:hAnsi="Times New Roman" w:cs="ＭＳ 明朝"/>
          <w:kern w:val="0"/>
          <w:szCs w:val="21"/>
        </w:rPr>
      </w:pPr>
      <w:r w:rsidRPr="00A02B6C">
        <w:rPr>
          <w:rFonts w:ascii="Times New Roman" w:eastAsia="ＭＳ 明朝" w:hAnsi="Times New Roman" w:cs="ＭＳ 明朝"/>
          <w:kern w:val="0"/>
          <w:szCs w:val="21"/>
        </w:rPr>
        <w:t>果物と同一の内容）</w:t>
      </w:r>
    </w:p>
    <w:p w:rsidR="00E17F0A" w:rsidRPr="00A02B6C" w:rsidRDefault="00E17F0A" w:rsidP="00A02B6C">
      <w:pPr>
        <w:overflowPunct w:val="0"/>
        <w:spacing w:line="200" w:lineRule="atLeast"/>
        <w:ind w:left="210" w:hangingChars="100" w:hanging="210"/>
        <w:textAlignment w:val="baseline"/>
        <w:rPr>
          <w:rFonts w:ascii="Times New Roman" w:eastAsia="ＭＳ 明朝" w:hAnsi="Times New Roman" w:cs="ＭＳ 明朝"/>
          <w:kern w:val="0"/>
          <w:szCs w:val="21"/>
        </w:rPr>
      </w:pPr>
      <w:r w:rsidRPr="00A02B6C">
        <w:rPr>
          <w:rFonts w:ascii="Times New Roman" w:eastAsia="ＭＳ 明朝" w:hAnsi="Times New Roman" w:cs="ＭＳ 明朝" w:hint="eastAsia"/>
          <w:kern w:val="0"/>
          <w:szCs w:val="21"/>
        </w:rPr>
        <w:t>（２）</w:t>
      </w:r>
      <w:r w:rsidR="007D6489" w:rsidRPr="00A02B6C">
        <w:rPr>
          <w:rFonts w:ascii="Times New Roman" w:eastAsia="ＭＳ 明朝" w:hAnsi="Times New Roman" w:cs="ＭＳ 明朝"/>
          <w:kern w:val="0"/>
          <w:szCs w:val="21"/>
        </w:rPr>
        <w:t>この契約による業務を処理する中で知り得た</w:t>
      </w:r>
      <w:r w:rsidRPr="00A02B6C">
        <w:rPr>
          <w:rFonts w:ascii="Times New Roman" w:eastAsia="ＭＳ 明朝" w:hAnsi="Times New Roman" w:cs="ＭＳ 明朝" w:hint="eastAsia"/>
          <w:kern w:val="0"/>
          <w:szCs w:val="21"/>
        </w:rPr>
        <w:t>１号</w:t>
      </w:r>
      <w:r w:rsidR="007D6489" w:rsidRPr="00A02B6C">
        <w:rPr>
          <w:rFonts w:ascii="Times New Roman" w:eastAsia="ＭＳ 明朝" w:hAnsi="Times New Roman" w:cs="ＭＳ 明朝"/>
          <w:kern w:val="0"/>
          <w:szCs w:val="21"/>
        </w:rPr>
        <w:t>以外の全ての機密情報・個人情報</w:t>
      </w:r>
      <w:r w:rsidR="00A02B6C">
        <w:rPr>
          <w:rFonts w:ascii="Times New Roman" w:eastAsia="ＭＳ 明朝" w:hAnsi="Times New Roman" w:cs="ＭＳ 明朝" w:hint="eastAsia"/>
          <w:kern w:val="0"/>
          <w:szCs w:val="21"/>
        </w:rPr>
        <w:t>（発</w:t>
      </w:r>
    </w:p>
    <w:p w:rsidR="007D6489" w:rsidRPr="00A02B6C" w:rsidRDefault="007D6489" w:rsidP="00A02B6C">
      <w:pPr>
        <w:overflowPunct w:val="0"/>
        <w:spacing w:line="200" w:lineRule="atLeast"/>
        <w:ind w:leftChars="100" w:left="210" w:firstLineChars="100" w:firstLine="210"/>
        <w:textAlignment w:val="baseline"/>
        <w:rPr>
          <w:rFonts w:ascii="Times New Roman" w:eastAsia="ＭＳ 明朝" w:hAnsi="Times New Roman" w:cs="ＭＳ 明朝"/>
          <w:kern w:val="0"/>
          <w:szCs w:val="21"/>
        </w:rPr>
      </w:pPr>
      <w:r w:rsidRPr="00A02B6C">
        <w:rPr>
          <w:rFonts w:ascii="Times New Roman" w:eastAsia="ＭＳ 明朝" w:hAnsi="Times New Roman" w:cs="ＭＳ 明朝"/>
          <w:kern w:val="0"/>
          <w:szCs w:val="21"/>
        </w:rPr>
        <w:t>注者から引き渡された電子媒体に記録された機密情報・個人情報を含む）</w:t>
      </w:r>
    </w:p>
    <w:p w:rsidR="002C639B" w:rsidRPr="00A02B6C" w:rsidRDefault="002C639B" w:rsidP="000724D0">
      <w:pPr>
        <w:overflowPunct w:val="0"/>
        <w:spacing w:line="200" w:lineRule="atLeast"/>
        <w:ind w:firstLineChars="100" w:firstLine="210"/>
        <w:textAlignment w:val="baseline"/>
        <w:rPr>
          <w:rFonts w:ascii="Times New Roman" w:eastAsia="ＭＳ 明朝" w:hAnsi="Times New Roman" w:cs="ＭＳ 明朝"/>
          <w:kern w:val="0"/>
          <w:szCs w:val="21"/>
        </w:rPr>
      </w:pPr>
    </w:p>
    <w:p w:rsidR="00F82234" w:rsidRPr="00A02B6C" w:rsidRDefault="00F82234" w:rsidP="00893F1B">
      <w:pPr>
        <w:overflowPunct w:val="0"/>
        <w:spacing w:line="200" w:lineRule="atLeast"/>
        <w:textAlignment w:val="baseline"/>
        <w:rPr>
          <w:rFonts w:ascii="Times New Roman" w:eastAsia="ＭＳ 明朝" w:hAnsi="Times New Roman" w:cs="ＭＳ 明朝"/>
          <w:kern w:val="0"/>
          <w:szCs w:val="21"/>
        </w:rPr>
      </w:pPr>
      <w:r w:rsidRPr="00A02B6C">
        <w:rPr>
          <w:rFonts w:ascii="Times New Roman" w:eastAsia="ＭＳ 明朝" w:hAnsi="Times New Roman" w:cs="ＭＳ 明朝" w:hint="eastAsia"/>
          <w:kern w:val="0"/>
          <w:szCs w:val="21"/>
        </w:rPr>
        <w:t>（個人情報の取得の範囲と手段）</w:t>
      </w:r>
    </w:p>
    <w:p w:rsidR="00F82234" w:rsidRPr="00A02B6C" w:rsidRDefault="00F82234" w:rsidP="000724D0">
      <w:pPr>
        <w:overflowPunct w:val="0"/>
        <w:spacing w:line="200" w:lineRule="atLeast"/>
        <w:ind w:left="210" w:hangingChars="100" w:hanging="210"/>
        <w:textAlignment w:val="baseline"/>
        <w:rPr>
          <w:rFonts w:ascii="ＭＳ 明朝" w:eastAsia="ＭＳ 明朝" w:hAnsi="Times New Roman" w:cs="Times New Roman"/>
          <w:spacing w:val="2"/>
          <w:kern w:val="0"/>
          <w:sz w:val="22"/>
        </w:rPr>
      </w:pPr>
      <w:r w:rsidRPr="00A02B6C">
        <w:rPr>
          <w:rFonts w:ascii="Times New Roman" w:eastAsia="ＭＳ 明朝" w:hAnsi="Times New Roman" w:cs="ＭＳ 明朝" w:hint="eastAsia"/>
          <w:kern w:val="0"/>
          <w:szCs w:val="21"/>
        </w:rPr>
        <w:t xml:space="preserve">第３条　</w:t>
      </w:r>
      <w:r w:rsidR="002C639B" w:rsidRPr="00A02B6C">
        <w:rPr>
          <w:rFonts w:ascii="Times New Roman" w:eastAsia="ＭＳ 明朝" w:hAnsi="Times New Roman" w:cs="ＭＳ 明朝" w:hint="eastAsia"/>
          <w:kern w:val="0"/>
          <w:szCs w:val="21"/>
        </w:rPr>
        <w:t>受注者</w:t>
      </w:r>
      <w:r w:rsidRPr="00A02B6C">
        <w:rPr>
          <w:rFonts w:ascii="Times New Roman" w:eastAsia="ＭＳ 明朝" w:hAnsi="Times New Roman" w:cs="ＭＳ 明朝" w:hint="eastAsia"/>
          <w:kern w:val="0"/>
          <w:szCs w:val="21"/>
        </w:rPr>
        <w:t>は、この契約による業務を行うために機密情報・個人情報を取得するときは、利用目的を明示し</w:t>
      </w:r>
      <w:r w:rsidR="002C639B" w:rsidRPr="00A02B6C">
        <w:rPr>
          <w:rFonts w:ascii="Times New Roman" w:eastAsia="ＭＳ 明朝" w:hAnsi="Times New Roman" w:cs="ＭＳ 明朝" w:hint="eastAsia"/>
          <w:kern w:val="0"/>
          <w:szCs w:val="21"/>
        </w:rPr>
        <w:t>発注者</w:t>
      </w:r>
      <w:r w:rsidRPr="00A02B6C">
        <w:rPr>
          <w:rFonts w:ascii="Times New Roman" w:eastAsia="ＭＳ 明朝" w:hAnsi="Times New Roman" w:cs="ＭＳ 明朝" w:hint="eastAsia"/>
          <w:kern w:val="0"/>
          <w:szCs w:val="21"/>
        </w:rPr>
        <w:t>の同意を得たうえで、その利用目的を達成するために必要な範囲内で適法かつ公正な手段で取得しなければならない。</w:t>
      </w:r>
    </w:p>
    <w:p w:rsidR="00F82234" w:rsidRPr="00A02B6C" w:rsidRDefault="00F82234" w:rsidP="000724D0">
      <w:pPr>
        <w:spacing w:line="200" w:lineRule="atLeast"/>
        <w:ind w:leftChars="200" w:left="840" w:hangingChars="200" w:hanging="420"/>
        <w:jc w:val="left"/>
        <w:rPr>
          <w:rFonts w:ascii="Times New Roman" w:eastAsia="ＭＳ 明朝" w:hAnsi="Times New Roman" w:cs="ＭＳ 明朝"/>
          <w:kern w:val="0"/>
          <w:szCs w:val="21"/>
        </w:rPr>
      </w:pPr>
      <w:r w:rsidRPr="00A02B6C">
        <w:rPr>
          <w:rFonts w:ascii="Times New Roman" w:eastAsia="ＭＳ 明朝" w:hAnsi="Times New Roman" w:cs="ＭＳ 明朝" w:hint="eastAsia"/>
          <w:kern w:val="0"/>
          <w:szCs w:val="21"/>
        </w:rPr>
        <w:t xml:space="preserve">※注　</w:t>
      </w:r>
      <w:r w:rsidR="002C639B" w:rsidRPr="00A02B6C">
        <w:rPr>
          <w:rFonts w:ascii="Times New Roman" w:eastAsia="ＭＳ 明朝" w:hAnsi="Times New Roman" w:cs="ＭＳ 明朝" w:hint="eastAsia"/>
          <w:kern w:val="0"/>
          <w:szCs w:val="21"/>
        </w:rPr>
        <w:t>受注者</w:t>
      </w:r>
      <w:r w:rsidRPr="00A02B6C">
        <w:rPr>
          <w:rFonts w:ascii="Times New Roman" w:eastAsia="ＭＳ 明朝" w:hAnsi="Times New Roman" w:cs="ＭＳ 明朝" w:hint="eastAsia"/>
          <w:kern w:val="0"/>
          <w:szCs w:val="21"/>
        </w:rPr>
        <w:t>が</w:t>
      </w:r>
      <w:r w:rsidR="002C639B" w:rsidRPr="00A02B6C">
        <w:rPr>
          <w:rFonts w:ascii="Times New Roman" w:eastAsia="ＭＳ 明朝" w:hAnsi="Times New Roman" w:cs="ＭＳ 明朝" w:hint="eastAsia"/>
          <w:kern w:val="0"/>
          <w:szCs w:val="21"/>
        </w:rPr>
        <w:t>発注者</w:t>
      </w:r>
      <w:r w:rsidRPr="00A02B6C">
        <w:rPr>
          <w:rFonts w:ascii="Times New Roman" w:eastAsia="ＭＳ 明朝" w:hAnsi="Times New Roman" w:cs="ＭＳ 明朝" w:hint="eastAsia"/>
          <w:kern w:val="0"/>
          <w:szCs w:val="21"/>
        </w:rPr>
        <w:t>から提供される機密情報・個人情報以外に機密情報・個人情報を取得しない場合、この規定は不要となる。</w:t>
      </w:r>
    </w:p>
    <w:p w:rsidR="002C639B" w:rsidRPr="00A02B6C" w:rsidRDefault="002C639B" w:rsidP="000724D0">
      <w:pPr>
        <w:overflowPunct w:val="0"/>
        <w:spacing w:line="200" w:lineRule="atLeast"/>
        <w:ind w:firstLineChars="100" w:firstLine="210"/>
        <w:textAlignment w:val="baseline"/>
        <w:rPr>
          <w:rFonts w:ascii="Times New Roman" w:eastAsia="ＭＳ 明朝" w:hAnsi="Times New Roman" w:cs="ＭＳ 明朝"/>
          <w:kern w:val="0"/>
          <w:szCs w:val="21"/>
        </w:rPr>
      </w:pPr>
    </w:p>
    <w:p w:rsidR="00F82234" w:rsidRPr="00A02B6C" w:rsidRDefault="00F82234" w:rsidP="00893F1B">
      <w:pPr>
        <w:overflowPunct w:val="0"/>
        <w:spacing w:line="200" w:lineRule="atLeast"/>
        <w:textAlignment w:val="baseline"/>
        <w:rPr>
          <w:rFonts w:ascii="ＭＳ 明朝" w:eastAsia="ＭＳ 明朝" w:hAnsi="Times New Roman" w:cs="Times New Roman"/>
          <w:spacing w:val="2"/>
          <w:kern w:val="0"/>
          <w:sz w:val="22"/>
        </w:rPr>
      </w:pPr>
      <w:r w:rsidRPr="00A02B6C">
        <w:rPr>
          <w:rFonts w:ascii="Times New Roman" w:eastAsia="ＭＳ 明朝" w:hAnsi="Times New Roman" w:cs="ＭＳ 明朝" w:hint="eastAsia"/>
          <w:kern w:val="0"/>
          <w:szCs w:val="21"/>
        </w:rPr>
        <w:t>（目的外利用及び提供の制限）</w:t>
      </w:r>
    </w:p>
    <w:p w:rsidR="00F82234" w:rsidRPr="00A02B6C" w:rsidRDefault="00F82234" w:rsidP="000724D0">
      <w:pPr>
        <w:overflowPunct w:val="0"/>
        <w:spacing w:line="200" w:lineRule="atLeast"/>
        <w:ind w:left="210" w:hangingChars="100" w:hanging="210"/>
        <w:textAlignment w:val="baseline"/>
        <w:rPr>
          <w:rFonts w:ascii="Times New Roman" w:eastAsia="ＭＳ 明朝" w:hAnsi="Times New Roman" w:cs="ＭＳ 明朝"/>
          <w:kern w:val="0"/>
          <w:szCs w:val="21"/>
        </w:rPr>
      </w:pPr>
      <w:r w:rsidRPr="00A02B6C">
        <w:rPr>
          <w:rFonts w:ascii="Times New Roman" w:eastAsia="ＭＳ 明朝" w:hAnsi="Times New Roman" w:cs="ＭＳ 明朝" w:hint="eastAsia"/>
          <w:kern w:val="0"/>
          <w:szCs w:val="21"/>
        </w:rPr>
        <w:t xml:space="preserve">第４条　</w:t>
      </w:r>
      <w:r w:rsidR="002C639B" w:rsidRPr="00A02B6C">
        <w:rPr>
          <w:rFonts w:ascii="Times New Roman" w:eastAsia="ＭＳ 明朝" w:hAnsi="Times New Roman" w:cs="ＭＳ 明朝" w:hint="eastAsia"/>
          <w:kern w:val="0"/>
          <w:szCs w:val="21"/>
        </w:rPr>
        <w:t>受注者</w:t>
      </w:r>
      <w:r w:rsidRPr="00A02B6C">
        <w:rPr>
          <w:rFonts w:ascii="Times New Roman" w:eastAsia="ＭＳ 明朝" w:hAnsi="Times New Roman" w:cs="ＭＳ 明朝" w:hint="eastAsia"/>
          <w:kern w:val="0"/>
          <w:szCs w:val="21"/>
        </w:rPr>
        <w:t>は、この契約による業務に関して</w:t>
      </w:r>
      <w:r w:rsidR="002C639B" w:rsidRPr="00A02B6C">
        <w:rPr>
          <w:rFonts w:ascii="Times New Roman" w:eastAsia="ＭＳ 明朝" w:hAnsi="Times New Roman" w:cs="ＭＳ 明朝" w:hint="eastAsia"/>
          <w:kern w:val="0"/>
          <w:szCs w:val="21"/>
        </w:rPr>
        <w:t>発注者</w:t>
      </w:r>
      <w:r w:rsidRPr="00A02B6C">
        <w:rPr>
          <w:rFonts w:ascii="Times New Roman" w:eastAsia="ＭＳ 明朝" w:hAnsi="Times New Roman" w:cs="ＭＳ 明朝" w:hint="eastAsia"/>
          <w:kern w:val="0"/>
          <w:szCs w:val="21"/>
        </w:rPr>
        <w:t>から提供を受けた機密情報・個人情報を契約の目的にのみ利用するものとし、本契約期間中はもとより契約を解除又は終了した後といえども、他者へ提供若しくは譲渡し、又は自ら用いる場合であっても他の目的に利用してはならない。ただし、</w:t>
      </w:r>
      <w:r w:rsidR="002C639B" w:rsidRPr="00A02B6C">
        <w:rPr>
          <w:rFonts w:ascii="Times New Roman" w:eastAsia="ＭＳ 明朝" w:hAnsi="Times New Roman" w:cs="ＭＳ 明朝" w:hint="eastAsia"/>
          <w:kern w:val="0"/>
          <w:szCs w:val="21"/>
        </w:rPr>
        <w:t>発注者</w:t>
      </w:r>
      <w:r w:rsidRPr="00A02B6C">
        <w:rPr>
          <w:rFonts w:ascii="Times New Roman" w:eastAsia="ＭＳ 明朝" w:hAnsi="Times New Roman" w:cs="ＭＳ 明朝" w:hint="eastAsia"/>
          <w:kern w:val="0"/>
          <w:szCs w:val="21"/>
        </w:rPr>
        <w:t>の指示又は承諾を得たときは、この限りでない。</w:t>
      </w:r>
    </w:p>
    <w:p w:rsidR="002C639B" w:rsidRPr="00A02B6C" w:rsidRDefault="002C639B" w:rsidP="000724D0">
      <w:pPr>
        <w:overflowPunct w:val="0"/>
        <w:spacing w:line="200" w:lineRule="atLeast"/>
        <w:textAlignment w:val="baseline"/>
        <w:rPr>
          <w:rFonts w:ascii="Times New Roman" w:eastAsia="ＭＳ 明朝" w:hAnsi="Times New Roman" w:cs="ＭＳ 明朝"/>
          <w:kern w:val="0"/>
          <w:szCs w:val="21"/>
        </w:rPr>
      </w:pPr>
    </w:p>
    <w:p w:rsidR="00F82234" w:rsidRPr="00A02B6C" w:rsidRDefault="00F82234" w:rsidP="000724D0">
      <w:pPr>
        <w:overflowPunct w:val="0"/>
        <w:spacing w:line="200" w:lineRule="atLeast"/>
        <w:textAlignment w:val="baseline"/>
        <w:rPr>
          <w:rFonts w:ascii="ＭＳ 明朝" w:eastAsia="ＭＳ 明朝" w:hAnsi="Times New Roman" w:cs="Times New Roman"/>
          <w:spacing w:val="2"/>
          <w:kern w:val="0"/>
          <w:sz w:val="22"/>
        </w:rPr>
      </w:pPr>
      <w:r w:rsidRPr="00A02B6C">
        <w:rPr>
          <w:rFonts w:ascii="Times New Roman" w:eastAsia="ＭＳ 明朝" w:hAnsi="Times New Roman" w:cs="ＭＳ 明朝" w:hint="eastAsia"/>
          <w:kern w:val="0"/>
          <w:szCs w:val="21"/>
        </w:rPr>
        <w:t>（複写又は複製の禁止）</w:t>
      </w:r>
    </w:p>
    <w:p w:rsidR="00F82234" w:rsidRPr="00A02B6C" w:rsidRDefault="00F82234" w:rsidP="000724D0">
      <w:pPr>
        <w:spacing w:line="200" w:lineRule="atLeast"/>
        <w:ind w:left="210" w:hangingChars="100" w:hanging="210"/>
        <w:jc w:val="left"/>
        <w:rPr>
          <w:rFonts w:ascii="Times New Roman" w:eastAsia="ＭＳ 明朝" w:hAnsi="Times New Roman" w:cs="ＭＳ 明朝"/>
          <w:kern w:val="0"/>
          <w:szCs w:val="21"/>
        </w:rPr>
      </w:pPr>
      <w:r w:rsidRPr="00A02B6C">
        <w:rPr>
          <w:rFonts w:ascii="Times New Roman" w:eastAsia="ＭＳ 明朝" w:hAnsi="Times New Roman" w:cs="ＭＳ 明朝" w:hint="eastAsia"/>
          <w:kern w:val="0"/>
          <w:szCs w:val="21"/>
        </w:rPr>
        <w:t xml:space="preserve">第５条　</w:t>
      </w:r>
      <w:r w:rsidR="002C639B" w:rsidRPr="00A02B6C">
        <w:rPr>
          <w:rFonts w:ascii="Times New Roman" w:eastAsia="ＭＳ 明朝" w:hAnsi="Times New Roman" w:cs="ＭＳ 明朝" w:hint="eastAsia"/>
          <w:kern w:val="0"/>
          <w:szCs w:val="21"/>
        </w:rPr>
        <w:t>受注者</w:t>
      </w:r>
      <w:r w:rsidRPr="00A02B6C">
        <w:rPr>
          <w:rFonts w:ascii="Times New Roman" w:eastAsia="ＭＳ 明朝" w:hAnsi="Times New Roman" w:cs="ＭＳ 明朝" w:hint="eastAsia"/>
          <w:kern w:val="0"/>
          <w:szCs w:val="21"/>
        </w:rPr>
        <w:t>は、</w:t>
      </w:r>
      <w:r w:rsidR="002C639B" w:rsidRPr="00A02B6C">
        <w:rPr>
          <w:rFonts w:ascii="Times New Roman" w:eastAsia="ＭＳ 明朝" w:hAnsi="Times New Roman" w:cs="ＭＳ 明朝" w:hint="eastAsia"/>
          <w:kern w:val="0"/>
          <w:szCs w:val="21"/>
        </w:rPr>
        <w:t>発注者</w:t>
      </w:r>
      <w:r w:rsidRPr="00A02B6C">
        <w:rPr>
          <w:rFonts w:ascii="Times New Roman" w:eastAsia="ＭＳ 明朝" w:hAnsi="Times New Roman" w:cs="ＭＳ 明朝" w:hint="eastAsia"/>
          <w:kern w:val="0"/>
          <w:szCs w:val="21"/>
        </w:rPr>
        <w:t>の承諾があるときを除き、この契約による業務を行うため</w:t>
      </w:r>
      <w:r w:rsidR="002C639B" w:rsidRPr="00A02B6C">
        <w:rPr>
          <w:rFonts w:ascii="Times New Roman" w:eastAsia="ＭＳ 明朝" w:hAnsi="Times New Roman" w:cs="ＭＳ 明朝" w:hint="eastAsia"/>
          <w:kern w:val="0"/>
          <w:szCs w:val="21"/>
        </w:rPr>
        <w:t>発注者</w:t>
      </w:r>
      <w:r w:rsidRPr="00A02B6C">
        <w:rPr>
          <w:rFonts w:ascii="Times New Roman" w:eastAsia="ＭＳ 明朝" w:hAnsi="Times New Roman" w:cs="ＭＳ 明朝" w:hint="eastAsia"/>
          <w:kern w:val="0"/>
          <w:szCs w:val="21"/>
        </w:rPr>
        <w:t>から提供を受けた機密情報・個人情報が記録された資料等を複写し、又は複製してはならな</w:t>
      </w:r>
      <w:r w:rsidRPr="00A02B6C">
        <w:rPr>
          <w:rFonts w:ascii="Times New Roman" w:eastAsia="ＭＳ 明朝" w:hAnsi="Times New Roman" w:cs="ＭＳ 明朝" w:hint="eastAsia"/>
          <w:kern w:val="0"/>
          <w:szCs w:val="21"/>
        </w:rPr>
        <w:lastRenderedPageBreak/>
        <w:t>い。</w:t>
      </w:r>
    </w:p>
    <w:p w:rsidR="002C639B" w:rsidRPr="00A02B6C" w:rsidRDefault="002C639B" w:rsidP="000724D0">
      <w:pPr>
        <w:overflowPunct w:val="0"/>
        <w:spacing w:line="200" w:lineRule="atLeast"/>
        <w:ind w:firstLineChars="100" w:firstLine="210"/>
        <w:textAlignment w:val="baseline"/>
        <w:rPr>
          <w:rFonts w:ascii="Times New Roman" w:eastAsia="ＭＳ 明朝" w:hAnsi="Times New Roman" w:cs="ＭＳ 明朝"/>
          <w:kern w:val="0"/>
          <w:szCs w:val="21"/>
        </w:rPr>
      </w:pPr>
    </w:p>
    <w:p w:rsidR="00F82234" w:rsidRPr="00A02B6C" w:rsidRDefault="00F82234" w:rsidP="00893F1B">
      <w:pPr>
        <w:overflowPunct w:val="0"/>
        <w:spacing w:line="200" w:lineRule="atLeast"/>
        <w:textAlignment w:val="baseline"/>
        <w:rPr>
          <w:rFonts w:ascii="ＭＳ 明朝" w:eastAsia="ＭＳ 明朝" w:hAnsi="Times New Roman" w:cs="Times New Roman"/>
          <w:spacing w:val="2"/>
          <w:kern w:val="0"/>
          <w:sz w:val="22"/>
        </w:rPr>
      </w:pPr>
      <w:r w:rsidRPr="00A02B6C">
        <w:rPr>
          <w:rFonts w:ascii="Times New Roman" w:eastAsia="ＭＳ 明朝" w:hAnsi="Times New Roman" w:cs="ＭＳ 明朝" w:hint="eastAsia"/>
          <w:kern w:val="0"/>
          <w:szCs w:val="21"/>
        </w:rPr>
        <w:t>（安全管理措置）</w:t>
      </w:r>
    </w:p>
    <w:p w:rsidR="00F82234" w:rsidRPr="00A02B6C" w:rsidRDefault="00F82234" w:rsidP="000724D0">
      <w:pPr>
        <w:overflowPunct w:val="0"/>
        <w:spacing w:line="200" w:lineRule="atLeast"/>
        <w:ind w:left="224" w:hanging="224"/>
        <w:textAlignment w:val="baseline"/>
        <w:rPr>
          <w:rFonts w:ascii="ＭＳ 明朝" w:eastAsia="ＭＳ 明朝" w:hAnsi="Times New Roman" w:cs="Times New Roman"/>
          <w:spacing w:val="2"/>
          <w:kern w:val="0"/>
          <w:sz w:val="22"/>
        </w:rPr>
      </w:pPr>
      <w:r w:rsidRPr="00A02B6C">
        <w:rPr>
          <w:rFonts w:ascii="Times New Roman" w:eastAsia="ＭＳ 明朝" w:hAnsi="Times New Roman" w:cs="ＭＳ 明朝" w:hint="eastAsia"/>
          <w:kern w:val="0"/>
          <w:szCs w:val="21"/>
        </w:rPr>
        <w:t xml:space="preserve">第６条　</w:t>
      </w:r>
      <w:r w:rsidR="002C639B" w:rsidRPr="00A02B6C">
        <w:rPr>
          <w:rFonts w:ascii="Times New Roman" w:eastAsia="ＭＳ 明朝" w:hAnsi="Times New Roman" w:cs="ＭＳ 明朝" w:hint="eastAsia"/>
          <w:kern w:val="0"/>
          <w:szCs w:val="21"/>
        </w:rPr>
        <w:t>受注者</w:t>
      </w:r>
      <w:r w:rsidRPr="00A02B6C">
        <w:rPr>
          <w:rFonts w:ascii="Times New Roman" w:eastAsia="ＭＳ 明朝" w:hAnsi="Times New Roman" w:cs="ＭＳ 明朝" w:hint="eastAsia"/>
          <w:kern w:val="0"/>
          <w:szCs w:val="21"/>
        </w:rPr>
        <w:t>は、この契約による業務を処理するため収集、作成した機密情報・個人情報又は</w:t>
      </w:r>
      <w:r w:rsidR="002C639B" w:rsidRPr="00A02B6C">
        <w:rPr>
          <w:rFonts w:ascii="Times New Roman" w:eastAsia="ＭＳ 明朝" w:hAnsi="Times New Roman" w:cs="ＭＳ 明朝" w:hint="eastAsia"/>
          <w:kern w:val="0"/>
          <w:szCs w:val="21"/>
        </w:rPr>
        <w:t>発注者</w:t>
      </w:r>
      <w:r w:rsidRPr="00A02B6C">
        <w:rPr>
          <w:rFonts w:ascii="Times New Roman" w:eastAsia="ＭＳ 明朝" w:hAnsi="Times New Roman" w:cs="ＭＳ 明朝" w:hint="eastAsia"/>
          <w:kern w:val="0"/>
          <w:szCs w:val="21"/>
        </w:rPr>
        <w:t xml:space="preserve">から引き渡された電子媒体に記録された機密情報・個人情報を漏えい、き損及び滅失（以下「漏えい等」という。）することのないよう、当該機密情報・個人情報の安全な管理に努めなければならない。　</w:t>
      </w:r>
    </w:p>
    <w:p w:rsidR="00F82234" w:rsidRPr="00A02B6C" w:rsidRDefault="00F82234" w:rsidP="000724D0">
      <w:pPr>
        <w:overflowPunct w:val="0"/>
        <w:spacing w:line="200" w:lineRule="atLeast"/>
        <w:ind w:left="224" w:hanging="224"/>
        <w:textAlignment w:val="baseline"/>
        <w:rPr>
          <w:rFonts w:ascii="ＭＳ 明朝" w:eastAsia="ＭＳ 明朝" w:hAnsi="Times New Roman" w:cs="Times New Roman"/>
          <w:spacing w:val="2"/>
          <w:kern w:val="0"/>
          <w:sz w:val="22"/>
        </w:rPr>
      </w:pPr>
      <w:r w:rsidRPr="00A02B6C">
        <w:rPr>
          <w:rFonts w:ascii="Times New Roman" w:eastAsia="ＭＳ 明朝" w:hAnsi="Times New Roman" w:cs="ＭＳ 明朝" w:hint="eastAsia"/>
          <w:kern w:val="0"/>
          <w:szCs w:val="21"/>
        </w:rPr>
        <w:t xml:space="preserve">２　</w:t>
      </w:r>
      <w:r w:rsidR="002C639B" w:rsidRPr="00A02B6C">
        <w:rPr>
          <w:rFonts w:ascii="Times New Roman" w:eastAsia="ＭＳ 明朝" w:hAnsi="Times New Roman" w:cs="ＭＳ 明朝" w:hint="eastAsia"/>
          <w:kern w:val="0"/>
          <w:szCs w:val="21"/>
        </w:rPr>
        <w:t>受注者</w:t>
      </w:r>
      <w:r w:rsidRPr="00A02B6C">
        <w:rPr>
          <w:rFonts w:ascii="Times New Roman" w:eastAsia="ＭＳ 明朝" w:hAnsi="Times New Roman" w:cs="ＭＳ 明朝" w:hint="eastAsia"/>
          <w:kern w:val="0"/>
          <w:szCs w:val="21"/>
        </w:rPr>
        <w:t>は、</w:t>
      </w:r>
      <w:r w:rsidR="002C639B" w:rsidRPr="00A02B6C">
        <w:rPr>
          <w:rFonts w:ascii="Times New Roman" w:eastAsia="ＭＳ 明朝" w:hAnsi="Times New Roman" w:cs="ＭＳ 明朝" w:hint="eastAsia"/>
          <w:kern w:val="0"/>
          <w:szCs w:val="21"/>
        </w:rPr>
        <w:t>発注者</w:t>
      </w:r>
      <w:r w:rsidRPr="00A02B6C">
        <w:rPr>
          <w:rFonts w:ascii="Times New Roman" w:eastAsia="ＭＳ 明朝" w:hAnsi="Times New Roman" w:cs="ＭＳ 明朝" w:hint="eastAsia"/>
          <w:kern w:val="0"/>
          <w:szCs w:val="21"/>
        </w:rPr>
        <w:t>が同意した場合を除き、前項の機密情報・個人情報を事業所内から持ち出してはならない。</w:t>
      </w:r>
    </w:p>
    <w:p w:rsidR="00666EF2" w:rsidRPr="00A02B6C" w:rsidRDefault="00666EF2" w:rsidP="000724D0">
      <w:pPr>
        <w:overflowPunct w:val="0"/>
        <w:spacing w:line="200" w:lineRule="atLeast"/>
        <w:ind w:left="224" w:hanging="224"/>
        <w:textAlignment w:val="baseline"/>
        <w:rPr>
          <w:rFonts w:ascii="Times New Roman" w:eastAsia="ＭＳ 明朝" w:hAnsi="Times New Roman" w:cs="ＭＳ 明朝"/>
          <w:kern w:val="0"/>
          <w:szCs w:val="21"/>
        </w:rPr>
      </w:pPr>
      <w:r w:rsidRPr="00A02B6C">
        <w:rPr>
          <w:rFonts w:ascii="Times New Roman" w:eastAsia="ＭＳ 明朝" w:hAnsi="Times New Roman" w:cs="ＭＳ 明朝" w:hint="eastAsia"/>
          <w:kern w:val="0"/>
          <w:szCs w:val="21"/>
        </w:rPr>
        <w:t xml:space="preserve">３　</w:t>
      </w:r>
      <w:r w:rsidR="002C639B" w:rsidRPr="00A02B6C">
        <w:rPr>
          <w:rFonts w:ascii="Times New Roman" w:eastAsia="ＭＳ 明朝" w:hAnsi="Times New Roman" w:cs="ＭＳ 明朝" w:hint="eastAsia"/>
          <w:kern w:val="0"/>
          <w:szCs w:val="21"/>
        </w:rPr>
        <w:t>受注者</w:t>
      </w:r>
      <w:r w:rsidRPr="00A02B6C">
        <w:rPr>
          <w:rFonts w:ascii="Times New Roman" w:eastAsia="ＭＳ 明朝" w:hAnsi="Times New Roman" w:cs="ＭＳ 明朝" w:hint="eastAsia"/>
          <w:kern w:val="0"/>
          <w:szCs w:val="21"/>
        </w:rPr>
        <w:t>は、第１項の機密情報・個人情報に関するデータ（バックアップデータを含む。）の保管場所を日本国内に限定しなければならない。</w:t>
      </w:r>
    </w:p>
    <w:p w:rsidR="00F82234" w:rsidRPr="00A02B6C" w:rsidRDefault="00666EF2" w:rsidP="000724D0">
      <w:pPr>
        <w:overflowPunct w:val="0"/>
        <w:spacing w:line="200" w:lineRule="atLeast"/>
        <w:ind w:left="224" w:hanging="224"/>
        <w:textAlignment w:val="baseline"/>
        <w:rPr>
          <w:rFonts w:ascii="ＭＳ 明朝" w:eastAsia="ＭＳ 明朝" w:hAnsi="Times New Roman" w:cs="Times New Roman"/>
          <w:spacing w:val="2"/>
          <w:kern w:val="0"/>
          <w:sz w:val="22"/>
        </w:rPr>
      </w:pPr>
      <w:r w:rsidRPr="00A02B6C">
        <w:rPr>
          <w:rFonts w:ascii="Times New Roman" w:eastAsia="ＭＳ 明朝" w:hAnsi="Times New Roman" w:cs="ＭＳ 明朝" w:hint="eastAsia"/>
          <w:kern w:val="0"/>
          <w:szCs w:val="21"/>
        </w:rPr>
        <w:t>４</w:t>
      </w:r>
      <w:r w:rsidR="00F82234" w:rsidRPr="00A02B6C">
        <w:rPr>
          <w:rFonts w:ascii="Times New Roman" w:eastAsia="ＭＳ 明朝" w:hAnsi="Times New Roman" w:cs="ＭＳ 明朝" w:hint="eastAsia"/>
          <w:kern w:val="0"/>
          <w:szCs w:val="21"/>
        </w:rPr>
        <w:t xml:space="preserve">　</w:t>
      </w:r>
      <w:r w:rsidR="002C639B" w:rsidRPr="00A02B6C">
        <w:rPr>
          <w:rFonts w:ascii="Times New Roman" w:eastAsia="ＭＳ 明朝" w:hAnsi="Times New Roman" w:cs="ＭＳ 明朝" w:hint="eastAsia"/>
          <w:kern w:val="0"/>
          <w:szCs w:val="21"/>
        </w:rPr>
        <w:t>受注者</w:t>
      </w:r>
      <w:r w:rsidR="00F82234" w:rsidRPr="00A02B6C">
        <w:rPr>
          <w:rFonts w:ascii="Times New Roman" w:eastAsia="ＭＳ 明朝" w:hAnsi="Times New Roman" w:cs="ＭＳ 明朝" w:hint="eastAsia"/>
          <w:kern w:val="0"/>
          <w:szCs w:val="21"/>
        </w:rPr>
        <w:t>は、機密情報・個人情報を取り扱う場所（以下「作業場所」という。）を特定し、あらかじめ</w:t>
      </w:r>
      <w:r w:rsidR="002C639B" w:rsidRPr="00A02B6C">
        <w:rPr>
          <w:rFonts w:ascii="Times New Roman" w:eastAsia="ＭＳ 明朝" w:hAnsi="Times New Roman" w:cs="ＭＳ 明朝" w:hint="eastAsia"/>
          <w:kern w:val="0"/>
          <w:szCs w:val="21"/>
        </w:rPr>
        <w:t>発注者</w:t>
      </w:r>
      <w:r w:rsidR="00F82234" w:rsidRPr="00A02B6C">
        <w:rPr>
          <w:rFonts w:ascii="Times New Roman" w:eastAsia="ＭＳ 明朝" w:hAnsi="Times New Roman" w:cs="ＭＳ 明朝" w:hint="eastAsia"/>
          <w:kern w:val="0"/>
          <w:szCs w:val="21"/>
        </w:rPr>
        <w:t>に届け出なければならない。その特定した作業場所を変更しようとするときも、同様とする。</w:t>
      </w:r>
    </w:p>
    <w:p w:rsidR="00F82234" w:rsidRPr="00A02B6C" w:rsidRDefault="00666EF2" w:rsidP="000724D0">
      <w:pPr>
        <w:overflowPunct w:val="0"/>
        <w:spacing w:line="200" w:lineRule="atLeast"/>
        <w:ind w:left="224" w:hanging="224"/>
        <w:textAlignment w:val="baseline"/>
        <w:rPr>
          <w:rFonts w:ascii="ＭＳ 明朝" w:eastAsia="ＭＳ 明朝" w:hAnsi="Times New Roman" w:cs="Times New Roman"/>
          <w:spacing w:val="2"/>
          <w:kern w:val="0"/>
          <w:szCs w:val="21"/>
        </w:rPr>
      </w:pPr>
      <w:r w:rsidRPr="00A02B6C">
        <w:rPr>
          <w:rFonts w:ascii="Times New Roman" w:eastAsia="ＭＳ 明朝" w:hAnsi="Times New Roman" w:cs="ＭＳ 明朝" w:hint="eastAsia"/>
          <w:kern w:val="0"/>
          <w:szCs w:val="21"/>
        </w:rPr>
        <w:t>５</w:t>
      </w:r>
      <w:r w:rsidR="00F82234" w:rsidRPr="00A02B6C">
        <w:rPr>
          <w:rFonts w:ascii="Times New Roman" w:eastAsia="ＭＳ 明朝" w:hAnsi="Times New Roman" w:cs="ＭＳ 明朝" w:hint="eastAsia"/>
          <w:kern w:val="0"/>
          <w:szCs w:val="21"/>
        </w:rPr>
        <w:t xml:space="preserve">　</w:t>
      </w:r>
      <w:r w:rsidR="002C639B" w:rsidRPr="00A02B6C">
        <w:rPr>
          <w:rFonts w:ascii="Times New Roman" w:eastAsia="ＭＳ 明朝" w:hAnsi="Times New Roman" w:cs="ＭＳ 明朝" w:hint="eastAsia"/>
          <w:kern w:val="0"/>
          <w:szCs w:val="21"/>
        </w:rPr>
        <w:t>受注者</w:t>
      </w:r>
      <w:r w:rsidR="00F82234" w:rsidRPr="00A02B6C">
        <w:rPr>
          <w:rFonts w:ascii="Times New Roman" w:eastAsia="ＭＳ 明朝" w:hAnsi="Times New Roman" w:cs="ＭＳ 明朝" w:hint="eastAsia"/>
          <w:kern w:val="0"/>
          <w:szCs w:val="21"/>
        </w:rPr>
        <w:t>は、この契約による業務を処理するために使用するパソコンや電子媒体（以下「パソコン等」という。）を台帳で管理するものとし、</w:t>
      </w:r>
      <w:r w:rsidR="002C639B" w:rsidRPr="00A02B6C">
        <w:rPr>
          <w:rFonts w:ascii="Times New Roman" w:eastAsia="ＭＳ 明朝" w:hAnsi="Times New Roman" w:cs="ＭＳ 明朝" w:hint="eastAsia"/>
          <w:kern w:val="0"/>
          <w:szCs w:val="21"/>
        </w:rPr>
        <w:t>発注者</w:t>
      </w:r>
      <w:r w:rsidR="00F82234" w:rsidRPr="00A02B6C">
        <w:rPr>
          <w:rFonts w:ascii="Times New Roman" w:eastAsia="ＭＳ 明朝" w:hAnsi="Times New Roman" w:cs="ＭＳ 明朝" w:hint="eastAsia"/>
          <w:kern w:val="0"/>
          <w:szCs w:val="21"/>
        </w:rPr>
        <w:t>が承諾した場合を除き、当該パソコン等を作業場所から持ち出してはならない。</w:t>
      </w:r>
    </w:p>
    <w:p w:rsidR="00F82234" w:rsidRPr="00A02B6C" w:rsidRDefault="00666EF2" w:rsidP="000724D0">
      <w:pPr>
        <w:overflowPunct w:val="0"/>
        <w:spacing w:line="200" w:lineRule="atLeast"/>
        <w:ind w:left="224" w:hanging="224"/>
        <w:textAlignment w:val="baseline"/>
        <w:rPr>
          <w:rFonts w:ascii="ＭＳ 明朝" w:eastAsia="ＭＳ 明朝" w:hAnsi="Times New Roman" w:cs="Times New Roman"/>
          <w:spacing w:val="2"/>
          <w:kern w:val="0"/>
          <w:szCs w:val="21"/>
        </w:rPr>
      </w:pPr>
      <w:r w:rsidRPr="00A02B6C">
        <w:rPr>
          <w:rFonts w:ascii="Times New Roman" w:eastAsia="ＭＳ 明朝" w:hAnsi="Times New Roman" w:cs="ＭＳ 明朝" w:hint="eastAsia"/>
          <w:kern w:val="0"/>
          <w:szCs w:val="21"/>
        </w:rPr>
        <w:t>６</w:t>
      </w:r>
      <w:r w:rsidR="00F82234" w:rsidRPr="00A02B6C">
        <w:rPr>
          <w:rFonts w:ascii="Times New Roman" w:eastAsia="ＭＳ 明朝" w:hAnsi="Times New Roman" w:cs="ＭＳ 明朝" w:hint="eastAsia"/>
          <w:kern w:val="0"/>
          <w:szCs w:val="21"/>
        </w:rPr>
        <w:t xml:space="preserve">　</w:t>
      </w:r>
      <w:r w:rsidR="002C639B" w:rsidRPr="00A02B6C">
        <w:rPr>
          <w:rFonts w:ascii="Times New Roman" w:eastAsia="ＭＳ 明朝" w:hAnsi="Times New Roman" w:cs="ＭＳ 明朝" w:hint="eastAsia"/>
          <w:kern w:val="0"/>
          <w:szCs w:val="21"/>
        </w:rPr>
        <w:t>受注者</w:t>
      </w:r>
      <w:r w:rsidR="00F82234" w:rsidRPr="00A02B6C">
        <w:rPr>
          <w:rFonts w:ascii="Times New Roman" w:eastAsia="ＭＳ 明朝" w:hAnsi="Times New Roman" w:cs="ＭＳ 明朝" w:hint="eastAsia"/>
          <w:kern w:val="0"/>
          <w:szCs w:val="21"/>
        </w:rPr>
        <w:t>は、この契約による業務を処理するために、私用のパソコン等を使用してはならない。</w:t>
      </w:r>
    </w:p>
    <w:p w:rsidR="00F82234" w:rsidRPr="00A02B6C" w:rsidRDefault="00666EF2" w:rsidP="000724D0">
      <w:pPr>
        <w:overflowPunct w:val="0"/>
        <w:spacing w:line="200" w:lineRule="atLeast"/>
        <w:ind w:left="224" w:hanging="224"/>
        <w:textAlignment w:val="baseline"/>
        <w:rPr>
          <w:rFonts w:ascii="ＭＳ 明朝" w:eastAsia="ＭＳ 明朝" w:hAnsi="Times New Roman" w:cs="Times New Roman"/>
          <w:spacing w:val="2"/>
          <w:kern w:val="0"/>
          <w:szCs w:val="21"/>
        </w:rPr>
      </w:pPr>
      <w:r w:rsidRPr="00A02B6C">
        <w:rPr>
          <w:rFonts w:ascii="Times New Roman" w:eastAsia="ＭＳ 明朝" w:hAnsi="Times New Roman" w:cs="ＭＳ 明朝" w:hint="eastAsia"/>
          <w:kern w:val="0"/>
          <w:szCs w:val="21"/>
        </w:rPr>
        <w:t>７</w:t>
      </w:r>
      <w:r w:rsidR="00F82234" w:rsidRPr="00A02B6C">
        <w:rPr>
          <w:rFonts w:ascii="Times New Roman" w:eastAsia="ＭＳ 明朝" w:hAnsi="Times New Roman" w:cs="ＭＳ 明朝" w:hint="eastAsia"/>
          <w:kern w:val="0"/>
          <w:szCs w:val="21"/>
        </w:rPr>
        <w:t xml:space="preserve">　</w:t>
      </w:r>
      <w:r w:rsidR="002C639B" w:rsidRPr="00A02B6C">
        <w:rPr>
          <w:rFonts w:ascii="Times New Roman" w:eastAsia="ＭＳ 明朝" w:hAnsi="Times New Roman" w:cs="ＭＳ 明朝" w:hint="eastAsia"/>
          <w:kern w:val="0"/>
          <w:szCs w:val="21"/>
        </w:rPr>
        <w:t>受注者</w:t>
      </w:r>
      <w:r w:rsidR="00F82234" w:rsidRPr="00A02B6C">
        <w:rPr>
          <w:rFonts w:ascii="Times New Roman" w:eastAsia="ＭＳ 明朝" w:hAnsi="Times New Roman" w:cs="ＭＳ 明朝" w:hint="eastAsia"/>
          <w:kern w:val="0"/>
          <w:szCs w:val="21"/>
        </w:rPr>
        <w:t>は、この契約による業務を処理するパソコン等に、ファイル交換ソフトその他機密、個人情報等の漏えい等につながるおそれがあるソフトウェアをインストールしてはならない。</w:t>
      </w:r>
      <w:r w:rsidRPr="00A02B6C">
        <w:rPr>
          <w:rFonts w:ascii="Times New Roman" w:eastAsia="ＭＳ 明朝" w:hAnsi="Times New Roman" w:cs="ＭＳ 明朝" w:hint="eastAsia"/>
          <w:kern w:val="0"/>
          <w:szCs w:val="21"/>
        </w:rPr>
        <w:t>また、ソフトウェアに関する公開された脆弱性の解消、把握された不正プログラムの感染防止等に必要な措置（導入したソフトウェアを常に最新の状態に保つことを含む。）を講じなければならない。</w:t>
      </w:r>
    </w:p>
    <w:p w:rsidR="00F82234" w:rsidRPr="00A02B6C" w:rsidRDefault="00666EF2" w:rsidP="000724D0">
      <w:pPr>
        <w:overflowPunct w:val="0"/>
        <w:spacing w:line="200" w:lineRule="atLeast"/>
        <w:ind w:left="224" w:hanging="224"/>
        <w:textAlignment w:val="baseline"/>
        <w:rPr>
          <w:rFonts w:ascii="ＭＳ 明朝" w:eastAsia="ＭＳ 明朝" w:hAnsi="Times New Roman" w:cs="Times New Roman"/>
          <w:spacing w:val="2"/>
          <w:kern w:val="0"/>
          <w:szCs w:val="21"/>
        </w:rPr>
      </w:pPr>
      <w:r w:rsidRPr="00A02B6C">
        <w:rPr>
          <w:rFonts w:ascii="Times New Roman" w:eastAsia="ＭＳ 明朝" w:hAnsi="Times New Roman" w:cs="ＭＳ 明朝" w:hint="eastAsia"/>
          <w:kern w:val="0"/>
          <w:szCs w:val="21"/>
        </w:rPr>
        <w:t>８</w:t>
      </w:r>
      <w:r w:rsidR="00F82234" w:rsidRPr="00A02B6C">
        <w:rPr>
          <w:rFonts w:ascii="Times New Roman" w:eastAsia="ＭＳ 明朝" w:hAnsi="Times New Roman" w:cs="ＭＳ 明朝" w:hint="eastAsia"/>
          <w:kern w:val="0"/>
          <w:szCs w:val="21"/>
        </w:rPr>
        <w:t xml:space="preserve">　</w:t>
      </w:r>
      <w:r w:rsidR="002C639B" w:rsidRPr="00A02B6C">
        <w:rPr>
          <w:rFonts w:ascii="Times New Roman" w:eastAsia="ＭＳ 明朝" w:hAnsi="Times New Roman" w:cs="ＭＳ 明朝" w:hint="eastAsia"/>
          <w:kern w:val="0"/>
          <w:szCs w:val="21"/>
        </w:rPr>
        <w:t>受注者</w:t>
      </w:r>
      <w:r w:rsidR="00F82234" w:rsidRPr="00A02B6C">
        <w:rPr>
          <w:rFonts w:ascii="Times New Roman" w:eastAsia="ＭＳ 明朝" w:hAnsi="Times New Roman" w:cs="ＭＳ 明朝" w:hint="eastAsia"/>
          <w:kern w:val="0"/>
          <w:szCs w:val="21"/>
        </w:rPr>
        <w:t>は、機密情報・個人情報を、その秘匿性等その内容に応じて、次の各号に定めるところにより管理しなければならない。</w:t>
      </w:r>
    </w:p>
    <w:p w:rsidR="00F82234" w:rsidRPr="00A02B6C" w:rsidRDefault="00F82234" w:rsidP="000724D0">
      <w:pPr>
        <w:overflowPunct w:val="0"/>
        <w:spacing w:line="200" w:lineRule="atLeast"/>
        <w:ind w:left="420" w:hangingChars="200" w:hanging="420"/>
        <w:textAlignment w:val="baseline"/>
        <w:rPr>
          <w:rFonts w:ascii="ＭＳ 明朝" w:eastAsia="ＭＳ 明朝" w:hAnsi="Times New Roman" w:cs="Times New Roman"/>
          <w:spacing w:val="2"/>
          <w:kern w:val="0"/>
          <w:szCs w:val="21"/>
        </w:rPr>
      </w:pPr>
      <w:r w:rsidRPr="00A02B6C">
        <w:rPr>
          <w:rFonts w:ascii="Times New Roman" w:eastAsia="ＭＳ 明朝" w:hAnsi="Times New Roman" w:cs="ＭＳ 明朝" w:hint="eastAsia"/>
          <w:kern w:val="0"/>
          <w:szCs w:val="21"/>
        </w:rPr>
        <w:t>（１）金庫、保管庫又は施錠若しくは入退室管理の可能な保管室に保管すること。</w:t>
      </w:r>
    </w:p>
    <w:p w:rsidR="00F82234" w:rsidRPr="00A02B6C" w:rsidRDefault="00F82234" w:rsidP="000724D0">
      <w:pPr>
        <w:overflowPunct w:val="0"/>
        <w:spacing w:line="200" w:lineRule="atLeast"/>
        <w:ind w:left="420" w:hangingChars="200" w:hanging="420"/>
        <w:textAlignment w:val="baseline"/>
        <w:rPr>
          <w:rFonts w:ascii="Times New Roman" w:eastAsia="ＭＳ 明朝" w:hAnsi="Times New Roman" w:cs="ＭＳ 明朝"/>
          <w:kern w:val="0"/>
          <w:szCs w:val="21"/>
        </w:rPr>
      </w:pPr>
      <w:r w:rsidRPr="00A02B6C">
        <w:rPr>
          <w:rFonts w:ascii="Times New Roman" w:eastAsia="ＭＳ 明朝" w:hAnsi="Times New Roman" w:cs="ＭＳ 明朝" w:hint="eastAsia"/>
          <w:kern w:val="0"/>
          <w:szCs w:val="21"/>
        </w:rPr>
        <w:t>（２）電子データとして保存及び持ち出す場合は、可能な限り暗号化処理又はこれと同等以上の保護措置をとること。</w:t>
      </w:r>
    </w:p>
    <w:p w:rsidR="00666EF2" w:rsidRPr="00A02B6C" w:rsidRDefault="00666EF2" w:rsidP="000724D0">
      <w:pPr>
        <w:overflowPunct w:val="0"/>
        <w:spacing w:line="200" w:lineRule="atLeast"/>
        <w:ind w:left="428" w:hangingChars="200" w:hanging="428"/>
        <w:textAlignment w:val="baseline"/>
        <w:rPr>
          <w:rFonts w:ascii="ＭＳ 明朝" w:eastAsia="ＭＳ 明朝" w:hAnsi="Times New Roman" w:cs="Times New Roman"/>
          <w:spacing w:val="2"/>
          <w:kern w:val="0"/>
          <w:szCs w:val="21"/>
        </w:rPr>
      </w:pPr>
      <w:r w:rsidRPr="00A02B6C">
        <w:rPr>
          <w:rFonts w:ascii="ＭＳ 明朝" w:eastAsia="ＭＳ 明朝" w:hAnsi="Times New Roman" w:cs="Times New Roman" w:hint="eastAsia"/>
          <w:spacing w:val="2"/>
          <w:kern w:val="0"/>
          <w:szCs w:val="21"/>
        </w:rPr>
        <w:t>（３）この契約による業務を処理するために情報システムを使用する場合は、次に掲げる措置を講じること。</w:t>
      </w:r>
    </w:p>
    <w:p w:rsidR="00666EF2" w:rsidRPr="00A02B6C" w:rsidRDefault="00666EF2" w:rsidP="000724D0">
      <w:pPr>
        <w:overflowPunct w:val="0"/>
        <w:spacing w:line="200" w:lineRule="atLeast"/>
        <w:ind w:leftChars="200" w:left="420"/>
        <w:textAlignment w:val="baseline"/>
        <w:rPr>
          <w:rFonts w:ascii="ＭＳ 明朝" w:eastAsia="ＭＳ 明朝" w:hAnsi="Times New Roman" w:cs="Times New Roman"/>
          <w:spacing w:val="2"/>
          <w:kern w:val="0"/>
          <w:szCs w:val="21"/>
        </w:rPr>
      </w:pPr>
      <w:r w:rsidRPr="00A02B6C">
        <w:rPr>
          <w:rFonts w:ascii="ＭＳ 明朝" w:eastAsia="ＭＳ 明朝" w:hAnsi="Times New Roman" w:cs="Times New Roman" w:hint="eastAsia"/>
          <w:spacing w:val="2"/>
          <w:kern w:val="0"/>
          <w:szCs w:val="21"/>
        </w:rPr>
        <w:t>ア　認証機能を設定する等の情報システムへのアクセスを制御するために必要な措置</w:t>
      </w:r>
    </w:p>
    <w:p w:rsidR="00666EF2" w:rsidRPr="00A02B6C" w:rsidRDefault="00666EF2" w:rsidP="000724D0">
      <w:pPr>
        <w:overflowPunct w:val="0"/>
        <w:spacing w:line="200" w:lineRule="atLeast"/>
        <w:ind w:leftChars="200" w:left="634" w:hangingChars="100" w:hanging="214"/>
        <w:textAlignment w:val="baseline"/>
        <w:rPr>
          <w:rFonts w:ascii="ＭＳ 明朝" w:eastAsia="ＭＳ 明朝" w:hAnsi="Times New Roman" w:cs="Times New Roman"/>
          <w:spacing w:val="2"/>
          <w:kern w:val="0"/>
          <w:szCs w:val="21"/>
        </w:rPr>
      </w:pPr>
      <w:r w:rsidRPr="00A02B6C">
        <w:rPr>
          <w:rFonts w:ascii="ＭＳ 明朝" w:eastAsia="ＭＳ 明朝" w:hAnsi="Times New Roman" w:cs="Times New Roman" w:hint="eastAsia"/>
          <w:spacing w:val="2"/>
          <w:kern w:val="0"/>
          <w:szCs w:val="21"/>
        </w:rPr>
        <w:t>イ　情報システムへのアクセスの状況を記録し、その記録を１年間以上保存し、及びアクセス記録を定期的に分析するために必要な措置</w:t>
      </w:r>
    </w:p>
    <w:p w:rsidR="00666EF2" w:rsidRPr="00A02B6C" w:rsidRDefault="00666EF2" w:rsidP="000724D0">
      <w:pPr>
        <w:overflowPunct w:val="0"/>
        <w:spacing w:line="200" w:lineRule="atLeast"/>
        <w:ind w:leftChars="200" w:left="420"/>
        <w:textAlignment w:val="baseline"/>
        <w:rPr>
          <w:rFonts w:ascii="ＭＳ 明朝" w:eastAsia="ＭＳ 明朝" w:hAnsi="Times New Roman" w:cs="Times New Roman"/>
          <w:spacing w:val="2"/>
          <w:kern w:val="0"/>
          <w:szCs w:val="21"/>
        </w:rPr>
      </w:pPr>
      <w:r w:rsidRPr="00A02B6C">
        <w:rPr>
          <w:rFonts w:ascii="ＭＳ 明朝" w:eastAsia="ＭＳ 明朝" w:hAnsi="Times New Roman" w:cs="Times New Roman" w:hint="eastAsia"/>
          <w:spacing w:val="2"/>
          <w:kern w:val="0"/>
          <w:szCs w:val="21"/>
        </w:rPr>
        <w:t>ウ　情報システムへの不正なアクセスの監視のために必要な措置</w:t>
      </w:r>
    </w:p>
    <w:p w:rsidR="00F82234" w:rsidRPr="00A02B6C" w:rsidRDefault="00F82234" w:rsidP="000724D0">
      <w:pPr>
        <w:overflowPunct w:val="0"/>
        <w:spacing w:line="200" w:lineRule="atLeast"/>
        <w:ind w:left="420" w:hangingChars="200" w:hanging="420"/>
        <w:jc w:val="left"/>
        <w:textAlignment w:val="baseline"/>
        <w:rPr>
          <w:rFonts w:ascii="ＭＳ 明朝" w:eastAsia="ＭＳ 明朝" w:hAnsi="Times New Roman" w:cs="Times New Roman"/>
          <w:spacing w:val="2"/>
          <w:kern w:val="0"/>
          <w:szCs w:val="21"/>
        </w:rPr>
      </w:pPr>
      <w:r w:rsidRPr="00A02B6C">
        <w:rPr>
          <w:rFonts w:ascii="Times New Roman" w:eastAsia="ＭＳ 明朝" w:hAnsi="Times New Roman" w:cs="ＭＳ 明朝" w:hint="eastAsia"/>
          <w:kern w:val="0"/>
          <w:szCs w:val="21"/>
        </w:rPr>
        <w:t>（</w:t>
      </w:r>
      <w:r w:rsidR="0035765E" w:rsidRPr="00A02B6C">
        <w:rPr>
          <w:rFonts w:ascii="Times New Roman" w:eastAsia="ＭＳ 明朝" w:hAnsi="Times New Roman" w:cs="ＭＳ 明朝" w:hint="eastAsia"/>
          <w:kern w:val="0"/>
          <w:szCs w:val="21"/>
        </w:rPr>
        <w:t>４</w:t>
      </w:r>
      <w:r w:rsidRPr="00A02B6C">
        <w:rPr>
          <w:rFonts w:ascii="Times New Roman" w:eastAsia="ＭＳ 明朝" w:hAnsi="Times New Roman" w:cs="ＭＳ 明朝" w:hint="eastAsia"/>
          <w:kern w:val="0"/>
          <w:szCs w:val="21"/>
        </w:rPr>
        <w:t>）保管・管理するための台帳を整備し、機密情報・個人情報の受け渡し、使用、複写又は複製、保管、持ち出し、廃棄等の取扱いの状況等を記録すること。</w:t>
      </w:r>
    </w:p>
    <w:p w:rsidR="00F82234" w:rsidRPr="00A02B6C" w:rsidRDefault="00F82234" w:rsidP="000724D0">
      <w:pPr>
        <w:overflowPunct w:val="0"/>
        <w:spacing w:line="200" w:lineRule="atLeast"/>
        <w:textAlignment w:val="baseline"/>
        <w:rPr>
          <w:rFonts w:ascii="ＭＳ 明朝" w:eastAsia="ＭＳ 明朝" w:hAnsi="Times New Roman" w:cs="Times New Roman"/>
          <w:spacing w:val="2"/>
          <w:kern w:val="0"/>
          <w:szCs w:val="21"/>
        </w:rPr>
      </w:pPr>
      <w:r w:rsidRPr="00A02B6C">
        <w:rPr>
          <w:rFonts w:ascii="Times New Roman" w:eastAsia="ＭＳ 明朝" w:hAnsi="Times New Roman" w:cs="ＭＳ 明朝" w:hint="eastAsia"/>
          <w:kern w:val="0"/>
          <w:szCs w:val="21"/>
        </w:rPr>
        <w:t>（</w:t>
      </w:r>
      <w:r w:rsidR="0035765E" w:rsidRPr="00A02B6C">
        <w:rPr>
          <w:rFonts w:ascii="Times New Roman" w:eastAsia="ＭＳ 明朝" w:hAnsi="Times New Roman" w:cs="ＭＳ 明朝" w:hint="eastAsia"/>
          <w:kern w:val="0"/>
          <w:szCs w:val="21"/>
        </w:rPr>
        <w:t>５</w:t>
      </w:r>
      <w:r w:rsidRPr="00A02B6C">
        <w:rPr>
          <w:rFonts w:ascii="Times New Roman" w:eastAsia="ＭＳ 明朝" w:hAnsi="Times New Roman" w:cs="ＭＳ 明朝" w:hint="eastAsia"/>
          <w:kern w:val="0"/>
          <w:szCs w:val="21"/>
        </w:rPr>
        <w:t>）盗難・漏えい・改ざんを防止する適切な措置を講じること。</w:t>
      </w:r>
    </w:p>
    <w:p w:rsidR="00F82234" w:rsidRPr="00A02B6C" w:rsidRDefault="00F82234" w:rsidP="000724D0">
      <w:pPr>
        <w:spacing w:line="200" w:lineRule="atLeast"/>
        <w:ind w:left="420" w:hangingChars="200" w:hanging="420"/>
        <w:jc w:val="left"/>
        <w:rPr>
          <w:rFonts w:ascii="Times New Roman" w:eastAsia="ＭＳ 明朝" w:hAnsi="Times New Roman" w:cs="ＭＳ 明朝"/>
          <w:kern w:val="0"/>
          <w:szCs w:val="21"/>
        </w:rPr>
      </w:pPr>
      <w:r w:rsidRPr="00A02B6C">
        <w:rPr>
          <w:rFonts w:ascii="Times New Roman" w:eastAsia="ＭＳ 明朝" w:hAnsi="Times New Roman" w:cs="ＭＳ 明朝" w:hint="eastAsia"/>
          <w:kern w:val="0"/>
          <w:szCs w:val="21"/>
        </w:rPr>
        <w:t>（</w:t>
      </w:r>
      <w:r w:rsidR="0035765E" w:rsidRPr="00A02B6C">
        <w:rPr>
          <w:rFonts w:ascii="Times New Roman" w:eastAsia="ＭＳ 明朝" w:hAnsi="Times New Roman" w:cs="ＭＳ 明朝" w:hint="eastAsia"/>
          <w:kern w:val="0"/>
          <w:szCs w:val="21"/>
        </w:rPr>
        <w:t>６</w:t>
      </w:r>
      <w:r w:rsidRPr="00A02B6C">
        <w:rPr>
          <w:rFonts w:ascii="Times New Roman" w:eastAsia="ＭＳ 明朝" w:hAnsi="Times New Roman" w:cs="ＭＳ 明朝" w:hint="eastAsia"/>
          <w:kern w:val="0"/>
          <w:szCs w:val="21"/>
        </w:rPr>
        <w:t>）バックアップを定期的に行い、機密情報・個人情報が記載された文書及びそのバックアップに対して定期的に保管状況及びデータ内容の正確性について点検を行うこと。</w:t>
      </w:r>
    </w:p>
    <w:p w:rsidR="002C639B" w:rsidRPr="00A02B6C" w:rsidRDefault="002C639B" w:rsidP="000724D0">
      <w:pPr>
        <w:overflowPunct w:val="0"/>
        <w:spacing w:line="200" w:lineRule="atLeast"/>
        <w:ind w:firstLineChars="100" w:firstLine="210"/>
        <w:textAlignment w:val="baseline"/>
        <w:rPr>
          <w:rFonts w:ascii="Times New Roman" w:eastAsia="ＭＳ 明朝" w:hAnsi="Times New Roman" w:cs="ＭＳ 明朝"/>
          <w:kern w:val="0"/>
          <w:szCs w:val="21"/>
        </w:rPr>
      </w:pPr>
    </w:p>
    <w:p w:rsidR="00F82234" w:rsidRPr="00A02B6C" w:rsidRDefault="00F82234" w:rsidP="00893F1B">
      <w:pPr>
        <w:overflowPunct w:val="0"/>
        <w:spacing w:line="200" w:lineRule="atLeast"/>
        <w:textAlignment w:val="baseline"/>
        <w:rPr>
          <w:rFonts w:ascii="ＭＳ 明朝" w:eastAsia="ＭＳ 明朝" w:hAnsi="Times New Roman" w:cs="Times New Roman"/>
          <w:spacing w:val="2"/>
          <w:kern w:val="0"/>
          <w:szCs w:val="21"/>
        </w:rPr>
      </w:pPr>
      <w:r w:rsidRPr="00A02B6C">
        <w:rPr>
          <w:rFonts w:ascii="Times New Roman" w:eastAsia="ＭＳ 明朝" w:hAnsi="Times New Roman" w:cs="ＭＳ 明朝" w:hint="eastAsia"/>
          <w:kern w:val="0"/>
          <w:szCs w:val="21"/>
        </w:rPr>
        <w:t>（返却及び廃棄）</w:t>
      </w:r>
    </w:p>
    <w:p w:rsidR="00F82234" w:rsidRPr="00A02B6C" w:rsidRDefault="00F82234" w:rsidP="000724D0">
      <w:pPr>
        <w:overflowPunct w:val="0"/>
        <w:spacing w:line="200" w:lineRule="atLeast"/>
        <w:ind w:left="224" w:hanging="224"/>
        <w:textAlignment w:val="baseline"/>
        <w:rPr>
          <w:rFonts w:ascii="ＭＳ 明朝" w:eastAsia="ＭＳ 明朝" w:hAnsi="Times New Roman" w:cs="Times New Roman"/>
          <w:spacing w:val="2"/>
          <w:kern w:val="0"/>
          <w:szCs w:val="21"/>
        </w:rPr>
      </w:pPr>
      <w:r w:rsidRPr="00A02B6C">
        <w:rPr>
          <w:rFonts w:ascii="Times New Roman" w:eastAsia="ＭＳ 明朝" w:hAnsi="Times New Roman" w:cs="ＭＳ 明朝" w:hint="eastAsia"/>
          <w:kern w:val="0"/>
          <w:szCs w:val="21"/>
        </w:rPr>
        <w:t xml:space="preserve">第７条　</w:t>
      </w:r>
      <w:r w:rsidR="002C639B" w:rsidRPr="00A02B6C">
        <w:rPr>
          <w:rFonts w:ascii="Times New Roman" w:eastAsia="ＭＳ 明朝" w:hAnsi="Times New Roman" w:cs="ＭＳ 明朝" w:hint="eastAsia"/>
          <w:kern w:val="0"/>
          <w:szCs w:val="21"/>
        </w:rPr>
        <w:t>発注者</w:t>
      </w:r>
      <w:r w:rsidRPr="00A02B6C">
        <w:rPr>
          <w:rFonts w:ascii="Times New Roman" w:eastAsia="ＭＳ 明朝" w:hAnsi="Times New Roman" w:cs="ＭＳ 明朝" w:hint="eastAsia"/>
          <w:kern w:val="0"/>
          <w:szCs w:val="21"/>
        </w:rPr>
        <w:t>から引き渡された電子媒体に記録された機密情報・個人情報のほか、この契約による業務を処理するために</w:t>
      </w:r>
      <w:r w:rsidR="002C639B" w:rsidRPr="00A02B6C">
        <w:rPr>
          <w:rFonts w:ascii="Times New Roman" w:eastAsia="ＭＳ 明朝" w:hAnsi="Times New Roman" w:cs="ＭＳ 明朝" w:hint="eastAsia"/>
          <w:kern w:val="0"/>
          <w:szCs w:val="21"/>
        </w:rPr>
        <w:t>発注者</w:t>
      </w:r>
      <w:r w:rsidRPr="00A02B6C">
        <w:rPr>
          <w:rFonts w:ascii="Times New Roman" w:eastAsia="ＭＳ 明朝" w:hAnsi="Times New Roman" w:cs="ＭＳ 明朝" w:hint="eastAsia"/>
          <w:kern w:val="0"/>
          <w:szCs w:val="21"/>
        </w:rPr>
        <w:t>の指定した様式により、及び</w:t>
      </w:r>
      <w:r w:rsidR="002C639B" w:rsidRPr="00A02B6C">
        <w:rPr>
          <w:rFonts w:ascii="Times New Roman" w:eastAsia="ＭＳ 明朝" w:hAnsi="Times New Roman" w:cs="ＭＳ 明朝" w:hint="eastAsia"/>
          <w:kern w:val="0"/>
          <w:szCs w:val="21"/>
        </w:rPr>
        <w:t>発注者</w:t>
      </w:r>
      <w:r w:rsidRPr="00A02B6C">
        <w:rPr>
          <w:rFonts w:ascii="Times New Roman" w:eastAsia="ＭＳ 明朝" w:hAnsi="Times New Roman" w:cs="ＭＳ 明朝" w:hint="eastAsia"/>
          <w:kern w:val="0"/>
          <w:szCs w:val="21"/>
        </w:rPr>
        <w:t>の名において、</w:t>
      </w:r>
      <w:r w:rsidR="002C639B" w:rsidRPr="00A02B6C">
        <w:rPr>
          <w:rFonts w:ascii="Times New Roman" w:eastAsia="ＭＳ 明朝" w:hAnsi="Times New Roman" w:cs="ＭＳ 明朝" w:hint="eastAsia"/>
          <w:kern w:val="0"/>
          <w:szCs w:val="21"/>
        </w:rPr>
        <w:t>受注者</w:t>
      </w:r>
      <w:r w:rsidRPr="00A02B6C">
        <w:rPr>
          <w:rFonts w:ascii="Times New Roman" w:eastAsia="ＭＳ 明朝" w:hAnsi="Times New Roman" w:cs="ＭＳ 明朝" w:hint="eastAsia"/>
          <w:kern w:val="0"/>
          <w:szCs w:val="21"/>
        </w:rPr>
        <w:t>が収集、作成、加工、複写又は複製した機密情報・個人情報は、</w:t>
      </w:r>
      <w:r w:rsidR="00EF5D81" w:rsidRPr="00A02B6C">
        <w:rPr>
          <w:rFonts w:ascii="Times New Roman" w:eastAsia="ＭＳ 明朝" w:hAnsi="Times New Roman" w:cs="ＭＳ 明朝" w:hint="eastAsia"/>
          <w:kern w:val="0"/>
          <w:szCs w:val="21"/>
        </w:rPr>
        <w:t>発注者</w:t>
      </w:r>
      <w:r w:rsidRPr="00A02B6C">
        <w:rPr>
          <w:rFonts w:ascii="Times New Roman" w:eastAsia="ＭＳ 明朝" w:hAnsi="Times New Roman" w:cs="ＭＳ 明朝" w:hint="eastAsia"/>
          <w:kern w:val="0"/>
          <w:szCs w:val="21"/>
        </w:rPr>
        <w:t>に帰属するものとする。</w:t>
      </w:r>
    </w:p>
    <w:p w:rsidR="006D3325" w:rsidRPr="00A02B6C" w:rsidRDefault="006D3325" w:rsidP="004E6479">
      <w:pPr>
        <w:ind w:left="210" w:hangingChars="100" w:hanging="210"/>
      </w:pPr>
      <w:r w:rsidRPr="00A02B6C">
        <w:t>２　受注者は、第２条第１号に掲げる機密情報・個人情報を、委託完了時から１０年以内に廃棄又は消去しなければならない。</w:t>
      </w:r>
    </w:p>
    <w:p w:rsidR="006D3325" w:rsidRPr="00A02B6C" w:rsidRDefault="006D3325" w:rsidP="004E6479">
      <w:pPr>
        <w:ind w:left="210" w:hangingChars="100" w:hanging="210"/>
      </w:pPr>
      <w:r w:rsidRPr="00A02B6C">
        <w:t>３　受注者は、第２条第２号に掲げる機密情報・個人情報を、委託完了時に返還、廃棄又は消去しなければならない。</w:t>
      </w:r>
    </w:p>
    <w:p w:rsidR="006D3325" w:rsidRPr="00A02B6C" w:rsidRDefault="006D3325" w:rsidP="006D3325">
      <w:pPr>
        <w:ind w:left="210" w:hangingChars="100" w:hanging="210"/>
        <w:jc w:val="left"/>
      </w:pPr>
      <w:r w:rsidRPr="00A02B6C">
        <w:t>４　受注者は、機密情報・個人情報を廃棄する場合、電子媒体を物理的に破壊する等当該機密情報・個人情報が判読、復元できないように確実な方法で廃棄しなければならない。</w:t>
      </w:r>
    </w:p>
    <w:p w:rsidR="006D3325" w:rsidRPr="00A02B6C" w:rsidRDefault="006D3325" w:rsidP="006D3325">
      <w:pPr>
        <w:ind w:left="210" w:hangingChars="100" w:hanging="210"/>
        <w:jc w:val="left"/>
      </w:pPr>
      <w:r w:rsidRPr="00A02B6C">
        <w:t>５　受注者は、パソコン等に記録された機密情報・個人情報を消去する場合、データ消去用ソフトウェアを使用し、通常の方法では、当該機密情報・個人情報が判読、復元できないように確実に消去しなければならない。</w:t>
      </w:r>
    </w:p>
    <w:p w:rsidR="006D3325" w:rsidRPr="00A02B6C" w:rsidRDefault="006D3325" w:rsidP="006D3325">
      <w:pPr>
        <w:ind w:left="210" w:hangingChars="100" w:hanging="210"/>
        <w:jc w:val="left"/>
      </w:pPr>
      <w:r w:rsidRPr="00A02B6C">
        <w:t>６　受注者は、第２条第２号に掲げる機密情報・個人情報を廃棄又は消去したときは、完全に廃棄又は消去した旨の証明書（情報項目、媒体名、数量、廃棄又は消去の方法、責任者、廃棄又は消去の年月日が記載された書面）を発注者に提出しなければならない。</w:t>
      </w:r>
    </w:p>
    <w:p w:rsidR="006D3325" w:rsidRPr="00A02B6C" w:rsidRDefault="006D3325" w:rsidP="006D3325">
      <w:pPr>
        <w:ind w:left="210" w:hangingChars="100" w:hanging="210"/>
        <w:jc w:val="left"/>
      </w:pPr>
      <w:r w:rsidRPr="00A02B6C">
        <w:t>７　受注者は、廃棄又は消去に際し、発注者から立会いを求められたときはこれに応じなければならない。</w:t>
      </w:r>
    </w:p>
    <w:p w:rsidR="006D3325" w:rsidRPr="00A02B6C" w:rsidRDefault="006D3325" w:rsidP="000724D0">
      <w:pPr>
        <w:spacing w:line="200" w:lineRule="atLeast"/>
        <w:ind w:firstLineChars="100" w:firstLine="210"/>
        <w:rPr>
          <w:szCs w:val="21"/>
        </w:rPr>
      </w:pPr>
    </w:p>
    <w:p w:rsidR="00F82234" w:rsidRPr="00A02B6C" w:rsidRDefault="00F82234" w:rsidP="00893F1B">
      <w:pPr>
        <w:spacing w:line="200" w:lineRule="atLeast"/>
        <w:rPr>
          <w:szCs w:val="21"/>
        </w:rPr>
      </w:pPr>
      <w:r w:rsidRPr="00A02B6C">
        <w:rPr>
          <w:szCs w:val="21"/>
        </w:rPr>
        <w:t>（責任体制の整備）</w:t>
      </w:r>
    </w:p>
    <w:p w:rsidR="00F82234" w:rsidRPr="00A02B6C" w:rsidRDefault="00F82234" w:rsidP="000724D0">
      <w:pPr>
        <w:spacing w:line="200" w:lineRule="atLeast"/>
        <w:ind w:left="210" w:hangingChars="100" w:hanging="210"/>
        <w:rPr>
          <w:szCs w:val="21"/>
        </w:rPr>
      </w:pPr>
      <w:r w:rsidRPr="00A02B6C">
        <w:rPr>
          <w:szCs w:val="21"/>
        </w:rPr>
        <w:t>第８条</w:t>
      </w:r>
      <w:r w:rsidRPr="00A02B6C">
        <w:rPr>
          <w:szCs w:val="21"/>
        </w:rPr>
        <w:t xml:space="preserve">  </w:t>
      </w:r>
      <w:r w:rsidR="00EF5D81" w:rsidRPr="00A02B6C">
        <w:rPr>
          <w:rFonts w:hint="eastAsia"/>
          <w:szCs w:val="21"/>
        </w:rPr>
        <w:t>受注者</w:t>
      </w:r>
      <w:r w:rsidRPr="00A02B6C">
        <w:rPr>
          <w:szCs w:val="21"/>
        </w:rPr>
        <w:t>は、機密情報・個人情報の安全管理について、内部における責任体制を構築し、その体制を維持しなければならない。</w:t>
      </w:r>
    </w:p>
    <w:p w:rsidR="00EF5D81" w:rsidRPr="00A02B6C" w:rsidRDefault="00EF5D81" w:rsidP="000724D0">
      <w:pPr>
        <w:spacing w:line="200" w:lineRule="atLeast"/>
        <w:ind w:firstLineChars="100" w:firstLine="210"/>
        <w:rPr>
          <w:szCs w:val="21"/>
        </w:rPr>
      </w:pPr>
    </w:p>
    <w:p w:rsidR="00F82234" w:rsidRPr="00A02B6C" w:rsidRDefault="00F82234" w:rsidP="00893F1B">
      <w:pPr>
        <w:spacing w:line="200" w:lineRule="atLeast"/>
        <w:rPr>
          <w:szCs w:val="21"/>
        </w:rPr>
      </w:pPr>
      <w:r w:rsidRPr="00A02B6C">
        <w:rPr>
          <w:szCs w:val="21"/>
        </w:rPr>
        <w:t>（業務責任者及び業務従事者の監督）</w:t>
      </w:r>
    </w:p>
    <w:p w:rsidR="00F82234" w:rsidRPr="00A02B6C" w:rsidRDefault="00F82234" w:rsidP="000724D0">
      <w:pPr>
        <w:spacing w:line="200" w:lineRule="atLeast"/>
        <w:ind w:left="210" w:hangingChars="100" w:hanging="210"/>
        <w:jc w:val="left"/>
        <w:rPr>
          <w:szCs w:val="21"/>
        </w:rPr>
      </w:pPr>
      <w:r w:rsidRPr="00A02B6C">
        <w:rPr>
          <w:szCs w:val="21"/>
        </w:rPr>
        <w:t>第９条</w:t>
      </w:r>
      <w:r w:rsidRPr="00A02B6C">
        <w:rPr>
          <w:szCs w:val="21"/>
        </w:rPr>
        <w:t xml:space="preserve">  </w:t>
      </w:r>
      <w:r w:rsidR="00EF5D81" w:rsidRPr="00A02B6C">
        <w:rPr>
          <w:rFonts w:hint="eastAsia"/>
          <w:szCs w:val="21"/>
        </w:rPr>
        <w:t>受注者</w:t>
      </w:r>
      <w:r w:rsidRPr="00A02B6C">
        <w:rPr>
          <w:szCs w:val="21"/>
        </w:rPr>
        <w:t>は、この契約による業務に関して機密情報・個人情報を取り扱う責任者（以下「業務責任者」という。）及び業務に従事する者（以下「業務従事者」という。）を定め、書面によりあらかじめ</w:t>
      </w:r>
      <w:r w:rsidR="00EF5D81" w:rsidRPr="00A02B6C">
        <w:rPr>
          <w:rFonts w:hint="eastAsia"/>
          <w:szCs w:val="21"/>
        </w:rPr>
        <w:t>発注者</w:t>
      </w:r>
      <w:r w:rsidRPr="00A02B6C">
        <w:rPr>
          <w:szCs w:val="21"/>
        </w:rPr>
        <w:t>に報告しなければならない。業務責任者及び業務従事者を変更する場合も、同様とする。</w:t>
      </w:r>
    </w:p>
    <w:p w:rsidR="00F82234" w:rsidRPr="00A02B6C" w:rsidRDefault="00F82234" w:rsidP="000724D0">
      <w:pPr>
        <w:spacing w:line="200" w:lineRule="atLeast"/>
        <w:ind w:left="210" w:hangingChars="100" w:hanging="210"/>
        <w:jc w:val="left"/>
        <w:rPr>
          <w:szCs w:val="21"/>
        </w:rPr>
      </w:pPr>
      <w:r w:rsidRPr="00A02B6C">
        <w:rPr>
          <w:szCs w:val="21"/>
        </w:rPr>
        <w:t xml:space="preserve">２　</w:t>
      </w:r>
      <w:r w:rsidR="00EF5D81" w:rsidRPr="00A02B6C">
        <w:rPr>
          <w:rFonts w:hint="eastAsia"/>
          <w:szCs w:val="21"/>
        </w:rPr>
        <w:t>受注者</w:t>
      </w:r>
      <w:r w:rsidRPr="00A02B6C">
        <w:rPr>
          <w:szCs w:val="21"/>
        </w:rPr>
        <w:t>は、業務責任者に、業務従事者が本件特記事項に定める事項を適切に実施するよう監督させなければならない。</w:t>
      </w:r>
    </w:p>
    <w:p w:rsidR="00F82234" w:rsidRPr="00A02B6C" w:rsidRDefault="00F82234" w:rsidP="000724D0">
      <w:pPr>
        <w:spacing w:line="200" w:lineRule="atLeast"/>
        <w:ind w:left="210" w:hangingChars="100" w:hanging="210"/>
        <w:jc w:val="left"/>
        <w:rPr>
          <w:szCs w:val="21"/>
        </w:rPr>
      </w:pPr>
      <w:r w:rsidRPr="00A02B6C">
        <w:rPr>
          <w:szCs w:val="21"/>
        </w:rPr>
        <w:t xml:space="preserve">３　</w:t>
      </w:r>
      <w:r w:rsidR="00EF5D81" w:rsidRPr="00A02B6C">
        <w:rPr>
          <w:rFonts w:hint="eastAsia"/>
          <w:szCs w:val="21"/>
        </w:rPr>
        <w:t>受注者</w:t>
      </w:r>
      <w:r w:rsidRPr="00A02B6C">
        <w:rPr>
          <w:szCs w:val="21"/>
        </w:rPr>
        <w:t>は、業務従事者に、業務責任者の指示に従い本特記事項を遵守させなければならない。</w:t>
      </w:r>
    </w:p>
    <w:p w:rsidR="00EF5D81" w:rsidRPr="00A02B6C" w:rsidRDefault="00EF5D81" w:rsidP="000724D0">
      <w:pPr>
        <w:spacing w:line="200" w:lineRule="atLeast"/>
        <w:ind w:firstLineChars="100" w:firstLine="210"/>
        <w:rPr>
          <w:szCs w:val="21"/>
        </w:rPr>
      </w:pPr>
    </w:p>
    <w:p w:rsidR="00F82234" w:rsidRPr="00A02B6C" w:rsidRDefault="00F82234" w:rsidP="00893F1B">
      <w:pPr>
        <w:spacing w:line="200" w:lineRule="atLeast"/>
        <w:rPr>
          <w:szCs w:val="21"/>
        </w:rPr>
      </w:pPr>
      <w:r w:rsidRPr="00A02B6C">
        <w:rPr>
          <w:szCs w:val="21"/>
        </w:rPr>
        <w:t>（派遣労働者）</w:t>
      </w:r>
    </w:p>
    <w:p w:rsidR="00F82234" w:rsidRPr="00A02B6C" w:rsidRDefault="00F82234" w:rsidP="000724D0">
      <w:pPr>
        <w:spacing w:line="200" w:lineRule="atLeast"/>
        <w:ind w:left="210" w:hangingChars="100" w:hanging="210"/>
        <w:jc w:val="left"/>
        <w:rPr>
          <w:szCs w:val="21"/>
        </w:rPr>
      </w:pPr>
      <w:r w:rsidRPr="00A02B6C">
        <w:rPr>
          <w:szCs w:val="21"/>
        </w:rPr>
        <w:t xml:space="preserve">第１０条　</w:t>
      </w:r>
      <w:r w:rsidR="00EF5D81" w:rsidRPr="00A02B6C">
        <w:rPr>
          <w:rFonts w:hint="eastAsia"/>
          <w:szCs w:val="21"/>
        </w:rPr>
        <w:t>受注者</w:t>
      </w:r>
      <w:r w:rsidRPr="00A02B6C">
        <w:rPr>
          <w:szCs w:val="21"/>
        </w:rPr>
        <w:t>は、この契約による業務を派遣労働者によって行わせる場合、労働者派遣契約書に、秘密保持義務等機密情報・個人情報の取扱いに関する事項を明記しなければならない。その場合の守秘義務の期間は、第２条に準ずるものとする。</w:t>
      </w:r>
    </w:p>
    <w:p w:rsidR="00F82234" w:rsidRPr="00A02B6C" w:rsidRDefault="00F82234" w:rsidP="000724D0">
      <w:pPr>
        <w:spacing w:line="200" w:lineRule="atLeast"/>
        <w:ind w:left="210" w:hangingChars="100" w:hanging="210"/>
        <w:jc w:val="left"/>
        <w:rPr>
          <w:szCs w:val="21"/>
        </w:rPr>
      </w:pPr>
      <w:r w:rsidRPr="00A02B6C">
        <w:rPr>
          <w:szCs w:val="21"/>
        </w:rPr>
        <w:t xml:space="preserve">２　</w:t>
      </w:r>
      <w:r w:rsidR="00EF5D81" w:rsidRPr="00A02B6C">
        <w:rPr>
          <w:rFonts w:hint="eastAsia"/>
          <w:szCs w:val="21"/>
        </w:rPr>
        <w:t>受注者</w:t>
      </w:r>
      <w:r w:rsidRPr="00A02B6C">
        <w:rPr>
          <w:szCs w:val="21"/>
        </w:rPr>
        <w:t>は、派遣労働者にこの契約に基づく一切の義務を遵守させるとともに、</w:t>
      </w:r>
      <w:r w:rsidR="00EF5D81" w:rsidRPr="00A02B6C">
        <w:rPr>
          <w:rFonts w:hint="eastAsia"/>
          <w:szCs w:val="21"/>
        </w:rPr>
        <w:t>受注者</w:t>
      </w:r>
      <w:r w:rsidRPr="00A02B6C">
        <w:rPr>
          <w:szCs w:val="21"/>
        </w:rPr>
        <w:t>と派遣元との契約内容にかかわらず、</w:t>
      </w:r>
      <w:r w:rsidR="00EF5D81" w:rsidRPr="00A02B6C">
        <w:rPr>
          <w:rFonts w:hint="eastAsia"/>
          <w:szCs w:val="21"/>
        </w:rPr>
        <w:t>発注者</w:t>
      </w:r>
      <w:r w:rsidRPr="00A02B6C">
        <w:rPr>
          <w:szCs w:val="21"/>
        </w:rPr>
        <w:t>に対して派遣労働者による機密情報・個人情報の処理に関する責任を負うものとする。</w:t>
      </w:r>
    </w:p>
    <w:p w:rsidR="00EF5D81" w:rsidRPr="00A02B6C" w:rsidRDefault="00EF5D81" w:rsidP="000724D0">
      <w:pPr>
        <w:spacing w:line="200" w:lineRule="atLeast"/>
        <w:ind w:firstLineChars="100" w:firstLine="210"/>
        <w:rPr>
          <w:szCs w:val="21"/>
        </w:rPr>
      </w:pPr>
    </w:p>
    <w:p w:rsidR="00F82234" w:rsidRPr="00A02B6C" w:rsidRDefault="00F82234" w:rsidP="00893F1B">
      <w:pPr>
        <w:spacing w:line="200" w:lineRule="atLeast"/>
        <w:rPr>
          <w:szCs w:val="21"/>
        </w:rPr>
      </w:pPr>
      <w:r w:rsidRPr="00A02B6C">
        <w:rPr>
          <w:szCs w:val="21"/>
        </w:rPr>
        <w:t>（教育の実施）</w:t>
      </w:r>
    </w:p>
    <w:p w:rsidR="00F82234" w:rsidRPr="00A02B6C" w:rsidRDefault="00F82234" w:rsidP="000724D0">
      <w:pPr>
        <w:spacing w:line="200" w:lineRule="atLeast"/>
        <w:ind w:left="210" w:hanging="210"/>
        <w:rPr>
          <w:szCs w:val="21"/>
        </w:rPr>
      </w:pPr>
      <w:r w:rsidRPr="00A02B6C">
        <w:rPr>
          <w:szCs w:val="21"/>
        </w:rPr>
        <w:t xml:space="preserve">第１１条　</w:t>
      </w:r>
      <w:r w:rsidR="00EF5D81" w:rsidRPr="00A02B6C">
        <w:rPr>
          <w:rFonts w:hint="eastAsia"/>
          <w:szCs w:val="21"/>
        </w:rPr>
        <w:t>受注者</w:t>
      </w:r>
      <w:r w:rsidRPr="00A02B6C">
        <w:rPr>
          <w:szCs w:val="21"/>
        </w:rPr>
        <w:t>は、業務責任者及び業務従事者に対し、この契約による業務に関する情報を取り扱う場合に遵守すべき事項、関係法令に基づく罰則の内容及び民事上の責任その他委託業務の適切な履行のために必要な事項に関する教育又は研修を実施しなければならない。</w:t>
      </w:r>
    </w:p>
    <w:p w:rsidR="00EF5D81" w:rsidRPr="00A02B6C" w:rsidRDefault="00EF5D81" w:rsidP="000724D0">
      <w:pPr>
        <w:spacing w:line="200" w:lineRule="atLeast"/>
        <w:ind w:firstLineChars="100" w:firstLine="210"/>
        <w:rPr>
          <w:szCs w:val="21"/>
        </w:rPr>
      </w:pPr>
    </w:p>
    <w:p w:rsidR="00F82234" w:rsidRPr="00A02B6C" w:rsidRDefault="00F82234" w:rsidP="00893F1B">
      <w:pPr>
        <w:spacing w:line="200" w:lineRule="atLeast"/>
        <w:rPr>
          <w:szCs w:val="21"/>
        </w:rPr>
      </w:pPr>
      <w:r w:rsidRPr="00A02B6C">
        <w:rPr>
          <w:szCs w:val="21"/>
        </w:rPr>
        <w:t>（意見聴取）</w:t>
      </w:r>
    </w:p>
    <w:p w:rsidR="00F82234" w:rsidRPr="00A02B6C" w:rsidRDefault="00F82234" w:rsidP="000724D0">
      <w:pPr>
        <w:spacing w:line="200" w:lineRule="atLeast"/>
        <w:ind w:left="210" w:hangingChars="100" w:hanging="210"/>
        <w:jc w:val="left"/>
        <w:rPr>
          <w:szCs w:val="21"/>
        </w:rPr>
      </w:pPr>
      <w:r w:rsidRPr="00A02B6C">
        <w:rPr>
          <w:szCs w:val="21"/>
        </w:rPr>
        <w:t xml:space="preserve">第１２条　</w:t>
      </w:r>
      <w:r w:rsidR="00EF5D81" w:rsidRPr="00A02B6C">
        <w:rPr>
          <w:rFonts w:hint="eastAsia"/>
          <w:szCs w:val="21"/>
        </w:rPr>
        <w:t>発注者</w:t>
      </w:r>
      <w:r w:rsidRPr="00A02B6C">
        <w:rPr>
          <w:szCs w:val="21"/>
        </w:rPr>
        <w:t>及び</w:t>
      </w:r>
      <w:r w:rsidR="00EF5D81" w:rsidRPr="00A02B6C">
        <w:rPr>
          <w:rFonts w:hint="eastAsia"/>
          <w:szCs w:val="21"/>
        </w:rPr>
        <w:t>受注者</w:t>
      </w:r>
      <w:r w:rsidRPr="00A02B6C">
        <w:rPr>
          <w:szCs w:val="21"/>
        </w:rPr>
        <w:t>は、法令（</w:t>
      </w:r>
      <w:r w:rsidR="00EF5D81" w:rsidRPr="00A02B6C">
        <w:rPr>
          <w:rFonts w:hint="eastAsia"/>
          <w:szCs w:val="21"/>
        </w:rPr>
        <w:t>発注者</w:t>
      </w:r>
      <w:r w:rsidRPr="00A02B6C">
        <w:rPr>
          <w:szCs w:val="21"/>
        </w:rPr>
        <w:t>の情報公開条例を含む。）に基づき相手方の機密情報が記載された文書の提供又は提出の請求がなされた場合には、法令の趣旨に則り、提供又は提出に関し、相手方に対し意見を述べる機会又は意見書を提出する機会を設ける等、提供又は提出に係る手続上の保障を与えるものとする。</w:t>
      </w:r>
    </w:p>
    <w:p w:rsidR="00EF5D81" w:rsidRPr="00A02B6C" w:rsidRDefault="00EF5D81" w:rsidP="000724D0">
      <w:pPr>
        <w:spacing w:line="200" w:lineRule="atLeast"/>
        <w:ind w:firstLineChars="100" w:firstLine="210"/>
        <w:rPr>
          <w:szCs w:val="21"/>
        </w:rPr>
      </w:pPr>
    </w:p>
    <w:p w:rsidR="00F82234" w:rsidRPr="00A02B6C" w:rsidRDefault="00F82234" w:rsidP="00893F1B">
      <w:pPr>
        <w:spacing w:line="200" w:lineRule="atLeast"/>
        <w:rPr>
          <w:szCs w:val="21"/>
        </w:rPr>
      </w:pPr>
      <w:r w:rsidRPr="00A02B6C">
        <w:rPr>
          <w:szCs w:val="21"/>
        </w:rPr>
        <w:t>（知的財産権）</w:t>
      </w:r>
    </w:p>
    <w:p w:rsidR="00F82234" w:rsidRPr="00A02B6C" w:rsidRDefault="00F82234" w:rsidP="000724D0">
      <w:pPr>
        <w:spacing w:line="200" w:lineRule="atLeast"/>
        <w:ind w:left="210" w:hangingChars="100" w:hanging="210"/>
        <w:jc w:val="left"/>
        <w:rPr>
          <w:szCs w:val="21"/>
        </w:rPr>
      </w:pPr>
      <w:r w:rsidRPr="00A02B6C">
        <w:rPr>
          <w:szCs w:val="21"/>
        </w:rPr>
        <w:t xml:space="preserve">第１３条　</w:t>
      </w:r>
      <w:r w:rsidR="00EF5D81" w:rsidRPr="00A02B6C">
        <w:rPr>
          <w:rFonts w:hint="eastAsia"/>
          <w:szCs w:val="21"/>
        </w:rPr>
        <w:t>受注者</w:t>
      </w:r>
      <w:r w:rsidRPr="00A02B6C">
        <w:rPr>
          <w:szCs w:val="21"/>
        </w:rPr>
        <w:t>は、</w:t>
      </w:r>
      <w:r w:rsidR="00EF5D81" w:rsidRPr="00A02B6C">
        <w:rPr>
          <w:rFonts w:hint="eastAsia"/>
          <w:szCs w:val="21"/>
        </w:rPr>
        <w:t>発注者</w:t>
      </w:r>
      <w:r w:rsidRPr="00A02B6C">
        <w:rPr>
          <w:szCs w:val="21"/>
        </w:rPr>
        <w:t>が行う機密情報の提供は、</w:t>
      </w:r>
      <w:r w:rsidR="00EF5D81" w:rsidRPr="00A02B6C">
        <w:rPr>
          <w:rFonts w:hint="eastAsia"/>
          <w:szCs w:val="21"/>
        </w:rPr>
        <w:t>受注者</w:t>
      </w:r>
      <w:r w:rsidRPr="00A02B6C">
        <w:rPr>
          <w:szCs w:val="21"/>
        </w:rPr>
        <w:t>に対して現在又は今後、所有又は管理するいかなる特許権、商標権その他の知的財産権の使用権及び実施権を付与するものでないことを確認する。</w:t>
      </w:r>
    </w:p>
    <w:p w:rsidR="00EF5D81" w:rsidRPr="00A02B6C" w:rsidRDefault="00EF5D81" w:rsidP="000724D0">
      <w:pPr>
        <w:spacing w:line="200" w:lineRule="atLeast"/>
        <w:ind w:firstLineChars="100" w:firstLine="210"/>
        <w:rPr>
          <w:szCs w:val="21"/>
        </w:rPr>
      </w:pPr>
    </w:p>
    <w:p w:rsidR="00F82234" w:rsidRPr="00A02B6C" w:rsidRDefault="00F82234" w:rsidP="00893F1B">
      <w:pPr>
        <w:spacing w:line="200" w:lineRule="atLeast"/>
        <w:rPr>
          <w:szCs w:val="21"/>
        </w:rPr>
      </w:pPr>
      <w:r w:rsidRPr="00A02B6C">
        <w:rPr>
          <w:szCs w:val="21"/>
        </w:rPr>
        <w:t>（対象外）</w:t>
      </w:r>
    </w:p>
    <w:p w:rsidR="00F82234" w:rsidRPr="00A02B6C" w:rsidRDefault="00F82234" w:rsidP="000724D0">
      <w:pPr>
        <w:spacing w:line="200" w:lineRule="atLeast"/>
        <w:ind w:left="210" w:hangingChars="100" w:hanging="210"/>
        <w:jc w:val="left"/>
        <w:rPr>
          <w:szCs w:val="21"/>
        </w:rPr>
      </w:pPr>
      <w:r w:rsidRPr="00A02B6C">
        <w:rPr>
          <w:szCs w:val="21"/>
        </w:rPr>
        <w:t xml:space="preserve">第１４条　</w:t>
      </w:r>
      <w:r w:rsidR="00EF5D81" w:rsidRPr="00A02B6C">
        <w:rPr>
          <w:rFonts w:hint="eastAsia"/>
          <w:szCs w:val="21"/>
        </w:rPr>
        <w:t>発注者</w:t>
      </w:r>
      <w:r w:rsidRPr="00A02B6C">
        <w:rPr>
          <w:szCs w:val="21"/>
        </w:rPr>
        <w:t>及び</w:t>
      </w:r>
      <w:r w:rsidR="00EF5D81" w:rsidRPr="00A02B6C">
        <w:rPr>
          <w:rFonts w:hint="eastAsia"/>
          <w:szCs w:val="21"/>
        </w:rPr>
        <w:t>受注者</w:t>
      </w:r>
      <w:r w:rsidRPr="00A02B6C">
        <w:rPr>
          <w:szCs w:val="21"/>
        </w:rPr>
        <w:t>は、次の各号に該当する情報は、機密情報として扱わないことを確認する。ただし、機密情報に該当しないことはこれを主張する側において明らかにしなければならないものとする。</w:t>
      </w:r>
    </w:p>
    <w:p w:rsidR="00F82234" w:rsidRPr="00A02B6C" w:rsidRDefault="00F82234" w:rsidP="000724D0">
      <w:pPr>
        <w:spacing w:line="200" w:lineRule="atLeast"/>
        <w:ind w:left="210" w:hangingChars="100" w:hanging="210"/>
        <w:rPr>
          <w:szCs w:val="21"/>
        </w:rPr>
      </w:pPr>
      <w:r w:rsidRPr="00A02B6C">
        <w:rPr>
          <w:szCs w:val="21"/>
        </w:rPr>
        <w:t>（１）提供時点で既に公知であった情報、又は既に保有していた情報</w:t>
      </w:r>
    </w:p>
    <w:p w:rsidR="00F82234" w:rsidRPr="00A02B6C" w:rsidRDefault="00F82234" w:rsidP="000724D0">
      <w:pPr>
        <w:spacing w:line="200" w:lineRule="atLeast"/>
        <w:ind w:left="420" w:hangingChars="200" w:hanging="420"/>
        <w:rPr>
          <w:szCs w:val="21"/>
        </w:rPr>
      </w:pPr>
      <w:r w:rsidRPr="00A02B6C">
        <w:rPr>
          <w:szCs w:val="21"/>
        </w:rPr>
        <w:t>（２）提供後、受領者の責めに帰すべからざる事由により公知となった情報</w:t>
      </w:r>
    </w:p>
    <w:p w:rsidR="00F82234" w:rsidRPr="00A02B6C" w:rsidRDefault="00F82234" w:rsidP="000724D0">
      <w:pPr>
        <w:spacing w:line="200" w:lineRule="atLeast"/>
        <w:ind w:left="210" w:hangingChars="100" w:hanging="210"/>
        <w:rPr>
          <w:szCs w:val="21"/>
        </w:rPr>
      </w:pPr>
      <w:r w:rsidRPr="00A02B6C">
        <w:rPr>
          <w:szCs w:val="21"/>
        </w:rPr>
        <w:t>（３）正当な権限を有する第三者から適法に入手した情報</w:t>
      </w:r>
    </w:p>
    <w:p w:rsidR="00F82234" w:rsidRPr="00A02B6C" w:rsidRDefault="00F82234" w:rsidP="000724D0">
      <w:pPr>
        <w:spacing w:line="200" w:lineRule="atLeast"/>
        <w:ind w:left="210" w:hangingChars="100" w:hanging="210"/>
        <w:rPr>
          <w:szCs w:val="21"/>
        </w:rPr>
      </w:pPr>
      <w:r w:rsidRPr="00A02B6C">
        <w:rPr>
          <w:szCs w:val="21"/>
        </w:rPr>
        <w:t>（４）機密情報を利用することなく独自に開発した情報</w:t>
      </w:r>
    </w:p>
    <w:p w:rsidR="00F82234" w:rsidRPr="00A02B6C" w:rsidRDefault="00F82234" w:rsidP="000724D0">
      <w:pPr>
        <w:spacing w:line="200" w:lineRule="atLeast"/>
        <w:ind w:left="210" w:hangingChars="100" w:hanging="210"/>
        <w:rPr>
          <w:szCs w:val="21"/>
        </w:rPr>
      </w:pPr>
      <w:r w:rsidRPr="00A02B6C">
        <w:rPr>
          <w:szCs w:val="21"/>
        </w:rPr>
        <w:t>（５）保持義務を課すことなく第三者に提供した情報</w:t>
      </w:r>
    </w:p>
    <w:p w:rsidR="00F82234" w:rsidRPr="00A02B6C" w:rsidRDefault="00F82234" w:rsidP="000724D0">
      <w:pPr>
        <w:spacing w:line="200" w:lineRule="atLeast"/>
        <w:rPr>
          <w:szCs w:val="21"/>
        </w:rPr>
      </w:pPr>
      <w:r w:rsidRPr="00A02B6C">
        <w:rPr>
          <w:szCs w:val="21"/>
        </w:rPr>
        <w:t>２　個人情報の取扱いにおいては、</w:t>
      </w:r>
      <w:r w:rsidR="00EF5D81" w:rsidRPr="00A02B6C">
        <w:rPr>
          <w:rFonts w:hint="eastAsia"/>
          <w:szCs w:val="21"/>
        </w:rPr>
        <w:t>発注者</w:t>
      </w:r>
      <w:r w:rsidRPr="00A02B6C">
        <w:rPr>
          <w:szCs w:val="21"/>
        </w:rPr>
        <w:t>及び</w:t>
      </w:r>
      <w:r w:rsidR="00EF5D81" w:rsidRPr="00A02B6C">
        <w:rPr>
          <w:rFonts w:hint="eastAsia"/>
          <w:szCs w:val="21"/>
        </w:rPr>
        <w:t>受注者</w:t>
      </w:r>
      <w:r w:rsidRPr="00A02B6C">
        <w:rPr>
          <w:szCs w:val="21"/>
        </w:rPr>
        <w:t>は前項を適用しない。</w:t>
      </w:r>
    </w:p>
    <w:p w:rsidR="00EF5D81" w:rsidRPr="00A02B6C" w:rsidRDefault="00EF5D81" w:rsidP="000724D0">
      <w:pPr>
        <w:spacing w:line="200" w:lineRule="atLeast"/>
        <w:ind w:firstLineChars="100" w:firstLine="210"/>
        <w:rPr>
          <w:szCs w:val="21"/>
        </w:rPr>
      </w:pPr>
    </w:p>
    <w:p w:rsidR="00F82234" w:rsidRPr="00A02B6C" w:rsidRDefault="00F82234" w:rsidP="00893F1B">
      <w:pPr>
        <w:spacing w:line="200" w:lineRule="atLeast"/>
        <w:rPr>
          <w:szCs w:val="21"/>
        </w:rPr>
      </w:pPr>
      <w:r w:rsidRPr="00A02B6C">
        <w:rPr>
          <w:szCs w:val="21"/>
        </w:rPr>
        <w:t>（契約内容の遵守状況の報告）</w:t>
      </w:r>
    </w:p>
    <w:p w:rsidR="00F82234" w:rsidRPr="00A02B6C" w:rsidRDefault="00F82234" w:rsidP="000724D0">
      <w:pPr>
        <w:spacing w:line="200" w:lineRule="atLeast"/>
        <w:ind w:left="210" w:hangingChars="100" w:hanging="210"/>
        <w:jc w:val="left"/>
        <w:rPr>
          <w:szCs w:val="21"/>
        </w:rPr>
      </w:pPr>
      <w:r w:rsidRPr="00A02B6C">
        <w:rPr>
          <w:szCs w:val="21"/>
        </w:rPr>
        <w:t>第１５条</w:t>
      </w:r>
      <w:r w:rsidRPr="00A02B6C">
        <w:rPr>
          <w:szCs w:val="21"/>
        </w:rPr>
        <w:t xml:space="preserve">  </w:t>
      </w:r>
      <w:r w:rsidR="00EF5D81" w:rsidRPr="00A02B6C">
        <w:rPr>
          <w:rFonts w:hint="eastAsia"/>
          <w:szCs w:val="21"/>
        </w:rPr>
        <w:t>発注者</w:t>
      </w:r>
      <w:r w:rsidRPr="00A02B6C">
        <w:rPr>
          <w:szCs w:val="21"/>
        </w:rPr>
        <w:t>は必要があると認めるときは、</w:t>
      </w:r>
      <w:r w:rsidR="00EF5D81" w:rsidRPr="00A02B6C">
        <w:rPr>
          <w:rFonts w:hint="eastAsia"/>
          <w:szCs w:val="21"/>
        </w:rPr>
        <w:t>受注者</w:t>
      </w:r>
      <w:r w:rsidRPr="00A02B6C">
        <w:rPr>
          <w:szCs w:val="21"/>
        </w:rPr>
        <w:t>に対し、この契約による業務に関する機密情報・個人情報の管理状況及び情報セキュリティ対策の実施状況について報告を求めることができる。</w:t>
      </w:r>
    </w:p>
    <w:p w:rsidR="00EF5D81" w:rsidRPr="00A02B6C" w:rsidRDefault="00EF5D81" w:rsidP="000724D0">
      <w:pPr>
        <w:spacing w:line="200" w:lineRule="atLeast"/>
        <w:ind w:firstLineChars="100" w:firstLine="210"/>
        <w:rPr>
          <w:szCs w:val="21"/>
        </w:rPr>
      </w:pPr>
    </w:p>
    <w:p w:rsidR="00F82234" w:rsidRPr="00A02B6C" w:rsidRDefault="00F82234" w:rsidP="00893F1B">
      <w:pPr>
        <w:spacing w:line="200" w:lineRule="atLeast"/>
        <w:rPr>
          <w:szCs w:val="21"/>
        </w:rPr>
      </w:pPr>
      <w:r w:rsidRPr="00A02B6C">
        <w:rPr>
          <w:szCs w:val="21"/>
        </w:rPr>
        <w:t>（事故発生時の対応）</w:t>
      </w:r>
    </w:p>
    <w:p w:rsidR="00F82234" w:rsidRPr="00A02B6C" w:rsidRDefault="00F82234" w:rsidP="000724D0">
      <w:pPr>
        <w:spacing w:line="200" w:lineRule="atLeast"/>
        <w:ind w:left="210" w:hangingChars="100" w:hanging="210"/>
        <w:jc w:val="left"/>
        <w:rPr>
          <w:szCs w:val="21"/>
        </w:rPr>
      </w:pPr>
      <w:r w:rsidRPr="00A02B6C">
        <w:rPr>
          <w:szCs w:val="21"/>
        </w:rPr>
        <w:t xml:space="preserve">第１６条　</w:t>
      </w:r>
      <w:r w:rsidR="00EF5D81" w:rsidRPr="00A02B6C">
        <w:rPr>
          <w:rFonts w:hint="eastAsia"/>
          <w:szCs w:val="21"/>
        </w:rPr>
        <w:t>受注者</w:t>
      </w:r>
      <w:r w:rsidRPr="00A02B6C">
        <w:rPr>
          <w:szCs w:val="21"/>
        </w:rPr>
        <w:t>は、この契約による業務の処理に関して機密情報・個人情報の漏えい等があった場合は、当該漏えい等に係る機密情報・個人情報の内容、数量、発生場所、発生状況等を</w:t>
      </w:r>
      <w:r w:rsidR="00EF5D81" w:rsidRPr="00A02B6C">
        <w:rPr>
          <w:rFonts w:hint="eastAsia"/>
          <w:szCs w:val="21"/>
        </w:rPr>
        <w:t>発注者</w:t>
      </w:r>
      <w:r w:rsidRPr="00A02B6C">
        <w:rPr>
          <w:szCs w:val="21"/>
        </w:rPr>
        <w:t>に速やかに報告し、その指示に従わなければならない。</w:t>
      </w:r>
    </w:p>
    <w:p w:rsidR="00F82234" w:rsidRPr="00A02B6C" w:rsidRDefault="00F82234" w:rsidP="000724D0">
      <w:pPr>
        <w:spacing w:line="200" w:lineRule="atLeast"/>
        <w:ind w:left="210" w:hangingChars="100" w:hanging="210"/>
        <w:jc w:val="left"/>
        <w:rPr>
          <w:szCs w:val="21"/>
        </w:rPr>
      </w:pPr>
      <w:r w:rsidRPr="00A02B6C">
        <w:rPr>
          <w:szCs w:val="21"/>
        </w:rPr>
        <w:t xml:space="preserve">２　</w:t>
      </w:r>
      <w:r w:rsidR="00EF5D81" w:rsidRPr="00A02B6C">
        <w:rPr>
          <w:rFonts w:hint="eastAsia"/>
          <w:szCs w:val="21"/>
        </w:rPr>
        <w:t>受注者</w:t>
      </w:r>
      <w:r w:rsidRPr="00A02B6C">
        <w:rPr>
          <w:szCs w:val="21"/>
        </w:rPr>
        <w:t>は、前項の漏えい等があった場合には、速やかに被害を最小限にするための措置を講ずるとともに、前項の指示に基づいて、当該漏えい等に係る事実関係を当該漏えい等のあった個人情報の本人に通知し、又は本人が容易に知り得る状態にする等の措置を講ずるものとする。</w:t>
      </w:r>
    </w:p>
    <w:p w:rsidR="00F82234" w:rsidRPr="00A02B6C" w:rsidRDefault="00F82234" w:rsidP="000724D0">
      <w:pPr>
        <w:spacing w:line="200" w:lineRule="atLeast"/>
        <w:ind w:left="210" w:hangingChars="100" w:hanging="210"/>
        <w:jc w:val="left"/>
        <w:rPr>
          <w:szCs w:val="21"/>
        </w:rPr>
      </w:pPr>
      <w:r w:rsidRPr="00A02B6C">
        <w:rPr>
          <w:szCs w:val="21"/>
        </w:rPr>
        <w:t xml:space="preserve">３　</w:t>
      </w:r>
      <w:r w:rsidR="00EF5D81" w:rsidRPr="00A02B6C">
        <w:rPr>
          <w:rFonts w:hint="eastAsia"/>
          <w:szCs w:val="21"/>
        </w:rPr>
        <w:t>受注者</w:t>
      </w:r>
      <w:r w:rsidRPr="00A02B6C">
        <w:rPr>
          <w:szCs w:val="21"/>
        </w:rPr>
        <w:t>は、</w:t>
      </w:r>
      <w:r w:rsidR="00EF5D81" w:rsidRPr="00A02B6C">
        <w:rPr>
          <w:rFonts w:hint="eastAsia"/>
          <w:szCs w:val="21"/>
        </w:rPr>
        <w:t>発注者</w:t>
      </w:r>
      <w:r w:rsidRPr="00A02B6C">
        <w:rPr>
          <w:szCs w:val="21"/>
        </w:rPr>
        <w:t>との協議の上、二次被害の防止、類似事案の発生回避等の観点から、可能な限り当該漏えい等に係る事実関係、発生原因及び再発防止策の公表に努めなければならない。</w:t>
      </w:r>
    </w:p>
    <w:p w:rsidR="00EF5D81" w:rsidRPr="00A02B6C" w:rsidRDefault="00EF5D81" w:rsidP="000724D0">
      <w:pPr>
        <w:spacing w:line="200" w:lineRule="atLeast"/>
        <w:rPr>
          <w:szCs w:val="21"/>
        </w:rPr>
      </w:pPr>
    </w:p>
    <w:p w:rsidR="00F82234" w:rsidRPr="00A02B6C" w:rsidRDefault="00F82234" w:rsidP="00893F1B">
      <w:pPr>
        <w:spacing w:line="200" w:lineRule="atLeast"/>
        <w:rPr>
          <w:szCs w:val="21"/>
        </w:rPr>
      </w:pPr>
      <w:bookmarkStart w:id="0" w:name="_GoBack"/>
      <w:bookmarkEnd w:id="0"/>
      <w:r w:rsidRPr="00A02B6C">
        <w:rPr>
          <w:szCs w:val="21"/>
        </w:rPr>
        <w:t>（監査、調査等）</w:t>
      </w:r>
    </w:p>
    <w:p w:rsidR="00F82234" w:rsidRPr="00A02B6C" w:rsidRDefault="00F82234" w:rsidP="000724D0">
      <w:pPr>
        <w:spacing w:line="200" w:lineRule="atLeast"/>
        <w:ind w:left="210" w:hangingChars="100" w:hanging="210"/>
        <w:jc w:val="left"/>
        <w:rPr>
          <w:rFonts w:ascii="ＭＳ 明朝" w:hAnsi="ＭＳ 明朝"/>
          <w:szCs w:val="21"/>
        </w:rPr>
      </w:pPr>
      <w:r w:rsidRPr="00A02B6C">
        <w:rPr>
          <w:szCs w:val="21"/>
        </w:rPr>
        <w:t xml:space="preserve">第１７条　</w:t>
      </w:r>
      <w:r w:rsidR="00EF5D81" w:rsidRPr="00A02B6C">
        <w:rPr>
          <w:rFonts w:hint="eastAsia"/>
          <w:szCs w:val="21"/>
        </w:rPr>
        <w:t>発注者</w:t>
      </w:r>
      <w:r w:rsidRPr="00A02B6C">
        <w:rPr>
          <w:szCs w:val="21"/>
        </w:rPr>
        <w:t>は、</w:t>
      </w:r>
      <w:r w:rsidRPr="00A02B6C">
        <w:rPr>
          <w:rFonts w:ascii="ＭＳ 明朝" w:hAnsi="ＭＳ 明朝" w:hint="eastAsia"/>
          <w:szCs w:val="21"/>
        </w:rPr>
        <w:t>委託契約期間中、</w:t>
      </w:r>
      <w:r w:rsidR="00EF5D81" w:rsidRPr="00A02B6C">
        <w:rPr>
          <w:rFonts w:ascii="ＭＳ 明朝" w:hAnsi="ＭＳ 明朝" w:hint="eastAsia"/>
          <w:szCs w:val="21"/>
        </w:rPr>
        <w:t>受注者</w:t>
      </w:r>
      <w:r w:rsidRPr="00A02B6C">
        <w:rPr>
          <w:szCs w:val="21"/>
        </w:rPr>
        <w:t>が処理するこの契約による業務に係る機密情報・個人情報の取扱い状況について、</w:t>
      </w:r>
      <w:r w:rsidRPr="00A02B6C">
        <w:rPr>
          <w:rFonts w:ascii="ＭＳ 明朝" w:hAnsi="ＭＳ 明朝" w:hint="eastAsia"/>
          <w:szCs w:val="21"/>
        </w:rPr>
        <w:t>報告を求めることができる。</w:t>
      </w:r>
    </w:p>
    <w:p w:rsidR="00F82234" w:rsidRPr="00A02B6C" w:rsidRDefault="00F82234" w:rsidP="000724D0">
      <w:pPr>
        <w:spacing w:line="200" w:lineRule="atLeast"/>
        <w:ind w:left="210" w:hangingChars="100" w:hanging="210"/>
        <w:rPr>
          <w:szCs w:val="21"/>
        </w:rPr>
      </w:pPr>
      <w:r w:rsidRPr="00A02B6C">
        <w:rPr>
          <w:rFonts w:ascii="ＭＳ 明朝" w:hAnsi="ＭＳ 明朝" w:hint="eastAsia"/>
          <w:szCs w:val="21"/>
        </w:rPr>
        <w:t xml:space="preserve">２　</w:t>
      </w:r>
      <w:r w:rsidR="00EF5D81" w:rsidRPr="00A02B6C">
        <w:rPr>
          <w:rFonts w:ascii="ＭＳ 明朝" w:hAnsi="ＭＳ 明朝" w:hint="eastAsia"/>
          <w:szCs w:val="21"/>
        </w:rPr>
        <w:t>発注者</w:t>
      </w:r>
      <w:r w:rsidRPr="00A02B6C">
        <w:rPr>
          <w:rFonts w:ascii="ＭＳ 明朝" w:hAnsi="ＭＳ 明朝" w:hint="eastAsia"/>
          <w:szCs w:val="21"/>
        </w:rPr>
        <w:t>は、委託契約期間中少なくとも１年に</w:t>
      </w:r>
      <w:r w:rsidR="00A66A7F" w:rsidRPr="00A02B6C">
        <w:rPr>
          <w:rFonts w:ascii="ＭＳ 明朝" w:hAnsi="ＭＳ 明朝" w:hint="eastAsia"/>
          <w:szCs w:val="21"/>
        </w:rPr>
        <w:t>１回</w:t>
      </w:r>
      <w:r w:rsidRPr="00A02B6C">
        <w:rPr>
          <w:rFonts w:ascii="ＭＳ 明朝" w:hAnsi="ＭＳ 明朝" w:hint="eastAsia"/>
          <w:szCs w:val="21"/>
        </w:rPr>
        <w:t>、</w:t>
      </w:r>
      <w:r w:rsidR="00EF5D81" w:rsidRPr="00A02B6C">
        <w:rPr>
          <w:rFonts w:ascii="ＭＳ 明朝" w:hAnsi="ＭＳ 明朝" w:hint="eastAsia"/>
          <w:szCs w:val="21"/>
        </w:rPr>
        <w:t>受注者</w:t>
      </w:r>
      <w:r w:rsidRPr="00A02B6C">
        <w:rPr>
          <w:szCs w:val="21"/>
        </w:rPr>
        <w:t>が処理するこの契約による業務に係る機密情報・個人情報の取扱い状況について、</w:t>
      </w:r>
      <w:r w:rsidRPr="00A02B6C">
        <w:rPr>
          <w:rFonts w:hint="eastAsia"/>
          <w:szCs w:val="21"/>
        </w:rPr>
        <w:t>原則として</w:t>
      </w:r>
      <w:r w:rsidR="00A66A7F" w:rsidRPr="00A02B6C">
        <w:rPr>
          <w:rFonts w:hint="eastAsia"/>
          <w:szCs w:val="21"/>
        </w:rPr>
        <w:t>当該作業を行う</w:t>
      </w:r>
      <w:r w:rsidRPr="00A02B6C">
        <w:rPr>
          <w:rFonts w:hint="eastAsia"/>
          <w:szCs w:val="21"/>
        </w:rPr>
        <w:t>作業場所において</w:t>
      </w:r>
      <w:r w:rsidRPr="00A02B6C">
        <w:rPr>
          <w:szCs w:val="21"/>
        </w:rPr>
        <w:t>監査、</w:t>
      </w:r>
      <w:r w:rsidRPr="00A02B6C">
        <w:rPr>
          <w:rFonts w:hint="eastAsia"/>
          <w:szCs w:val="21"/>
        </w:rPr>
        <w:t>調査等するものとする。</w:t>
      </w:r>
    </w:p>
    <w:p w:rsidR="002A77F2" w:rsidRPr="00A02B6C" w:rsidRDefault="002A77F2" w:rsidP="000724D0">
      <w:pPr>
        <w:spacing w:line="200" w:lineRule="atLeast"/>
        <w:ind w:left="210" w:hangingChars="100" w:hanging="210"/>
        <w:rPr>
          <w:szCs w:val="21"/>
        </w:rPr>
      </w:pPr>
    </w:p>
    <w:p w:rsidR="002A77F2" w:rsidRPr="00A02B6C" w:rsidRDefault="002A77F2" w:rsidP="002A77F2">
      <w:pPr>
        <w:ind w:left="420" w:hangingChars="200" w:hanging="420"/>
        <w:rPr>
          <w:rFonts w:ascii="ＭＳ 明朝" w:eastAsia="ＭＳ 明朝"/>
          <w:szCs w:val="18"/>
          <w:highlight w:val="darkYellow"/>
        </w:rPr>
      </w:pPr>
      <w:r w:rsidRPr="00A02B6C">
        <w:rPr>
          <w:rFonts w:hint="eastAsia"/>
          <w:szCs w:val="21"/>
        </w:rPr>
        <w:t xml:space="preserve">注１　</w:t>
      </w:r>
      <w:r w:rsidRPr="00A02B6C">
        <w:rPr>
          <w:rFonts w:ascii="ＭＳ 明朝" w:eastAsia="ＭＳ 明朝" w:hAnsi="ＭＳ ゴシック"/>
          <w:szCs w:val="18"/>
        </w:rPr>
        <w:t>「発注者」とは、大分県契約事務規則第２条第１号に規定する「契約担当者」、「受注者」とは、同条第２号に規定する「契約者」をいう。</w:t>
      </w:r>
    </w:p>
    <w:p w:rsidR="002A77F2" w:rsidRPr="00A02B6C" w:rsidRDefault="002A77F2" w:rsidP="002A77F2">
      <w:pPr>
        <w:ind w:leftChars="100" w:left="420" w:hangingChars="100" w:hanging="210"/>
        <w:rPr>
          <w:szCs w:val="21"/>
        </w:rPr>
      </w:pPr>
      <w:r w:rsidRPr="00A02B6C">
        <w:rPr>
          <w:rFonts w:hint="eastAsia"/>
          <w:szCs w:val="21"/>
        </w:rPr>
        <w:t>２　本特記事項は、委託業務の実態に即して適宜必要な事項を追加し、不要な事項は省略して差し支えないものとする。</w:t>
      </w:r>
    </w:p>
    <w:p w:rsidR="002A77F2" w:rsidRPr="00A02B6C" w:rsidRDefault="002A77F2" w:rsidP="000724D0">
      <w:pPr>
        <w:spacing w:line="200" w:lineRule="atLeast"/>
        <w:ind w:left="210" w:hangingChars="100" w:hanging="210"/>
        <w:rPr>
          <w:szCs w:val="21"/>
        </w:rPr>
      </w:pPr>
    </w:p>
    <w:sectPr w:rsidR="002A77F2" w:rsidRPr="00A02B6C">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42" w:rsidRDefault="00983B42" w:rsidP="00A66A7F">
      <w:r>
        <w:separator/>
      </w:r>
    </w:p>
  </w:endnote>
  <w:endnote w:type="continuationSeparator" w:id="0">
    <w:p w:rsidR="00983B42" w:rsidRDefault="00983B42" w:rsidP="00A6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42" w:rsidRDefault="00983B42" w:rsidP="00A66A7F">
      <w:r>
        <w:separator/>
      </w:r>
    </w:p>
  </w:footnote>
  <w:footnote w:type="continuationSeparator" w:id="0">
    <w:p w:rsidR="00983B42" w:rsidRDefault="00983B42" w:rsidP="00A66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7E4B"/>
    <w:multiLevelType w:val="hybridMultilevel"/>
    <w:tmpl w:val="B784F27C"/>
    <w:lvl w:ilvl="0" w:tplc="04090011">
      <w:start w:val="1"/>
      <w:numFmt w:val="decimalEnclosedCircle"/>
      <w:lvlText w:val="%1"/>
      <w:lvlJc w:val="left"/>
      <w:pPr>
        <w:ind w:left="632" w:hanging="420"/>
      </w:pPr>
    </w:lvl>
    <w:lvl w:ilvl="1" w:tplc="04090017" w:tentative="1">
      <w:start w:val="1"/>
      <w:numFmt w:val="aiueoFullWidth"/>
      <w:lvlText w:val="(%2)"/>
      <w:lvlJc w:val="left"/>
      <w:pPr>
        <w:ind w:left="632" w:hanging="420"/>
      </w:pPr>
    </w:lvl>
    <w:lvl w:ilvl="2" w:tplc="04090011" w:tentative="1">
      <w:start w:val="1"/>
      <w:numFmt w:val="decimalEnclosedCircle"/>
      <w:lvlText w:val="%3"/>
      <w:lvlJc w:val="left"/>
      <w:pPr>
        <w:ind w:left="1052" w:hanging="420"/>
      </w:pPr>
    </w:lvl>
    <w:lvl w:ilvl="3" w:tplc="0409000F" w:tentative="1">
      <w:start w:val="1"/>
      <w:numFmt w:val="decimal"/>
      <w:lvlText w:val="%4."/>
      <w:lvlJc w:val="left"/>
      <w:pPr>
        <w:ind w:left="1472" w:hanging="420"/>
      </w:pPr>
    </w:lvl>
    <w:lvl w:ilvl="4" w:tplc="04090017" w:tentative="1">
      <w:start w:val="1"/>
      <w:numFmt w:val="aiueoFullWidth"/>
      <w:lvlText w:val="(%5)"/>
      <w:lvlJc w:val="left"/>
      <w:pPr>
        <w:ind w:left="1892" w:hanging="420"/>
      </w:pPr>
    </w:lvl>
    <w:lvl w:ilvl="5" w:tplc="04090011" w:tentative="1">
      <w:start w:val="1"/>
      <w:numFmt w:val="decimalEnclosedCircle"/>
      <w:lvlText w:val="%6"/>
      <w:lvlJc w:val="left"/>
      <w:pPr>
        <w:ind w:left="2312" w:hanging="420"/>
      </w:pPr>
    </w:lvl>
    <w:lvl w:ilvl="6" w:tplc="0409000F" w:tentative="1">
      <w:start w:val="1"/>
      <w:numFmt w:val="decimal"/>
      <w:lvlText w:val="%7."/>
      <w:lvlJc w:val="left"/>
      <w:pPr>
        <w:ind w:left="2732" w:hanging="420"/>
      </w:pPr>
    </w:lvl>
    <w:lvl w:ilvl="7" w:tplc="04090017" w:tentative="1">
      <w:start w:val="1"/>
      <w:numFmt w:val="aiueoFullWidth"/>
      <w:lvlText w:val="(%8)"/>
      <w:lvlJc w:val="left"/>
      <w:pPr>
        <w:ind w:left="3152" w:hanging="420"/>
      </w:pPr>
    </w:lvl>
    <w:lvl w:ilvl="8" w:tplc="04090011" w:tentative="1">
      <w:start w:val="1"/>
      <w:numFmt w:val="decimalEnclosedCircle"/>
      <w:lvlText w:val="%9"/>
      <w:lvlJc w:val="left"/>
      <w:pPr>
        <w:ind w:left="35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34"/>
    <w:rsid w:val="000724D0"/>
    <w:rsid w:val="000D3101"/>
    <w:rsid w:val="001C42AF"/>
    <w:rsid w:val="002A77F2"/>
    <w:rsid w:val="002C639B"/>
    <w:rsid w:val="0035765E"/>
    <w:rsid w:val="004E6479"/>
    <w:rsid w:val="00666EF2"/>
    <w:rsid w:val="006D3325"/>
    <w:rsid w:val="00790036"/>
    <w:rsid w:val="007D6489"/>
    <w:rsid w:val="00872E9E"/>
    <w:rsid w:val="00893F1B"/>
    <w:rsid w:val="00983B42"/>
    <w:rsid w:val="00A02B6C"/>
    <w:rsid w:val="00A66A7F"/>
    <w:rsid w:val="00B02503"/>
    <w:rsid w:val="00E17F0A"/>
    <w:rsid w:val="00EF5D81"/>
    <w:rsid w:val="00F82234"/>
    <w:rsid w:val="00F9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156916"/>
  <w15:docId w15:val="{815F5C11-26D7-4E08-A841-73F3A020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234"/>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A66A7F"/>
    <w:pPr>
      <w:tabs>
        <w:tab w:val="center" w:pos="4252"/>
        <w:tab w:val="right" w:pos="8504"/>
      </w:tabs>
      <w:snapToGrid w:val="0"/>
    </w:pPr>
  </w:style>
  <w:style w:type="character" w:customStyle="1" w:styleId="af2">
    <w:name w:val="ヘッダー (文字)"/>
    <w:basedOn w:val="a0"/>
    <w:link w:val="af1"/>
    <w:uiPriority w:val="99"/>
    <w:rsid w:val="00A66A7F"/>
  </w:style>
  <w:style w:type="paragraph" w:styleId="af3">
    <w:name w:val="footer"/>
    <w:basedOn w:val="a"/>
    <w:link w:val="af4"/>
    <w:uiPriority w:val="99"/>
    <w:unhideWhenUsed/>
    <w:rsid w:val="00A66A7F"/>
    <w:pPr>
      <w:tabs>
        <w:tab w:val="center" w:pos="4252"/>
        <w:tab w:val="right" w:pos="8504"/>
      </w:tabs>
      <w:snapToGrid w:val="0"/>
    </w:pPr>
  </w:style>
  <w:style w:type="character" w:customStyle="1" w:styleId="af4">
    <w:name w:val="フッター (文字)"/>
    <w:basedOn w:val="a0"/>
    <w:link w:val="af3"/>
    <w:uiPriority w:val="99"/>
    <w:rsid w:val="00A6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3248">
      <w:bodyDiv w:val="1"/>
      <w:marLeft w:val="0"/>
      <w:marRight w:val="0"/>
      <w:marTop w:val="0"/>
      <w:marBottom w:val="0"/>
      <w:divBdr>
        <w:top w:val="none" w:sz="0" w:space="0" w:color="auto"/>
        <w:left w:val="none" w:sz="0" w:space="0" w:color="auto"/>
        <w:bottom w:val="none" w:sz="0" w:space="0" w:color="auto"/>
        <w:right w:val="none" w:sz="0" w:space="0" w:color="auto"/>
      </w:divBdr>
    </w:div>
    <w:div w:id="18300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55</TotalTime>
  <Pages>5</Pages>
  <Words>717</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13</cp:revision>
  <dcterms:created xsi:type="dcterms:W3CDTF">2023-03-23T00:49:00Z</dcterms:created>
  <dcterms:modified xsi:type="dcterms:W3CDTF">2023-03-24T07:47:00Z</dcterms:modified>
</cp:coreProperties>
</file>