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A4" w:rsidRDefault="00B64FA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64FA4" w:rsidRDefault="00B64FA4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1575"/>
        <w:gridCol w:w="945"/>
        <w:gridCol w:w="2835"/>
      </w:tblGrid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3009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B64FA4" w:rsidRDefault="00B64FA4">
            <w:pPr>
              <w:ind w:right="111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営業保証金</w:t>
            </w:r>
            <w:r w:rsidR="00260EC0">
              <w:rPr>
                <w:rFonts w:hAnsi="Century" w:hint="eastAsia"/>
              </w:rPr>
              <w:t>取戻し</w:t>
            </w:r>
            <w:r>
              <w:rPr>
                <w:rFonts w:hAnsi="Century" w:hint="eastAsia"/>
              </w:rPr>
              <w:t>公告済届出書</w:t>
            </w:r>
          </w:p>
          <w:p w:rsidR="00B64FA4" w:rsidRDefault="00B64FA4">
            <w:pPr>
              <w:ind w:right="111"/>
              <w:rPr>
                <w:rFonts w:hAnsi="Century"/>
              </w:rPr>
            </w:pPr>
          </w:p>
          <w:p w:rsidR="00B64FA4" w:rsidRDefault="00B64FA4">
            <w:pPr>
              <w:ind w:right="111"/>
              <w:rPr>
                <w:rFonts w:hAnsi="Century"/>
              </w:rPr>
            </w:pPr>
          </w:p>
          <w:p w:rsidR="00B64FA4" w:rsidRDefault="00B64FA4">
            <w:pPr>
              <w:ind w:right="63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64FA4" w:rsidRDefault="00B64FA4">
            <w:pPr>
              <w:ind w:right="111"/>
              <w:rPr>
                <w:rFonts w:hAnsi="Century"/>
              </w:rPr>
            </w:pPr>
          </w:p>
          <w:p w:rsidR="00B64FA4" w:rsidRDefault="00B64FA4">
            <w:pPr>
              <w:ind w:right="111"/>
              <w:rPr>
                <w:rFonts w:hAnsi="Century"/>
              </w:rPr>
            </w:pPr>
          </w:p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大分県知事　　　　殿</w:t>
            </w:r>
          </w:p>
          <w:p w:rsidR="00B64FA4" w:rsidRDefault="00B64FA4">
            <w:pPr>
              <w:ind w:right="111"/>
              <w:rPr>
                <w:rFonts w:hAnsi="Century"/>
              </w:rPr>
            </w:pP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64FA4" w:rsidRDefault="00B64FA4">
            <w:pPr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FA4" w:rsidRDefault="00B64FA4">
            <w:pPr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B64FA4" w:rsidRDefault="00B64FA4">
            <w:pPr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</w:p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営業保証金</w:t>
            </w:r>
            <w:r w:rsidR="00260EC0">
              <w:rPr>
                <w:rFonts w:hAnsi="Century" w:hint="eastAsia"/>
              </w:rPr>
              <w:t>取戻し</w:t>
            </w:r>
            <w:r>
              <w:rPr>
                <w:rFonts w:hAnsi="Century" w:hint="eastAsia"/>
              </w:rPr>
              <w:t>公告をしたので、</w:t>
            </w:r>
            <w:r w:rsidR="00260EC0">
              <w:rPr>
                <w:rFonts w:hAnsi="Century" w:hint="eastAsia"/>
              </w:rPr>
              <w:t>宅地建物取引業者営業保証金規則第</w:t>
            </w:r>
            <w:r w:rsidR="00260EC0">
              <w:rPr>
                <w:rFonts w:hAnsi="Century"/>
              </w:rPr>
              <w:t>7</w:t>
            </w:r>
            <w:r w:rsidR="00260EC0">
              <w:rPr>
                <w:rFonts w:hAnsi="Century" w:hint="eastAsia"/>
              </w:rPr>
              <w:t>条第</w:t>
            </w:r>
            <w:r w:rsidR="00260EC0">
              <w:rPr>
                <w:rFonts w:hAnsi="Century"/>
              </w:rPr>
              <w:t>3</w:t>
            </w:r>
            <w:r w:rsidR="00260EC0">
              <w:rPr>
                <w:rFonts w:hAnsi="Century" w:hint="eastAsia"/>
              </w:rPr>
              <w:t>項</w:t>
            </w:r>
            <w:r>
              <w:rPr>
                <w:rFonts w:hAnsi="Century" w:hint="eastAsia"/>
              </w:rPr>
              <w:t>の規定により、次のとおり届け出ます。</w:t>
            </w:r>
          </w:p>
          <w:p w:rsidR="00B64FA4" w:rsidRDefault="00B64FA4">
            <w:pPr>
              <w:ind w:right="111"/>
              <w:rPr>
                <w:rFonts w:hAnsi="Century"/>
              </w:rPr>
            </w:pP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50" w:type="dxa"/>
            <w:gridSpan w:val="2"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免許業者と届出者との関係</w:t>
            </w:r>
          </w:p>
        </w:tc>
        <w:tc>
          <w:tcPr>
            <w:tcW w:w="5355" w:type="dxa"/>
            <w:gridSpan w:val="3"/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本人　相続人　破産管財人　元代表役員</w:t>
            </w:r>
          </w:p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清算人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40" w:type="dxa"/>
            <w:vMerge w:val="restart"/>
            <w:textDirection w:val="tbRlV"/>
            <w:vAlign w:val="center"/>
          </w:tcPr>
          <w:p w:rsidR="00B64FA4" w:rsidRDefault="00B64FA4">
            <w:pPr>
              <w:ind w:right="111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免許業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310" w:type="dxa"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免許証番号及</w:t>
            </w:r>
            <w:r>
              <w:rPr>
                <w:rFonts w:hAnsi="Century" w:hint="eastAsia"/>
              </w:rPr>
              <w:t>び免許年月日</w:t>
            </w:r>
          </w:p>
        </w:tc>
        <w:tc>
          <w:tcPr>
            <w:tcW w:w="5355" w:type="dxa"/>
            <w:gridSpan w:val="3"/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大分県知事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第　　号　　年　　月　　日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40" w:type="dxa"/>
            <w:vMerge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商号又は名称</w:t>
            </w:r>
          </w:p>
        </w:tc>
        <w:tc>
          <w:tcPr>
            <w:tcW w:w="5355" w:type="dxa"/>
            <w:gridSpan w:val="3"/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40" w:type="dxa"/>
            <w:vMerge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5355" w:type="dxa"/>
            <w:gridSpan w:val="3"/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40" w:type="dxa"/>
            <w:vMerge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主たる事務所</w:t>
            </w:r>
            <w:r>
              <w:rPr>
                <w:rFonts w:hAnsi="Century" w:hint="eastAsia"/>
              </w:rPr>
              <w:t>の所在地</w:t>
            </w:r>
          </w:p>
        </w:tc>
        <w:tc>
          <w:tcPr>
            <w:tcW w:w="5355" w:type="dxa"/>
            <w:gridSpan w:val="3"/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50" w:type="dxa"/>
            <w:gridSpan w:val="2"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廃止した従たる事務所</w:t>
            </w:r>
          </w:p>
        </w:tc>
        <w:tc>
          <w:tcPr>
            <w:tcW w:w="5355" w:type="dxa"/>
            <w:gridSpan w:val="3"/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50" w:type="dxa"/>
            <w:gridSpan w:val="2"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5355" w:type="dxa"/>
            <w:gridSpan w:val="3"/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50" w:type="dxa"/>
            <w:gridSpan w:val="2"/>
            <w:vAlign w:val="center"/>
          </w:tcPr>
          <w:p w:rsidR="00B64FA4" w:rsidRDefault="00B64FA4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官報登載年月日</w:t>
            </w:r>
          </w:p>
        </w:tc>
        <w:tc>
          <w:tcPr>
            <w:tcW w:w="5355" w:type="dxa"/>
            <w:gridSpan w:val="3"/>
            <w:vAlign w:val="center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4FA4">
        <w:tblPrEx>
          <w:tblCellMar>
            <w:top w:w="0" w:type="dxa"/>
            <w:bottom w:w="0" w:type="dxa"/>
          </w:tblCellMar>
        </w:tblPrEx>
        <w:trPr>
          <w:cantSplit/>
          <w:trHeight w:val="1697"/>
        </w:trPr>
        <w:tc>
          <w:tcPr>
            <w:tcW w:w="8505" w:type="dxa"/>
            <w:gridSpan w:val="5"/>
          </w:tcPr>
          <w:p w:rsidR="00B64FA4" w:rsidRDefault="00B64FA4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注　登載された官報を添付すること。</w:t>
            </w:r>
          </w:p>
        </w:tc>
      </w:tr>
    </w:tbl>
    <w:p w:rsidR="00B64FA4" w:rsidRDefault="00B64FA4">
      <w:pPr>
        <w:rPr>
          <w:rFonts w:hAnsi="Century"/>
        </w:rPr>
      </w:pPr>
    </w:p>
    <w:sectPr w:rsidR="00B64F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CA" w:rsidRDefault="005F69CA" w:rsidP="006D33E8">
      <w:r>
        <w:separator/>
      </w:r>
    </w:p>
  </w:endnote>
  <w:endnote w:type="continuationSeparator" w:id="0">
    <w:p w:rsidR="005F69CA" w:rsidRDefault="005F69CA" w:rsidP="006D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CA" w:rsidRDefault="005F69CA" w:rsidP="006D33E8">
      <w:r>
        <w:separator/>
      </w:r>
    </w:p>
  </w:footnote>
  <w:footnote w:type="continuationSeparator" w:id="0">
    <w:p w:rsidR="005F69CA" w:rsidRDefault="005F69CA" w:rsidP="006D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A4"/>
    <w:rsid w:val="00260EC0"/>
    <w:rsid w:val="002968AE"/>
    <w:rsid w:val="00364DE0"/>
    <w:rsid w:val="005F69CA"/>
    <w:rsid w:val="006D33E8"/>
    <w:rsid w:val="008D7634"/>
    <w:rsid w:val="00AA2A27"/>
    <w:rsid w:val="00AF3E8E"/>
    <w:rsid w:val="00B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4B5586-482A-449F-996D-FF06D59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2002-02-01T01:35:00Z</cp:lastPrinted>
  <dcterms:created xsi:type="dcterms:W3CDTF">2023-01-18T07:19:00Z</dcterms:created>
  <dcterms:modified xsi:type="dcterms:W3CDTF">2023-01-18T07:19:00Z</dcterms:modified>
</cp:coreProperties>
</file>