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33" w:rsidRPr="000528A9" w:rsidRDefault="00E25233" w:rsidP="00E25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</w:p>
    <w:p w:rsidR="00E25233" w:rsidRPr="000528A9" w:rsidRDefault="00E25233" w:rsidP="00E25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E25233" w:rsidRPr="000528A9" w:rsidRDefault="00E25233" w:rsidP="00E2523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0528A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自</w:t>
      </w:r>
      <w:r w:rsidRPr="000528A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動</w:t>
      </w:r>
      <w:r w:rsidRPr="000528A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車</w:t>
      </w:r>
      <w:r w:rsidRPr="000528A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抹</w:t>
      </w:r>
      <w:r w:rsidRPr="000528A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消</w:t>
      </w:r>
      <w:r w:rsidRPr="000528A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登</w:t>
      </w:r>
      <w:r w:rsidRPr="000528A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録</w:t>
      </w:r>
      <w:r w:rsidRPr="000528A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報</w:t>
      </w:r>
      <w:r w:rsidRPr="000528A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告</w:t>
      </w:r>
      <w:r w:rsidRPr="000528A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書</w:t>
      </w:r>
    </w:p>
    <w:p w:rsidR="00E25233" w:rsidRPr="000528A9" w:rsidRDefault="00E25233" w:rsidP="00E25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E25233" w:rsidRPr="000528A9" w:rsidRDefault="00E25233" w:rsidP="00E25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0528A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令和　　</w:t>
      </w:r>
      <w:r w:rsidRPr="000528A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Pr="000528A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月</w:t>
      </w:r>
      <w:r w:rsidRPr="000528A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日</w:t>
      </w:r>
    </w:p>
    <w:p w:rsidR="00E25233" w:rsidRPr="000528A9" w:rsidRDefault="00E25233" w:rsidP="00E25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E25233" w:rsidRPr="000528A9" w:rsidRDefault="00E25233" w:rsidP="00E25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大</w:t>
      </w:r>
      <w:r w:rsidRPr="000528A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分</w:t>
      </w:r>
      <w:r w:rsidRPr="000528A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県</w:t>
      </w:r>
      <w:r w:rsidRPr="000528A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大</w:t>
      </w:r>
      <w:r w:rsidRPr="000528A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分</w:t>
      </w:r>
      <w:r w:rsidRPr="000528A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県</w:t>
      </w:r>
      <w:r w:rsidRPr="000528A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税</w:t>
      </w:r>
      <w:r w:rsidRPr="000528A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事</w:t>
      </w:r>
      <w:r w:rsidRPr="000528A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務</w:t>
      </w:r>
      <w:r w:rsidRPr="000528A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所</w:t>
      </w:r>
      <w:r w:rsidRPr="000528A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長　殿</w:t>
      </w:r>
    </w:p>
    <w:p w:rsidR="00E25233" w:rsidRPr="000528A9" w:rsidRDefault="00E25233" w:rsidP="00E25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E25233" w:rsidRPr="000528A9" w:rsidRDefault="00E25233" w:rsidP="00E25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住所又は</w:t>
      </w:r>
    </w:p>
    <w:p w:rsidR="00E25233" w:rsidRPr="000528A9" w:rsidRDefault="00E25233" w:rsidP="00E25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所在地</w:t>
      </w:r>
    </w:p>
    <w:p w:rsidR="00E25233" w:rsidRPr="000528A9" w:rsidRDefault="00E25233" w:rsidP="00E25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氏名又は</w:t>
      </w:r>
    </w:p>
    <w:p w:rsidR="00E25233" w:rsidRPr="000528A9" w:rsidRDefault="00E25233" w:rsidP="00E25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5E43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名称　　　　　　　　　　　　　　　　</w:t>
      </w:r>
    </w:p>
    <w:p w:rsidR="00E25233" w:rsidRPr="000528A9" w:rsidRDefault="00E25233" w:rsidP="00E25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連絡先</w:t>
      </w:r>
    </w:p>
    <w:p w:rsidR="00E25233" w:rsidRPr="000528A9" w:rsidRDefault="00E25233" w:rsidP="00E25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電話番号</w:t>
      </w:r>
    </w:p>
    <w:p w:rsidR="00E25233" w:rsidRPr="000528A9" w:rsidRDefault="00E25233" w:rsidP="00E25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E25233" w:rsidRPr="000528A9" w:rsidRDefault="00E25233" w:rsidP="00E25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E25233" w:rsidRPr="000528A9" w:rsidRDefault="00E25233" w:rsidP="00E252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133E66" w:rsidRDefault="00E25233" w:rsidP="00E25233">
      <w:r w:rsidRPr="000528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別紙リストの自動車は、「年度末における抹消登録自動車に対する自動車税の特例取扱い」を受けるため、抹消登録をしたので、抹消登録証明書（写し）を添えて報告します。</w:t>
      </w:r>
    </w:p>
    <w:sectPr w:rsidR="00133E66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33"/>
    <w:rsid w:val="00133E66"/>
    <w:rsid w:val="002C7A95"/>
    <w:rsid w:val="005E436C"/>
    <w:rsid w:val="00BC1527"/>
    <w:rsid w:val="00E2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3F89E47-547A-4F37-B58A-2AFBCEC8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23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5E4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E43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誠</dc:creator>
  <cp:keywords/>
  <dc:description/>
  <cp:lastModifiedBy>oitapref</cp:lastModifiedBy>
  <cp:revision>3</cp:revision>
  <cp:lastPrinted>2022-03-08T07:52:00Z</cp:lastPrinted>
  <dcterms:created xsi:type="dcterms:W3CDTF">2022-11-15T05:06:00Z</dcterms:created>
  <dcterms:modified xsi:type="dcterms:W3CDTF">2022-11-29T05:24:00Z</dcterms:modified>
</cp:coreProperties>
</file>