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528A9" w:rsidRPr="000528A9" w:rsidRDefault="000528A9" w:rsidP="000528A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自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動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車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登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録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番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号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標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返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納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報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告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書</w:t>
      </w: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528A9" w:rsidRDefault="000528A9" w:rsidP="000528A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</w:p>
    <w:p w:rsidR="000528A9" w:rsidRPr="000528A9" w:rsidRDefault="000528A9" w:rsidP="000528A9">
      <w:pPr>
        <w:overflowPunct w:val="0"/>
        <w:ind w:firstLineChars="2100" w:firstLine="508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令和　　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日</w:t>
      </w: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税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務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　殿</w:t>
      </w: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住所又は</w:t>
      </w: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所在地</w:t>
      </w: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氏名又は</w:t>
      </w: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D04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名称　　　　　　　　　　　　　　　　</w:t>
      </w: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連絡先</w:t>
      </w: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電話番号</w:t>
      </w: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別紙リストの自動車は、「年度末における抹消登録自動車に対する自動車税の特例取扱い」を受けるため、自動車登録番号標を自動車整備振興会に返納したので報告します。</w:t>
      </w: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528A9" w:rsidRPr="000528A9" w:rsidRDefault="000528A9" w:rsidP="000528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sectPr w:rsidR="000528A9" w:rsidRPr="000528A9" w:rsidSect="000528A9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32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A9"/>
    <w:rsid w:val="000528A9"/>
    <w:rsid w:val="00597FA7"/>
    <w:rsid w:val="007B070C"/>
    <w:rsid w:val="00903931"/>
    <w:rsid w:val="00C01BBB"/>
    <w:rsid w:val="00D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3B175A-B85F-4D00-8D7B-E6A65356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52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52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誠</dc:creator>
  <cp:keywords/>
  <dc:description/>
  <cp:lastModifiedBy>oitapref</cp:lastModifiedBy>
  <cp:revision>3</cp:revision>
  <cp:lastPrinted>2022-03-08T07:52:00Z</cp:lastPrinted>
  <dcterms:created xsi:type="dcterms:W3CDTF">2022-11-15T05:05:00Z</dcterms:created>
  <dcterms:modified xsi:type="dcterms:W3CDTF">2022-11-29T05:23:00Z</dcterms:modified>
</cp:coreProperties>
</file>