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4C" w:rsidRPr="00DA3F4C" w:rsidRDefault="00DA3F4C" w:rsidP="00DA3F4C">
      <w:pPr>
        <w:jc w:val="left"/>
        <w:rPr>
          <w:szCs w:val="21"/>
          <w:u w:val="single"/>
        </w:rPr>
      </w:pPr>
      <w:bookmarkStart w:id="0" w:name="_GoBack"/>
      <w:bookmarkEnd w:id="0"/>
      <w:r w:rsidRPr="00DA3F4C">
        <w:rPr>
          <w:rFonts w:hint="eastAsia"/>
          <w:szCs w:val="21"/>
          <w:u w:val="single"/>
        </w:rPr>
        <w:t>作成例（様式は自由）</w:t>
      </w:r>
    </w:p>
    <w:p w:rsidR="00DA3F4C" w:rsidRDefault="00DA3F4C" w:rsidP="00DA3F4C">
      <w:pPr>
        <w:jc w:val="center"/>
        <w:rPr>
          <w:sz w:val="28"/>
          <w:szCs w:val="28"/>
        </w:rPr>
      </w:pPr>
    </w:p>
    <w:p w:rsidR="00FE4283" w:rsidRDefault="00DA3F4C" w:rsidP="00DA3F4C">
      <w:pPr>
        <w:jc w:val="center"/>
        <w:rPr>
          <w:sz w:val="28"/>
          <w:szCs w:val="28"/>
        </w:rPr>
      </w:pPr>
      <w:r w:rsidRPr="00DA3F4C">
        <w:rPr>
          <w:rFonts w:hint="eastAsia"/>
          <w:sz w:val="28"/>
          <w:szCs w:val="28"/>
        </w:rPr>
        <w:t>土地利用履歴書</w:t>
      </w:r>
    </w:p>
    <w:p w:rsidR="00DA3F4C" w:rsidRDefault="00DA3F4C" w:rsidP="00DA3F4C">
      <w:pPr>
        <w:jc w:val="center"/>
        <w:rPr>
          <w:sz w:val="28"/>
          <w:szCs w:val="28"/>
        </w:rPr>
      </w:pPr>
    </w:p>
    <w:p w:rsidR="00DA3F4C" w:rsidRDefault="00DA3F4C" w:rsidP="00DA3F4C">
      <w:pPr>
        <w:jc w:val="center"/>
        <w:rPr>
          <w:sz w:val="28"/>
          <w:szCs w:val="28"/>
        </w:rPr>
      </w:pPr>
    </w:p>
    <w:p w:rsidR="00DA3F4C" w:rsidRDefault="00DA3F4C" w:rsidP="00DA3F4C">
      <w:pPr>
        <w:jc w:val="left"/>
        <w:rPr>
          <w:szCs w:val="21"/>
        </w:rPr>
      </w:pPr>
      <w:r w:rsidRPr="00DA3F4C">
        <w:rPr>
          <w:rFonts w:hint="eastAsia"/>
          <w:szCs w:val="21"/>
        </w:rPr>
        <w:t>土地の</w:t>
      </w:r>
      <w:r w:rsidR="009F4D96">
        <w:rPr>
          <w:rFonts w:hint="eastAsia"/>
          <w:szCs w:val="21"/>
        </w:rPr>
        <w:t>形質</w:t>
      </w:r>
      <w:r w:rsidRPr="00DA3F4C">
        <w:rPr>
          <w:rFonts w:hint="eastAsia"/>
          <w:szCs w:val="21"/>
        </w:rPr>
        <w:t>の変更の対象となる土地の所在地</w:t>
      </w:r>
      <w:r>
        <w:rPr>
          <w:rFonts w:hint="eastAsia"/>
          <w:szCs w:val="21"/>
        </w:rPr>
        <w:t xml:space="preserve">　　　　　　　　　○○市大字△△□□番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A3F4C" w:rsidRPr="00801E0B" w:rsidTr="00801E0B">
        <w:tc>
          <w:tcPr>
            <w:tcW w:w="2900" w:type="dxa"/>
          </w:tcPr>
          <w:p w:rsidR="00DA3F4C" w:rsidRPr="00801E0B" w:rsidRDefault="00DA3F4C" w:rsidP="00801E0B">
            <w:pPr>
              <w:jc w:val="center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年月日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center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内容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center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備考</w:t>
            </w:r>
          </w:p>
        </w:tc>
      </w:tr>
      <w:tr w:rsidR="00DA3F4C" w:rsidRPr="00801E0B" w:rsidTr="00801E0B">
        <w:tc>
          <w:tcPr>
            <w:tcW w:w="2900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～昭和○○年△△月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農用地として利用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ビニールハウスで○○生産のため、△△農薬を使用、燃料として□□使用</w:t>
            </w:r>
          </w:p>
        </w:tc>
      </w:tr>
      <w:tr w:rsidR="00DA3F4C" w:rsidRPr="00801E0B" w:rsidTr="00801E0B">
        <w:tc>
          <w:tcPr>
            <w:tcW w:w="2900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昭和○○年△△月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金属製品製造業（○○（株））稼働開始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メッキに六価クロムを使用</w:t>
            </w:r>
          </w:p>
        </w:tc>
      </w:tr>
      <w:tr w:rsidR="00DA3F4C" w:rsidRPr="00801E0B" w:rsidTr="00801E0B">
        <w:trPr>
          <w:trHeight w:val="670"/>
        </w:trPr>
        <w:tc>
          <w:tcPr>
            <w:tcW w:w="2900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昭和○○年△△月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工場閉鎖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</w:p>
        </w:tc>
      </w:tr>
      <w:tr w:rsidR="00DA3F4C" w:rsidRPr="00801E0B" w:rsidTr="00801E0B">
        <w:trPr>
          <w:trHeight w:val="708"/>
        </w:trPr>
        <w:tc>
          <w:tcPr>
            <w:tcW w:w="2900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昭和○○年△△月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ガソリンスタンド経営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</w:p>
        </w:tc>
      </w:tr>
      <w:tr w:rsidR="00DA3F4C" w:rsidRPr="00801E0B" w:rsidTr="00801E0B">
        <w:trPr>
          <w:trHeight w:val="691"/>
        </w:trPr>
        <w:tc>
          <w:tcPr>
            <w:tcW w:w="2900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平成○○年△△月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ガソリンスタンド閉鎖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</w:p>
        </w:tc>
      </w:tr>
      <w:tr w:rsidR="00DA3F4C" w:rsidRPr="00801E0B" w:rsidTr="00801E0B">
        <w:tc>
          <w:tcPr>
            <w:tcW w:w="2900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平成○○年△△月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  <w:r w:rsidRPr="00801E0B">
              <w:rPr>
                <w:rFonts w:hint="eastAsia"/>
                <w:szCs w:val="21"/>
              </w:rPr>
              <w:t>分譲マンション建設の着工予定</w:t>
            </w: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</w:p>
        </w:tc>
      </w:tr>
      <w:tr w:rsidR="00DA3F4C" w:rsidRPr="00801E0B" w:rsidTr="00801E0B">
        <w:trPr>
          <w:trHeight w:val="824"/>
        </w:trPr>
        <w:tc>
          <w:tcPr>
            <w:tcW w:w="2900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</w:tcPr>
          <w:p w:rsidR="00DA3F4C" w:rsidRPr="00801E0B" w:rsidRDefault="00DA3F4C" w:rsidP="00801E0B">
            <w:pPr>
              <w:jc w:val="left"/>
              <w:rPr>
                <w:szCs w:val="21"/>
              </w:rPr>
            </w:pPr>
          </w:p>
        </w:tc>
      </w:tr>
    </w:tbl>
    <w:p w:rsidR="00DA3F4C" w:rsidRPr="00DA3F4C" w:rsidRDefault="00DA3F4C" w:rsidP="00DA3F4C">
      <w:pPr>
        <w:jc w:val="left"/>
        <w:rPr>
          <w:szCs w:val="21"/>
        </w:rPr>
      </w:pPr>
    </w:p>
    <w:sectPr w:rsidR="00DA3F4C" w:rsidRPr="00DA3F4C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D6" w:rsidRDefault="009B3AD6" w:rsidP="00DA3F4C">
      <w:r>
        <w:separator/>
      </w:r>
    </w:p>
  </w:endnote>
  <w:endnote w:type="continuationSeparator" w:id="0">
    <w:p w:rsidR="009B3AD6" w:rsidRDefault="009B3AD6" w:rsidP="00D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D6" w:rsidRDefault="009B3AD6" w:rsidP="00DA3F4C">
      <w:r>
        <w:separator/>
      </w:r>
    </w:p>
  </w:footnote>
  <w:footnote w:type="continuationSeparator" w:id="0">
    <w:p w:rsidR="009B3AD6" w:rsidRDefault="009B3AD6" w:rsidP="00DA3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CE"/>
    <w:rsid w:val="0000000E"/>
    <w:rsid w:val="00000AE9"/>
    <w:rsid w:val="00002D56"/>
    <w:rsid w:val="00003C74"/>
    <w:rsid w:val="000120B7"/>
    <w:rsid w:val="000123D5"/>
    <w:rsid w:val="0001704D"/>
    <w:rsid w:val="0001799F"/>
    <w:rsid w:val="00022B7A"/>
    <w:rsid w:val="00022D96"/>
    <w:rsid w:val="000236EE"/>
    <w:rsid w:val="00024FED"/>
    <w:rsid w:val="00025B4A"/>
    <w:rsid w:val="00031634"/>
    <w:rsid w:val="000317C0"/>
    <w:rsid w:val="000341DF"/>
    <w:rsid w:val="00035208"/>
    <w:rsid w:val="00035F2E"/>
    <w:rsid w:val="00036BEE"/>
    <w:rsid w:val="00036EFD"/>
    <w:rsid w:val="00037BC5"/>
    <w:rsid w:val="000451FC"/>
    <w:rsid w:val="0004578C"/>
    <w:rsid w:val="00052961"/>
    <w:rsid w:val="0005327C"/>
    <w:rsid w:val="00053C9D"/>
    <w:rsid w:val="00056BAC"/>
    <w:rsid w:val="00060DDE"/>
    <w:rsid w:val="00062441"/>
    <w:rsid w:val="00064F4C"/>
    <w:rsid w:val="00065B08"/>
    <w:rsid w:val="00065E8F"/>
    <w:rsid w:val="0006629B"/>
    <w:rsid w:val="00067530"/>
    <w:rsid w:val="00072E90"/>
    <w:rsid w:val="00081B08"/>
    <w:rsid w:val="00082E90"/>
    <w:rsid w:val="000846AB"/>
    <w:rsid w:val="00084F77"/>
    <w:rsid w:val="00085A2B"/>
    <w:rsid w:val="00094F8E"/>
    <w:rsid w:val="00095E70"/>
    <w:rsid w:val="000A1C51"/>
    <w:rsid w:val="000A3258"/>
    <w:rsid w:val="000A4CE8"/>
    <w:rsid w:val="000A782B"/>
    <w:rsid w:val="000B1C61"/>
    <w:rsid w:val="000B36D9"/>
    <w:rsid w:val="000B4752"/>
    <w:rsid w:val="000B4761"/>
    <w:rsid w:val="000B6A7D"/>
    <w:rsid w:val="000B7098"/>
    <w:rsid w:val="000B7BB5"/>
    <w:rsid w:val="000C2099"/>
    <w:rsid w:val="000C3330"/>
    <w:rsid w:val="000C46C7"/>
    <w:rsid w:val="000C49C3"/>
    <w:rsid w:val="000C5885"/>
    <w:rsid w:val="000C5A96"/>
    <w:rsid w:val="000C5C0C"/>
    <w:rsid w:val="000C7E9E"/>
    <w:rsid w:val="000D12FC"/>
    <w:rsid w:val="000D43AD"/>
    <w:rsid w:val="000D4D66"/>
    <w:rsid w:val="000D4E2B"/>
    <w:rsid w:val="000E094C"/>
    <w:rsid w:val="000E4A5B"/>
    <w:rsid w:val="000F041A"/>
    <w:rsid w:val="000F2491"/>
    <w:rsid w:val="000F5F47"/>
    <w:rsid w:val="000F7C2C"/>
    <w:rsid w:val="0010008F"/>
    <w:rsid w:val="001002DF"/>
    <w:rsid w:val="00100DD3"/>
    <w:rsid w:val="00101A9D"/>
    <w:rsid w:val="0010270D"/>
    <w:rsid w:val="00103F91"/>
    <w:rsid w:val="00104875"/>
    <w:rsid w:val="00105E18"/>
    <w:rsid w:val="00110F06"/>
    <w:rsid w:val="00112BA6"/>
    <w:rsid w:val="00113025"/>
    <w:rsid w:val="00113306"/>
    <w:rsid w:val="001146AC"/>
    <w:rsid w:val="001158CA"/>
    <w:rsid w:val="00115D35"/>
    <w:rsid w:val="00117AFE"/>
    <w:rsid w:val="00121827"/>
    <w:rsid w:val="001226D9"/>
    <w:rsid w:val="00122C75"/>
    <w:rsid w:val="00125002"/>
    <w:rsid w:val="00125B50"/>
    <w:rsid w:val="001265CE"/>
    <w:rsid w:val="00127A0A"/>
    <w:rsid w:val="00131FF5"/>
    <w:rsid w:val="001324DB"/>
    <w:rsid w:val="00132970"/>
    <w:rsid w:val="00134D4E"/>
    <w:rsid w:val="0013589D"/>
    <w:rsid w:val="00137ACE"/>
    <w:rsid w:val="0014436F"/>
    <w:rsid w:val="00146458"/>
    <w:rsid w:val="00146FBF"/>
    <w:rsid w:val="00151955"/>
    <w:rsid w:val="00152C9C"/>
    <w:rsid w:val="00154645"/>
    <w:rsid w:val="00162D92"/>
    <w:rsid w:val="001646D2"/>
    <w:rsid w:val="00164C2E"/>
    <w:rsid w:val="0016554B"/>
    <w:rsid w:val="00165B78"/>
    <w:rsid w:val="00167503"/>
    <w:rsid w:val="00170287"/>
    <w:rsid w:val="00172560"/>
    <w:rsid w:val="00173275"/>
    <w:rsid w:val="00175C3A"/>
    <w:rsid w:val="00180504"/>
    <w:rsid w:val="00185F8F"/>
    <w:rsid w:val="00187C95"/>
    <w:rsid w:val="00187F76"/>
    <w:rsid w:val="001914C4"/>
    <w:rsid w:val="0019692C"/>
    <w:rsid w:val="0019705C"/>
    <w:rsid w:val="001B17E8"/>
    <w:rsid w:val="001B189D"/>
    <w:rsid w:val="001B2F90"/>
    <w:rsid w:val="001B4B5D"/>
    <w:rsid w:val="001B6CF5"/>
    <w:rsid w:val="001C0835"/>
    <w:rsid w:val="001C40D5"/>
    <w:rsid w:val="001C65BC"/>
    <w:rsid w:val="001C7F67"/>
    <w:rsid w:val="001D4A2D"/>
    <w:rsid w:val="001D590A"/>
    <w:rsid w:val="001D5F44"/>
    <w:rsid w:val="001E137B"/>
    <w:rsid w:val="001E3C3E"/>
    <w:rsid w:val="001E6A6D"/>
    <w:rsid w:val="001E7FF9"/>
    <w:rsid w:val="001F40FC"/>
    <w:rsid w:val="001F465C"/>
    <w:rsid w:val="001F76CC"/>
    <w:rsid w:val="00200711"/>
    <w:rsid w:val="00200F24"/>
    <w:rsid w:val="002049A8"/>
    <w:rsid w:val="00205271"/>
    <w:rsid w:val="0020674D"/>
    <w:rsid w:val="0020794B"/>
    <w:rsid w:val="00207F87"/>
    <w:rsid w:val="0021108A"/>
    <w:rsid w:val="00211C72"/>
    <w:rsid w:val="00211DB3"/>
    <w:rsid w:val="0021229A"/>
    <w:rsid w:val="0021528D"/>
    <w:rsid w:val="00215D4C"/>
    <w:rsid w:val="002174C4"/>
    <w:rsid w:val="00217F35"/>
    <w:rsid w:val="00217FB6"/>
    <w:rsid w:val="00220170"/>
    <w:rsid w:val="002207AE"/>
    <w:rsid w:val="0022098D"/>
    <w:rsid w:val="002277F4"/>
    <w:rsid w:val="00227E8B"/>
    <w:rsid w:val="00230884"/>
    <w:rsid w:val="00230B33"/>
    <w:rsid w:val="002314C2"/>
    <w:rsid w:val="00236452"/>
    <w:rsid w:val="00236B32"/>
    <w:rsid w:val="00236B61"/>
    <w:rsid w:val="00237147"/>
    <w:rsid w:val="0024211E"/>
    <w:rsid w:val="002454C1"/>
    <w:rsid w:val="00246ECC"/>
    <w:rsid w:val="00247066"/>
    <w:rsid w:val="00250487"/>
    <w:rsid w:val="00253CF6"/>
    <w:rsid w:val="00254031"/>
    <w:rsid w:val="00255970"/>
    <w:rsid w:val="002570B2"/>
    <w:rsid w:val="00257A9A"/>
    <w:rsid w:val="00260DA5"/>
    <w:rsid w:val="002614B2"/>
    <w:rsid w:val="002657F6"/>
    <w:rsid w:val="00276B89"/>
    <w:rsid w:val="0027783F"/>
    <w:rsid w:val="0028140D"/>
    <w:rsid w:val="002849FC"/>
    <w:rsid w:val="00284A66"/>
    <w:rsid w:val="0028508B"/>
    <w:rsid w:val="00285865"/>
    <w:rsid w:val="0028637E"/>
    <w:rsid w:val="00291052"/>
    <w:rsid w:val="00292432"/>
    <w:rsid w:val="00297D89"/>
    <w:rsid w:val="00297EDB"/>
    <w:rsid w:val="002B0278"/>
    <w:rsid w:val="002B1D1D"/>
    <w:rsid w:val="002B2090"/>
    <w:rsid w:val="002B5782"/>
    <w:rsid w:val="002C0AA0"/>
    <w:rsid w:val="002C0E4C"/>
    <w:rsid w:val="002C1C8A"/>
    <w:rsid w:val="002C2462"/>
    <w:rsid w:val="002C2898"/>
    <w:rsid w:val="002C2F1A"/>
    <w:rsid w:val="002C303C"/>
    <w:rsid w:val="002C4622"/>
    <w:rsid w:val="002C5A91"/>
    <w:rsid w:val="002C5D76"/>
    <w:rsid w:val="002D06B8"/>
    <w:rsid w:val="002D06DD"/>
    <w:rsid w:val="002D20A3"/>
    <w:rsid w:val="002D2999"/>
    <w:rsid w:val="002D2A33"/>
    <w:rsid w:val="002D331C"/>
    <w:rsid w:val="002D3FAD"/>
    <w:rsid w:val="002D4762"/>
    <w:rsid w:val="002D522C"/>
    <w:rsid w:val="002D6485"/>
    <w:rsid w:val="002D698F"/>
    <w:rsid w:val="002D6C1B"/>
    <w:rsid w:val="002D7174"/>
    <w:rsid w:val="002D7EDD"/>
    <w:rsid w:val="002E0149"/>
    <w:rsid w:val="002E0B1F"/>
    <w:rsid w:val="002E1C3E"/>
    <w:rsid w:val="002E2086"/>
    <w:rsid w:val="002E2B4E"/>
    <w:rsid w:val="002E38EF"/>
    <w:rsid w:val="002E461C"/>
    <w:rsid w:val="002F0147"/>
    <w:rsid w:val="002F0565"/>
    <w:rsid w:val="002F1D3B"/>
    <w:rsid w:val="002F212C"/>
    <w:rsid w:val="002F3CFF"/>
    <w:rsid w:val="002F5551"/>
    <w:rsid w:val="002F5B98"/>
    <w:rsid w:val="002F7B68"/>
    <w:rsid w:val="00301B86"/>
    <w:rsid w:val="00306199"/>
    <w:rsid w:val="003062C7"/>
    <w:rsid w:val="00313365"/>
    <w:rsid w:val="00314BB1"/>
    <w:rsid w:val="003151D5"/>
    <w:rsid w:val="003214B6"/>
    <w:rsid w:val="00324C3B"/>
    <w:rsid w:val="0032533A"/>
    <w:rsid w:val="00325BA3"/>
    <w:rsid w:val="00340976"/>
    <w:rsid w:val="003416E4"/>
    <w:rsid w:val="00341A30"/>
    <w:rsid w:val="00343BE8"/>
    <w:rsid w:val="003447FE"/>
    <w:rsid w:val="00345494"/>
    <w:rsid w:val="003462C6"/>
    <w:rsid w:val="00350E3D"/>
    <w:rsid w:val="00351413"/>
    <w:rsid w:val="00351D2C"/>
    <w:rsid w:val="00356819"/>
    <w:rsid w:val="00360542"/>
    <w:rsid w:val="00361454"/>
    <w:rsid w:val="003635DC"/>
    <w:rsid w:val="00364571"/>
    <w:rsid w:val="003647F7"/>
    <w:rsid w:val="00366F3F"/>
    <w:rsid w:val="00367312"/>
    <w:rsid w:val="00370550"/>
    <w:rsid w:val="00370DA1"/>
    <w:rsid w:val="003720AB"/>
    <w:rsid w:val="003732A3"/>
    <w:rsid w:val="00375B60"/>
    <w:rsid w:val="00376410"/>
    <w:rsid w:val="00376C22"/>
    <w:rsid w:val="00380110"/>
    <w:rsid w:val="00380312"/>
    <w:rsid w:val="00390E84"/>
    <w:rsid w:val="00391528"/>
    <w:rsid w:val="00391E7E"/>
    <w:rsid w:val="003938C6"/>
    <w:rsid w:val="00394075"/>
    <w:rsid w:val="003A0859"/>
    <w:rsid w:val="003A7F9C"/>
    <w:rsid w:val="003B1890"/>
    <w:rsid w:val="003B2FB3"/>
    <w:rsid w:val="003B3EB9"/>
    <w:rsid w:val="003B737F"/>
    <w:rsid w:val="003B7E48"/>
    <w:rsid w:val="003C00B7"/>
    <w:rsid w:val="003C3AB1"/>
    <w:rsid w:val="003C3F98"/>
    <w:rsid w:val="003C556C"/>
    <w:rsid w:val="003C6DDB"/>
    <w:rsid w:val="003C7B5E"/>
    <w:rsid w:val="003D434D"/>
    <w:rsid w:val="003D5373"/>
    <w:rsid w:val="003D5851"/>
    <w:rsid w:val="003D6444"/>
    <w:rsid w:val="003E10C3"/>
    <w:rsid w:val="003E15F3"/>
    <w:rsid w:val="003E2D0E"/>
    <w:rsid w:val="003E350F"/>
    <w:rsid w:val="003E474E"/>
    <w:rsid w:val="003E5CAF"/>
    <w:rsid w:val="003E6C9A"/>
    <w:rsid w:val="003E6CC1"/>
    <w:rsid w:val="003E752E"/>
    <w:rsid w:val="003E7758"/>
    <w:rsid w:val="003F00FB"/>
    <w:rsid w:val="003F1C63"/>
    <w:rsid w:val="003F1FBF"/>
    <w:rsid w:val="003F4598"/>
    <w:rsid w:val="003F51BE"/>
    <w:rsid w:val="003F5E29"/>
    <w:rsid w:val="003F73C6"/>
    <w:rsid w:val="003F74C9"/>
    <w:rsid w:val="00400B7D"/>
    <w:rsid w:val="0040113B"/>
    <w:rsid w:val="00404DF0"/>
    <w:rsid w:val="00405524"/>
    <w:rsid w:val="00405CD3"/>
    <w:rsid w:val="00407F58"/>
    <w:rsid w:val="00412EF1"/>
    <w:rsid w:val="00413533"/>
    <w:rsid w:val="00415580"/>
    <w:rsid w:val="00420C93"/>
    <w:rsid w:val="00422F35"/>
    <w:rsid w:val="00426271"/>
    <w:rsid w:val="004301D3"/>
    <w:rsid w:val="00431A67"/>
    <w:rsid w:val="00431D34"/>
    <w:rsid w:val="004351A9"/>
    <w:rsid w:val="00435899"/>
    <w:rsid w:val="0044181D"/>
    <w:rsid w:val="00443488"/>
    <w:rsid w:val="004436A7"/>
    <w:rsid w:val="00445680"/>
    <w:rsid w:val="00445C4A"/>
    <w:rsid w:val="00446DD9"/>
    <w:rsid w:val="00455592"/>
    <w:rsid w:val="00457FA4"/>
    <w:rsid w:val="00464EA5"/>
    <w:rsid w:val="00466747"/>
    <w:rsid w:val="00467353"/>
    <w:rsid w:val="00476AEE"/>
    <w:rsid w:val="00476E73"/>
    <w:rsid w:val="00477632"/>
    <w:rsid w:val="004777EF"/>
    <w:rsid w:val="00477E4E"/>
    <w:rsid w:val="004814E8"/>
    <w:rsid w:val="00481DCD"/>
    <w:rsid w:val="00482C68"/>
    <w:rsid w:val="00483ADA"/>
    <w:rsid w:val="00486A36"/>
    <w:rsid w:val="004903F4"/>
    <w:rsid w:val="00492DB3"/>
    <w:rsid w:val="004932EF"/>
    <w:rsid w:val="004938BC"/>
    <w:rsid w:val="004946E3"/>
    <w:rsid w:val="004961D1"/>
    <w:rsid w:val="004A02A9"/>
    <w:rsid w:val="004A07D6"/>
    <w:rsid w:val="004A20F1"/>
    <w:rsid w:val="004A3867"/>
    <w:rsid w:val="004A41A3"/>
    <w:rsid w:val="004A69D3"/>
    <w:rsid w:val="004A7234"/>
    <w:rsid w:val="004A7655"/>
    <w:rsid w:val="004B1AE7"/>
    <w:rsid w:val="004B311A"/>
    <w:rsid w:val="004B45F5"/>
    <w:rsid w:val="004B5AD8"/>
    <w:rsid w:val="004B6DD7"/>
    <w:rsid w:val="004B71CE"/>
    <w:rsid w:val="004C4AC1"/>
    <w:rsid w:val="004C64E1"/>
    <w:rsid w:val="004C7A33"/>
    <w:rsid w:val="004D09F0"/>
    <w:rsid w:val="004D6AE7"/>
    <w:rsid w:val="004E2B33"/>
    <w:rsid w:val="004E7847"/>
    <w:rsid w:val="004F6105"/>
    <w:rsid w:val="00500177"/>
    <w:rsid w:val="00502B64"/>
    <w:rsid w:val="00503573"/>
    <w:rsid w:val="005038E0"/>
    <w:rsid w:val="00504CA1"/>
    <w:rsid w:val="00505EE6"/>
    <w:rsid w:val="00507689"/>
    <w:rsid w:val="005117D2"/>
    <w:rsid w:val="00512B80"/>
    <w:rsid w:val="00513CD5"/>
    <w:rsid w:val="00515562"/>
    <w:rsid w:val="005158D3"/>
    <w:rsid w:val="0051732D"/>
    <w:rsid w:val="00521691"/>
    <w:rsid w:val="00521F6B"/>
    <w:rsid w:val="005231F9"/>
    <w:rsid w:val="00523E95"/>
    <w:rsid w:val="00535B60"/>
    <w:rsid w:val="0053692B"/>
    <w:rsid w:val="00536D08"/>
    <w:rsid w:val="005378E0"/>
    <w:rsid w:val="00550E7F"/>
    <w:rsid w:val="00552457"/>
    <w:rsid w:val="00556D41"/>
    <w:rsid w:val="005603A8"/>
    <w:rsid w:val="00560A29"/>
    <w:rsid w:val="00561418"/>
    <w:rsid w:val="0056650B"/>
    <w:rsid w:val="00566CE3"/>
    <w:rsid w:val="005721EF"/>
    <w:rsid w:val="0057465F"/>
    <w:rsid w:val="005749EA"/>
    <w:rsid w:val="0057559A"/>
    <w:rsid w:val="005779BF"/>
    <w:rsid w:val="005850AC"/>
    <w:rsid w:val="0058648B"/>
    <w:rsid w:val="00590AC9"/>
    <w:rsid w:val="00591378"/>
    <w:rsid w:val="005935BA"/>
    <w:rsid w:val="005949CE"/>
    <w:rsid w:val="005951CB"/>
    <w:rsid w:val="00595B3B"/>
    <w:rsid w:val="005A3149"/>
    <w:rsid w:val="005A3412"/>
    <w:rsid w:val="005A4AC8"/>
    <w:rsid w:val="005A6AF9"/>
    <w:rsid w:val="005B02B1"/>
    <w:rsid w:val="005B4987"/>
    <w:rsid w:val="005B54A5"/>
    <w:rsid w:val="005B66BD"/>
    <w:rsid w:val="005B6FF4"/>
    <w:rsid w:val="005C2241"/>
    <w:rsid w:val="005C2433"/>
    <w:rsid w:val="005C29B6"/>
    <w:rsid w:val="005C46E7"/>
    <w:rsid w:val="005C4966"/>
    <w:rsid w:val="005C6B06"/>
    <w:rsid w:val="005D42F7"/>
    <w:rsid w:val="005D44CC"/>
    <w:rsid w:val="005D4D4E"/>
    <w:rsid w:val="005D6534"/>
    <w:rsid w:val="005D72DD"/>
    <w:rsid w:val="005E006B"/>
    <w:rsid w:val="005E1738"/>
    <w:rsid w:val="005E174E"/>
    <w:rsid w:val="005E2C60"/>
    <w:rsid w:val="005E4051"/>
    <w:rsid w:val="005E5C14"/>
    <w:rsid w:val="005E62A4"/>
    <w:rsid w:val="005F04F7"/>
    <w:rsid w:val="005F0645"/>
    <w:rsid w:val="005F2279"/>
    <w:rsid w:val="005F2ABD"/>
    <w:rsid w:val="005F44D2"/>
    <w:rsid w:val="005F60C2"/>
    <w:rsid w:val="0060391E"/>
    <w:rsid w:val="0060549D"/>
    <w:rsid w:val="00605A40"/>
    <w:rsid w:val="006146B8"/>
    <w:rsid w:val="00614CA6"/>
    <w:rsid w:val="00614E46"/>
    <w:rsid w:val="00622309"/>
    <w:rsid w:val="00622357"/>
    <w:rsid w:val="0062260E"/>
    <w:rsid w:val="0062473A"/>
    <w:rsid w:val="00626773"/>
    <w:rsid w:val="006340AC"/>
    <w:rsid w:val="006348F4"/>
    <w:rsid w:val="00637FB1"/>
    <w:rsid w:val="00644F53"/>
    <w:rsid w:val="00645123"/>
    <w:rsid w:val="00646958"/>
    <w:rsid w:val="00646AB0"/>
    <w:rsid w:val="006473FA"/>
    <w:rsid w:val="00650791"/>
    <w:rsid w:val="00653502"/>
    <w:rsid w:val="00657222"/>
    <w:rsid w:val="006573CB"/>
    <w:rsid w:val="00661C9C"/>
    <w:rsid w:val="00662B92"/>
    <w:rsid w:val="00664A26"/>
    <w:rsid w:val="0066707A"/>
    <w:rsid w:val="00673523"/>
    <w:rsid w:val="00673D8A"/>
    <w:rsid w:val="006758EE"/>
    <w:rsid w:val="00675AF9"/>
    <w:rsid w:val="00677035"/>
    <w:rsid w:val="00682146"/>
    <w:rsid w:val="006831AF"/>
    <w:rsid w:val="00683D0B"/>
    <w:rsid w:val="00685B7E"/>
    <w:rsid w:val="0069011D"/>
    <w:rsid w:val="00690428"/>
    <w:rsid w:val="00690685"/>
    <w:rsid w:val="0069260F"/>
    <w:rsid w:val="006932FA"/>
    <w:rsid w:val="00695C73"/>
    <w:rsid w:val="00697FF3"/>
    <w:rsid w:val="006A61F2"/>
    <w:rsid w:val="006A6F25"/>
    <w:rsid w:val="006A7C9C"/>
    <w:rsid w:val="006B0024"/>
    <w:rsid w:val="006B1271"/>
    <w:rsid w:val="006C001B"/>
    <w:rsid w:val="006C073E"/>
    <w:rsid w:val="006C0F89"/>
    <w:rsid w:val="006C188A"/>
    <w:rsid w:val="006C512D"/>
    <w:rsid w:val="006C7710"/>
    <w:rsid w:val="006D0453"/>
    <w:rsid w:val="006D12CA"/>
    <w:rsid w:val="006D363F"/>
    <w:rsid w:val="006D3703"/>
    <w:rsid w:val="006D3D00"/>
    <w:rsid w:val="006D5090"/>
    <w:rsid w:val="006D54B9"/>
    <w:rsid w:val="006D7BF6"/>
    <w:rsid w:val="006E0DE1"/>
    <w:rsid w:val="006E2082"/>
    <w:rsid w:val="006E4A13"/>
    <w:rsid w:val="006F2E85"/>
    <w:rsid w:val="006F31C3"/>
    <w:rsid w:val="006F36DB"/>
    <w:rsid w:val="006F5AAF"/>
    <w:rsid w:val="006F6DA6"/>
    <w:rsid w:val="006F740E"/>
    <w:rsid w:val="00700528"/>
    <w:rsid w:val="007009DC"/>
    <w:rsid w:val="00700E6D"/>
    <w:rsid w:val="00704CB2"/>
    <w:rsid w:val="00704FD1"/>
    <w:rsid w:val="007058F0"/>
    <w:rsid w:val="00710604"/>
    <w:rsid w:val="00712349"/>
    <w:rsid w:val="0071253D"/>
    <w:rsid w:val="0072006F"/>
    <w:rsid w:val="00720B4F"/>
    <w:rsid w:val="00721291"/>
    <w:rsid w:val="00723BD8"/>
    <w:rsid w:val="00724713"/>
    <w:rsid w:val="007260C3"/>
    <w:rsid w:val="007268CB"/>
    <w:rsid w:val="00727934"/>
    <w:rsid w:val="0073053C"/>
    <w:rsid w:val="007332FD"/>
    <w:rsid w:val="00734233"/>
    <w:rsid w:val="00734DF0"/>
    <w:rsid w:val="007361EE"/>
    <w:rsid w:val="007373FB"/>
    <w:rsid w:val="00737EE7"/>
    <w:rsid w:val="007442F4"/>
    <w:rsid w:val="00744B12"/>
    <w:rsid w:val="00745083"/>
    <w:rsid w:val="00747A60"/>
    <w:rsid w:val="00747EB1"/>
    <w:rsid w:val="0075077B"/>
    <w:rsid w:val="0075112D"/>
    <w:rsid w:val="00752E24"/>
    <w:rsid w:val="0075323B"/>
    <w:rsid w:val="0075634C"/>
    <w:rsid w:val="007565E2"/>
    <w:rsid w:val="00756C59"/>
    <w:rsid w:val="00756D69"/>
    <w:rsid w:val="007576CF"/>
    <w:rsid w:val="0076041E"/>
    <w:rsid w:val="00761391"/>
    <w:rsid w:val="00761568"/>
    <w:rsid w:val="00761B12"/>
    <w:rsid w:val="00763B9A"/>
    <w:rsid w:val="007650CE"/>
    <w:rsid w:val="00765192"/>
    <w:rsid w:val="007700D8"/>
    <w:rsid w:val="0077025D"/>
    <w:rsid w:val="00775B80"/>
    <w:rsid w:val="0077702F"/>
    <w:rsid w:val="00780591"/>
    <w:rsid w:val="0078570A"/>
    <w:rsid w:val="00786367"/>
    <w:rsid w:val="007921FA"/>
    <w:rsid w:val="00795600"/>
    <w:rsid w:val="00795988"/>
    <w:rsid w:val="00795F8E"/>
    <w:rsid w:val="00796FCC"/>
    <w:rsid w:val="007A28AD"/>
    <w:rsid w:val="007A686A"/>
    <w:rsid w:val="007A6DC6"/>
    <w:rsid w:val="007B333E"/>
    <w:rsid w:val="007B440A"/>
    <w:rsid w:val="007B5881"/>
    <w:rsid w:val="007B595E"/>
    <w:rsid w:val="007B72A7"/>
    <w:rsid w:val="007B78A7"/>
    <w:rsid w:val="007B7EB7"/>
    <w:rsid w:val="007C01A8"/>
    <w:rsid w:val="007C01C0"/>
    <w:rsid w:val="007C0513"/>
    <w:rsid w:val="007C1F41"/>
    <w:rsid w:val="007C3BDA"/>
    <w:rsid w:val="007C5F04"/>
    <w:rsid w:val="007C6229"/>
    <w:rsid w:val="007C6502"/>
    <w:rsid w:val="007C7224"/>
    <w:rsid w:val="007C7CB0"/>
    <w:rsid w:val="007D1DE3"/>
    <w:rsid w:val="007D61A8"/>
    <w:rsid w:val="007E0308"/>
    <w:rsid w:val="007E21CC"/>
    <w:rsid w:val="007E29F0"/>
    <w:rsid w:val="007E458E"/>
    <w:rsid w:val="007E5BCC"/>
    <w:rsid w:val="007E677F"/>
    <w:rsid w:val="007E719C"/>
    <w:rsid w:val="007F0378"/>
    <w:rsid w:val="007F2654"/>
    <w:rsid w:val="007F41A8"/>
    <w:rsid w:val="007F51D9"/>
    <w:rsid w:val="007F73CE"/>
    <w:rsid w:val="007F7A6C"/>
    <w:rsid w:val="00801E0B"/>
    <w:rsid w:val="0080262D"/>
    <w:rsid w:val="00804AE8"/>
    <w:rsid w:val="00804B37"/>
    <w:rsid w:val="00805671"/>
    <w:rsid w:val="00807676"/>
    <w:rsid w:val="00810AE4"/>
    <w:rsid w:val="00811024"/>
    <w:rsid w:val="00813035"/>
    <w:rsid w:val="00813BAC"/>
    <w:rsid w:val="008160D2"/>
    <w:rsid w:val="00817DFF"/>
    <w:rsid w:val="00821C38"/>
    <w:rsid w:val="008220B2"/>
    <w:rsid w:val="00823251"/>
    <w:rsid w:val="00823970"/>
    <w:rsid w:val="00823BA6"/>
    <w:rsid w:val="00824787"/>
    <w:rsid w:val="008252EB"/>
    <w:rsid w:val="00827323"/>
    <w:rsid w:val="00830DD6"/>
    <w:rsid w:val="008319E3"/>
    <w:rsid w:val="00832FCF"/>
    <w:rsid w:val="00833617"/>
    <w:rsid w:val="00842D88"/>
    <w:rsid w:val="00844F8C"/>
    <w:rsid w:val="00847099"/>
    <w:rsid w:val="0084718B"/>
    <w:rsid w:val="008508C4"/>
    <w:rsid w:val="008518CF"/>
    <w:rsid w:val="00853BE6"/>
    <w:rsid w:val="0085575C"/>
    <w:rsid w:val="00860F82"/>
    <w:rsid w:val="008614EA"/>
    <w:rsid w:val="00863460"/>
    <w:rsid w:val="00865C34"/>
    <w:rsid w:val="0086625F"/>
    <w:rsid w:val="00866567"/>
    <w:rsid w:val="00867039"/>
    <w:rsid w:val="008727CE"/>
    <w:rsid w:val="00875B27"/>
    <w:rsid w:val="0088164D"/>
    <w:rsid w:val="00882458"/>
    <w:rsid w:val="008835B4"/>
    <w:rsid w:val="008836D4"/>
    <w:rsid w:val="00883A1F"/>
    <w:rsid w:val="00884855"/>
    <w:rsid w:val="00890A6A"/>
    <w:rsid w:val="008934D0"/>
    <w:rsid w:val="00895484"/>
    <w:rsid w:val="008A3F07"/>
    <w:rsid w:val="008A6F91"/>
    <w:rsid w:val="008A751E"/>
    <w:rsid w:val="008B1358"/>
    <w:rsid w:val="008B39D1"/>
    <w:rsid w:val="008B4ADC"/>
    <w:rsid w:val="008B5B2B"/>
    <w:rsid w:val="008C1C49"/>
    <w:rsid w:val="008C461D"/>
    <w:rsid w:val="008C605F"/>
    <w:rsid w:val="008D0ECC"/>
    <w:rsid w:val="008D1AE1"/>
    <w:rsid w:val="008D1D1B"/>
    <w:rsid w:val="008D25CA"/>
    <w:rsid w:val="008D2A17"/>
    <w:rsid w:val="008D4DC9"/>
    <w:rsid w:val="008D6343"/>
    <w:rsid w:val="008D6394"/>
    <w:rsid w:val="008D718E"/>
    <w:rsid w:val="008D77CB"/>
    <w:rsid w:val="008E1F0F"/>
    <w:rsid w:val="008E2405"/>
    <w:rsid w:val="008E2582"/>
    <w:rsid w:val="008E4B21"/>
    <w:rsid w:val="008E4B22"/>
    <w:rsid w:val="008E6757"/>
    <w:rsid w:val="008E6D49"/>
    <w:rsid w:val="008F2BA0"/>
    <w:rsid w:val="008F3072"/>
    <w:rsid w:val="008F34CB"/>
    <w:rsid w:val="008F46D4"/>
    <w:rsid w:val="008F5BE6"/>
    <w:rsid w:val="008F6AA3"/>
    <w:rsid w:val="008F7096"/>
    <w:rsid w:val="0090191C"/>
    <w:rsid w:val="009023C2"/>
    <w:rsid w:val="00903793"/>
    <w:rsid w:val="0090379E"/>
    <w:rsid w:val="009037F5"/>
    <w:rsid w:val="009048A3"/>
    <w:rsid w:val="009050B5"/>
    <w:rsid w:val="00906161"/>
    <w:rsid w:val="00906C47"/>
    <w:rsid w:val="00907DB2"/>
    <w:rsid w:val="009111A9"/>
    <w:rsid w:val="00913E56"/>
    <w:rsid w:val="00914E1F"/>
    <w:rsid w:val="00917491"/>
    <w:rsid w:val="00920106"/>
    <w:rsid w:val="00923FC4"/>
    <w:rsid w:val="00925E1F"/>
    <w:rsid w:val="009322F7"/>
    <w:rsid w:val="00932F23"/>
    <w:rsid w:val="0093300B"/>
    <w:rsid w:val="0093372C"/>
    <w:rsid w:val="009348E1"/>
    <w:rsid w:val="00941198"/>
    <w:rsid w:val="009460C1"/>
    <w:rsid w:val="0094767C"/>
    <w:rsid w:val="00955C7D"/>
    <w:rsid w:val="009578A1"/>
    <w:rsid w:val="00960C2A"/>
    <w:rsid w:val="009627A6"/>
    <w:rsid w:val="009646E5"/>
    <w:rsid w:val="009646EA"/>
    <w:rsid w:val="00965B3B"/>
    <w:rsid w:val="00965CA3"/>
    <w:rsid w:val="00966720"/>
    <w:rsid w:val="009672FD"/>
    <w:rsid w:val="00970B11"/>
    <w:rsid w:val="00970DEE"/>
    <w:rsid w:val="00972C7D"/>
    <w:rsid w:val="00975349"/>
    <w:rsid w:val="00976848"/>
    <w:rsid w:val="00981274"/>
    <w:rsid w:val="0098304D"/>
    <w:rsid w:val="00983DF7"/>
    <w:rsid w:val="00986195"/>
    <w:rsid w:val="00990499"/>
    <w:rsid w:val="00990CE4"/>
    <w:rsid w:val="00990D39"/>
    <w:rsid w:val="00992726"/>
    <w:rsid w:val="00996378"/>
    <w:rsid w:val="009A0AC7"/>
    <w:rsid w:val="009A1863"/>
    <w:rsid w:val="009A2329"/>
    <w:rsid w:val="009A269A"/>
    <w:rsid w:val="009A2C4F"/>
    <w:rsid w:val="009A2CBC"/>
    <w:rsid w:val="009A30D4"/>
    <w:rsid w:val="009A579B"/>
    <w:rsid w:val="009A64B2"/>
    <w:rsid w:val="009A7F8E"/>
    <w:rsid w:val="009B1CE2"/>
    <w:rsid w:val="009B1E74"/>
    <w:rsid w:val="009B3AD6"/>
    <w:rsid w:val="009B4F99"/>
    <w:rsid w:val="009C33DA"/>
    <w:rsid w:val="009C3B13"/>
    <w:rsid w:val="009C4B01"/>
    <w:rsid w:val="009C7D81"/>
    <w:rsid w:val="009D14C5"/>
    <w:rsid w:val="009D2844"/>
    <w:rsid w:val="009D2D12"/>
    <w:rsid w:val="009D3E54"/>
    <w:rsid w:val="009D43DE"/>
    <w:rsid w:val="009D6FD9"/>
    <w:rsid w:val="009E004B"/>
    <w:rsid w:val="009E27F2"/>
    <w:rsid w:val="009E404F"/>
    <w:rsid w:val="009E418E"/>
    <w:rsid w:val="009E42C4"/>
    <w:rsid w:val="009E6013"/>
    <w:rsid w:val="009E65B7"/>
    <w:rsid w:val="009F25D5"/>
    <w:rsid w:val="009F286B"/>
    <w:rsid w:val="009F4D96"/>
    <w:rsid w:val="00A00197"/>
    <w:rsid w:val="00A019F8"/>
    <w:rsid w:val="00A035C6"/>
    <w:rsid w:val="00A04666"/>
    <w:rsid w:val="00A064D6"/>
    <w:rsid w:val="00A0660C"/>
    <w:rsid w:val="00A07320"/>
    <w:rsid w:val="00A1009E"/>
    <w:rsid w:val="00A14C7C"/>
    <w:rsid w:val="00A157EC"/>
    <w:rsid w:val="00A16F18"/>
    <w:rsid w:val="00A21EB3"/>
    <w:rsid w:val="00A2217A"/>
    <w:rsid w:val="00A222A0"/>
    <w:rsid w:val="00A22DAC"/>
    <w:rsid w:val="00A235EB"/>
    <w:rsid w:val="00A240FB"/>
    <w:rsid w:val="00A30AC0"/>
    <w:rsid w:val="00A31F19"/>
    <w:rsid w:val="00A3370F"/>
    <w:rsid w:val="00A345DF"/>
    <w:rsid w:val="00A37D40"/>
    <w:rsid w:val="00A4377E"/>
    <w:rsid w:val="00A43DBE"/>
    <w:rsid w:val="00A450A7"/>
    <w:rsid w:val="00A45898"/>
    <w:rsid w:val="00A459F9"/>
    <w:rsid w:val="00A5147F"/>
    <w:rsid w:val="00A52EE3"/>
    <w:rsid w:val="00A54105"/>
    <w:rsid w:val="00A55263"/>
    <w:rsid w:val="00A55B0A"/>
    <w:rsid w:val="00A56091"/>
    <w:rsid w:val="00A607E3"/>
    <w:rsid w:val="00A611B0"/>
    <w:rsid w:val="00A6455C"/>
    <w:rsid w:val="00A6588A"/>
    <w:rsid w:val="00A66C61"/>
    <w:rsid w:val="00A715FF"/>
    <w:rsid w:val="00A73CC9"/>
    <w:rsid w:val="00A74B4B"/>
    <w:rsid w:val="00A75DB0"/>
    <w:rsid w:val="00A7722B"/>
    <w:rsid w:val="00A82087"/>
    <w:rsid w:val="00A84750"/>
    <w:rsid w:val="00A86770"/>
    <w:rsid w:val="00A8773A"/>
    <w:rsid w:val="00A87E71"/>
    <w:rsid w:val="00A92D99"/>
    <w:rsid w:val="00A92E04"/>
    <w:rsid w:val="00A92F3F"/>
    <w:rsid w:val="00A955B1"/>
    <w:rsid w:val="00A97E1E"/>
    <w:rsid w:val="00A97F87"/>
    <w:rsid w:val="00AA0EF5"/>
    <w:rsid w:val="00AA1B02"/>
    <w:rsid w:val="00AA1BA7"/>
    <w:rsid w:val="00AA574D"/>
    <w:rsid w:val="00AA58B3"/>
    <w:rsid w:val="00AA6C8F"/>
    <w:rsid w:val="00AA6E4A"/>
    <w:rsid w:val="00AB2194"/>
    <w:rsid w:val="00AB3188"/>
    <w:rsid w:val="00AB7E61"/>
    <w:rsid w:val="00AC02F7"/>
    <w:rsid w:val="00AC1672"/>
    <w:rsid w:val="00AC3177"/>
    <w:rsid w:val="00AC49BC"/>
    <w:rsid w:val="00AC6EE5"/>
    <w:rsid w:val="00AD0685"/>
    <w:rsid w:val="00AD35EF"/>
    <w:rsid w:val="00AD390D"/>
    <w:rsid w:val="00AD3FDA"/>
    <w:rsid w:val="00AE423A"/>
    <w:rsid w:val="00AE46BB"/>
    <w:rsid w:val="00AE4FE6"/>
    <w:rsid w:val="00AE79C2"/>
    <w:rsid w:val="00AF1FE5"/>
    <w:rsid w:val="00AF44F8"/>
    <w:rsid w:val="00AF51F9"/>
    <w:rsid w:val="00AF5E5F"/>
    <w:rsid w:val="00B0218A"/>
    <w:rsid w:val="00B032F7"/>
    <w:rsid w:val="00B03D4C"/>
    <w:rsid w:val="00B061F5"/>
    <w:rsid w:val="00B07143"/>
    <w:rsid w:val="00B0752F"/>
    <w:rsid w:val="00B075CF"/>
    <w:rsid w:val="00B107F7"/>
    <w:rsid w:val="00B10F26"/>
    <w:rsid w:val="00B1489B"/>
    <w:rsid w:val="00B1760A"/>
    <w:rsid w:val="00B24104"/>
    <w:rsid w:val="00B25515"/>
    <w:rsid w:val="00B26DF3"/>
    <w:rsid w:val="00B3214C"/>
    <w:rsid w:val="00B32464"/>
    <w:rsid w:val="00B357D1"/>
    <w:rsid w:val="00B3662F"/>
    <w:rsid w:val="00B40D3A"/>
    <w:rsid w:val="00B45A71"/>
    <w:rsid w:val="00B45E3D"/>
    <w:rsid w:val="00B466E3"/>
    <w:rsid w:val="00B50FC9"/>
    <w:rsid w:val="00B560AF"/>
    <w:rsid w:val="00B57E16"/>
    <w:rsid w:val="00B6023F"/>
    <w:rsid w:val="00B6091E"/>
    <w:rsid w:val="00B63229"/>
    <w:rsid w:val="00B644BC"/>
    <w:rsid w:val="00B66D5B"/>
    <w:rsid w:val="00B7057B"/>
    <w:rsid w:val="00B7348E"/>
    <w:rsid w:val="00B757B7"/>
    <w:rsid w:val="00B77066"/>
    <w:rsid w:val="00B77BFC"/>
    <w:rsid w:val="00B8083D"/>
    <w:rsid w:val="00B81B34"/>
    <w:rsid w:val="00B87FDE"/>
    <w:rsid w:val="00B91C40"/>
    <w:rsid w:val="00B9315C"/>
    <w:rsid w:val="00B96787"/>
    <w:rsid w:val="00B97A80"/>
    <w:rsid w:val="00BA25FB"/>
    <w:rsid w:val="00BB021C"/>
    <w:rsid w:val="00BB083D"/>
    <w:rsid w:val="00BB2E28"/>
    <w:rsid w:val="00BB38BF"/>
    <w:rsid w:val="00BB739D"/>
    <w:rsid w:val="00BC0190"/>
    <w:rsid w:val="00BC3E9B"/>
    <w:rsid w:val="00BC3F5E"/>
    <w:rsid w:val="00BC4BCE"/>
    <w:rsid w:val="00BD13C7"/>
    <w:rsid w:val="00BD3BAD"/>
    <w:rsid w:val="00BD3CCE"/>
    <w:rsid w:val="00BD459C"/>
    <w:rsid w:val="00BD7BD5"/>
    <w:rsid w:val="00BE0DFD"/>
    <w:rsid w:val="00BE2EE8"/>
    <w:rsid w:val="00BE41AC"/>
    <w:rsid w:val="00BE5190"/>
    <w:rsid w:val="00BE62D9"/>
    <w:rsid w:val="00BF3136"/>
    <w:rsid w:val="00BF3797"/>
    <w:rsid w:val="00BF576C"/>
    <w:rsid w:val="00BF5AB1"/>
    <w:rsid w:val="00BF5F8B"/>
    <w:rsid w:val="00BF77AF"/>
    <w:rsid w:val="00C02DB9"/>
    <w:rsid w:val="00C04F59"/>
    <w:rsid w:val="00C050AD"/>
    <w:rsid w:val="00C07D60"/>
    <w:rsid w:val="00C10B51"/>
    <w:rsid w:val="00C12CB4"/>
    <w:rsid w:val="00C1423B"/>
    <w:rsid w:val="00C236FC"/>
    <w:rsid w:val="00C243DF"/>
    <w:rsid w:val="00C2494E"/>
    <w:rsid w:val="00C26983"/>
    <w:rsid w:val="00C315A9"/>
    <w:rsid w:val="00C3167E"/>
    <w:rsid w:val="00C32226"/>
    <w:rsid w:val="00C329DD"/>
    <w:rsid w:val="00C33484"/>
    <w:rsid w:val="00C427DB"/>
    <w:rsid w:val="00C45A39"/>
    <w:rsid w:val="00C47FE9"/>
    <w:rsid w:val="00C50CEC"/>
    <w:rsid w:val="00C524AC"/>
    <w:rsid w:val="00C5367B"/>
    <w:rsid w:val="00C53B36"/>
    <w:rsid w:val="00C551E1"/>
    <w:rsid w:val="00C56A8A"/>
    <w:rsid w:val="00C56AD8"/>
    <w:rsid w:val="00C61454"/>
    <w:rsid w:val="00C62B7C"/>
    <w:rsid w:val="00C64BCC"/>
    <w:rsid w:val="00C64D88"/>
    <w:rsid w:val="00C67958"/>
    <w:rsid w:val="00C7240D"/>
    <w:rsid w:val="00C75784"/>
    <w:rsid w:val="00C77CC2"/>
    <w:rsid w:val="00C77E00"/>
    <w:rsid w:val="00C80313"/>
    <w:rsid w:val="00C8193F"/>
    <w:rsid w:val="00C843B8"/>
    <w:rsid w:val="00C84BBB"/>
    <w:rsid w:val="00C92D8B"/>
    <w:rsid w:val="00C931C6"/>
    <w:rsid w:val="00C95982"/>
    <w:rsid w:val="00C95E56"/>
    <w:rsid w:val="00CA19AD"/>
    <w:rsid w:val="00CA2F02"/>
    <w:rsid w:val="00CA3111"/>
    <w:rsid w:val="00CA3ABC"/>
    <w:rsid w:val="00CA4744"/>
    <w:rsid w:val="00CA4FD2"/>
    <w:rsid w:val="00CA5C73"/>
    <w:rsid w:val="00CB1577"/>
    <w:rsid w:val="00CC01A7"/>
    <w:rsid w:val="00CC1661"/>
    <w:rsid w:val="00CC4ABD"/>
    <w:rsid w:val="00CD0F93"/>
    <w:rsid w:val="00CD1635"/>
    <w:rsid w:val="00CD2CF0"/>
    <w:rsid w:val="00CD3EDD"/>
    <w:rsid w:val="00CD4884"/>
    <w:rsid w:val="00CD7C20"/>
    <w:rsid w:val="00CE02F2"/>
    <w:rsid w:val="00CE1C86"/>
    <w:rsid w:val="00CE2505"/>
    <w:rsid w:val="00CE2DFC"/>
    <w:rsid w:val="00CE57AC"/>
    <w:rsid w:val="00CE5A61"/>
    <w:rsid w:val="00CE66C4"/>
    <w:rsid w:val="00CF0B0B"/>
    <w:rsid w:val="00CF69C3"/>
    <w:rsid w:val="00CF7C1E"/>
    <w:rsid w:val="00D01018"/>
    <w:rsid w:val="00D0169D"/>
    <w:rsid w:val="00D018EA"/>
    <w:rsid w:val="00D02029"/>
    <w:rsid w:val="00D0250A"/>
    <w:rsid w:val="00D027CB"/>
    <w:rsid w:val="00D04932"/>
    <w:rsid w:val="00D04E0C"/>
    <w:rsid w:val="00D16868"/>
    <w:rsid w:val="00D20B6E"/>
    <w:rsid w:val="00D21007"/>
    <w:rsid w:val="00D218D6"/>
    <w:rsid w:val="00D21979"/>
    <w:rsid w:val="00D21ADC"/>
    <w:rsid w:val="00D22723"/>
    <w:rsid w:val="00D22DA9"/>
    <w:rsid w:val="00D24DE4"/>
    <w:rsid w:val="00D2602D"/>
    <w:rsid w:val="00D26D25"/>
    <w:rsid w:val="00D27648"/>
    <w:rsid w:val="00D307EC"/>
    <w:rsid w:val="00D30A2B"/>
    <w:rsid w:val="00D3267A"/>
    <w:rsid w:val="00D3292D"/>
    <w:rsid w:val="00D35E82"/>
    <w:rsid w:val="00D36DA3"/>
    <w:rsid w:val="00D40A9F"/>
    <w:rsid w:val="00D42E3F"/>
    <w:rsid w:val="00D43039"/>
    <w:rsid w:val="00D43940"/>
    <w:rsid w:val="00D442BC"/>
    <w:rsid w:val="00D5107C"/>
    <w:rsid w:val="00D51EB6"/>
    <w:rsid w:val="00D52354"/>
    <w:rsid w:val="00D54B8A"/>
    <w:rsid w:val="00D6297E"/>
    <w:rsid w:val="00D62E5D"/>
    <w:rsid w:val="00D63B94"/>
    <w:rsid w:val="00D70BCC"/>
    <w:rsid w:val="00D70D9C"/>
    <w:rsid w:val="00D716FB"/>
    <w:rsid w:val="00D72EED"/>
    <w:rsid w:val="00D73BFD"/>
    <w:rsid w:val="00D754CD"/>
    <w:rsid w:val="00D76FA8"/>
    <w:rsid w:val="00D819A3"/>
    <w:rsid w:val="00D823B1"/>
    <w:rsid w:val="00D825CB"/>
    <w:rsid w:val="00D82C40"/>
    <w:rsid w:val="00D82D21"/>
    <w:rsid w:val="00D85A34"/>
    <w:rsid w:val="00D92B57"/>
    <w:rsid w:val="00D93029"/>
    <w:rsid w:val="00D964D9"/>
    <w:rsid w:val="00D96B4E"/>
    <w:rsid w:val="00DA0409"/>
    <w:rsid w:val="00DA3F4C"/>
    <w:rsid w:val="00DA450E"/>
    <w:rsid w:val="00DA7EB6"/>
    <w:rsid w:val="00DB1EF9"/>
    <w:rsid w:val="00DB540A"/>
    <w:rsid w:val="00DC094D"/>
    <w:rsid w:val="00DC5AD2"/>
    <w:rsid w:val="00DD375E"/>
    <w:rsid w:val="00DD376A"/>
    <w:rsid w:val="00DD42E2"/>
    <w:rsid w:val="00DD5F0B"/>
    <w:rsid w:val="00DD69A5"/>
    <w:rsid w:val="00DD71D8"/>
    <w:rsid w:val="00DE0909"/>
    <w:rsid w:val="00DE0C4B"/>
    <w:rsid w:val="00DE1274"/>
    <w:rsid w:val="00DE2A53"/>
    <w:rsid w:val="00DE3563"/>
    <w:rsid w:val="00DF0552"/>
    <w:rsid w:val="00DF07DD"/>
    <w:rsid w:val="00DF2347"/>
    <w:rsid w:val="00DF3C37"/>
    <w:rsid w:val="00DF4202"/>
    <w:rsid w:val="00DF5FE1"/>
    <w:rsid w:val="00DF7559"/>
    <w:rsid w:val="00E011AB"/>
    <w:rsid w:val="00E039CC"/>
    <w:rsid w:val="00E04EF3"/>
    <w:rsid w:val="00E05B94"/>
    <w:rsid w:val="00E070B1"/>
    <w:rsid w:val="00E070C9"/>
    <w:rsid w:val="00E071DD"/>
    <w:rsid w:val="00E07EEF"/>
    <w:rsid w:val="00E10B8A"/>
    <w:rsid w:val="00E10BED"/>
    <w:rsid w:val="00E1298A"/>
    <w:rsid w:val="00E13384"/>
    <w:rsid w:val="00E15452"/>
    <w:rsid w:val="00E20326"/>
    <w:rsid w:val="00E20718"/>
    <w:rsid w:val="00E23455"/>
    <w:rsid w:val="00E23EDA"/>
    <w:rsid w:val="00E3082C"/>
    <w:rsid w:val="00E31182"/>
    <w:rsid w:val="00E31545"/>
    <w:rsid w:val="00E32975"/>
    <w:rsid w:val="00E37A14"/>
    <w:rsid w:val="00E40627"/>
    <w:rsid w:val="00E42600"/>
    <w:rsid w:val="00E5034E"/>
    <w:rsid w:val="00E5330C"/>
    <w:rsid w:val="00E547EF"/>
    <w:rsid w:val="00E55C50"/>
    <w:rsid w:val="00E56541"/>
    <w:rsid w:val="00E61EA8"/>
    <w:rsid w:val="00E65103"/>
    <w:rsid w:val="00E67C6F"/>
    <w:rsid w:val="00E710ED"/>
    <w:rsid w:val="00E734AF"/>
    <w:rsid w:val="00E75020"/>
    <w:rsid w:val="00E7685F"/>
    <w:rsid w:val="00E80B26"/>
    <w:rsid w:val="00E8278E"/>
    <w:rsid w:val="00E829B3"/>
    <w:rsid w:val="00E82B2C"/>
    <w:rsid w:val="00E82FED"/>
    <w:rsid w:val="00E84074"/>
    <w:rsid w:val="00E86146"/>
    <w:rsid w:val="00E866D0"/>
    <w:rsid w:val="00E87D6C"/>
    <w:rsid w:val="00E90FB4"/>
    <w:rsid w:val="00E967B9"/>
    <w:rsid w:val="00EA05E3"/>
    <w:rsid w:val="00EA20BB"/>
    <w:rsid w:val="00EA3C74"/>
    <w:rsid w:val="00EA3D99"/>
    <w:rsid w:val="00EA45DB"/>
    <w:rsid w:val="00EA6259"/>
    <w:rsid w:val="00EA62B3"/>
    <w:rsid w:val="00EB2692"/>
    <w:rsid w:val="00EB3392"/>
    <w:rsid w:val="00EB54C6"/>
    <w:rsid w:val="00EB5659"/>
    <w:rsid w:val="00EB6028"/>
    <w:rsid w:val="00EB745C"/>
    <w:rsid w:val="00EB74DB"/>
    <w:rsid w:val="00EB7E25"/>
    <w:rsid w:val="00EC0389"/>
    <w:rsid w:val="00EC28AA"/>
    <w:rsid w:val="00EC3FDD"/>
    <w:rsid w:val="00ED242A"/>
    <w:rsid w:val="00ED2FEB"/>
    <w:rsid w:val="00ED5542"/>
    <w:rsid w:val="00EE0D9A"/>
    <w:rsid w:val="00EE2049"/>
    <w:rsid w:val="00EE2DD5"/>
    <w:rsid w:val="00EE5F20"/>
    <w:rsid w:val="00EE69D3"/>
    <w:rsid w:val="00EE73AA"/>
    <w:rsid w:val="00EF202C"/>
    <w:rsid w:val="00EF2F64"/>
    <w:rsid w:val="00F005DA"/>
    <w:rsid w:val="00F03280"/>
    <w:rsid w:val="00F03C1C"/>
    <w:rsid w:val="00F03C94"/>
    <w:rsid w:val="00F04B30"/>
    <w:rsid w:val="00F05963"/>
    <w:rsid w:val="00F05D93"/>
    <w:rsid w:val="00F0672A"/>
    <w:rsid w:val="00F06C0E"/>
    <w:rsid w:val="00F07ABB"/>
    <w:rsid w:val="00F10FA5"/>
    <w:rsid w:val="00F117F4"/>
    <w:rsid w:val="00F1421B"/>
    <w:rsid w:val="00F15736"/>
    <w:rsid w:val="00F1751F"/>
    <w:rsid w:val="00F20C86"/>
    <w:rsid w:val="00F21053"/>
    <w:rsid w:val="00F21D01"/>
    <w:rsid w:val="00F22B46"/>
    <w:rsid w:val="00F237A9"/>
    <w:rsid w:val="00F242C9"/>
    <w:rsid w:val="00F2744C"/>
    <w:rsid w:val="00F32EFB"/>
    <w:rsid w:val="00F42163"/>
    <w:rsid w:val="00F4267F"/>
    <w:rsid w:val="00F42871"/>
    <w:rsid w:val="00F42997"/>
    <w:rsid w:val="00F46B4A"/>
    <w:rsid w:val="00F47D01"/>
    <w:rsid w:val="00F52DA2"/>
    <w:rsid w:val="00F5337D"/>
    <w:rsid w:val="00F535F0"/>
    <w:rsid w:val="00F5473C"/>
    <w:rsid w:val="00F55709"/>
    <w:rsid w:val="00F6188D"/>
    <w:rsid w:val="00F628F3"/>
    <w:rsid w:val="00F64391"/>
    <w:rsid w:val="00F66B51"/>
    <w:rsid w:val="00F7061E"/>
    <w:rsid w:val="00F71DBF"/>
    <w:rsid w:val="00F72D38"/>
    <w:rsid w:val="00F74868"/>
    <w:rsid w:val="00F76AE2"/>
    <w:rsid w:val="00F80D54"/>
    <w:rsid w:val="00F822A0"/>
    <w:rsid w:val="00F85354"/>
    <w:rsid w:val="00F86748"/>
    <w:rsid w:val="00F952FB"/>
    <w:rsid w:val="00FA04E3"/>
    <w:rsid w:val="00FA061C"/>
    <w:rsid w:val="00FA4D03"/>
    <w:rsid w:val="00FA57DC"/>
    <w:rsid w:val="00FA68F8"/>
    <w:rsid w:val="00FB1DA7"/>
    <w:rsid w:val="00FB20AC"/>
    <w:rsid w:val="00FB291F"/>
    <w:rsid w:val="00FB29EC"/>
    <w:rsid w:val="00FB33D7"/>
    <w:rsid w:val="00FB470B"/>
    <w:rsid w:val="00FB5110"/>
    <w:rsid w:val="00FB5805"/>
    <w:rsid w:val="00FB5F3C"/>
    <w:rsid w:val="00FB6190"/>
    <w:rsid w:val="00FC0219"/>
    <w:rsid w:val="00FC1A5F"/>
    <w:rsid w:val="00FC2C6A"/>
    <w:rsid w:val="00FC4810"/>
    <w:rsid w:val="00FC6421"/>
    <w:rsid w:val="00FD03F9"/>
    <w:rsid w:val="00FD05A0"/>
    <w:rsid w:val="00FD0914"/>
    <w:rsid w:val="00FD26A7"/>
    <w:rsid w:val="00FD2942"/>
    <w:rsid w:val="00FD3134"/>
    <w:rsid w:val="00FD7BF2"/>
    <w:rsid w:val="00FE4283"/>
    <w:rsid w:val="00FE5C19"/>
    <w:rsid w:val="00FE6582"/>
    <w:rsid w:val="00FF0740"/>
    <w:rsid w:val="00FF16C1"/>
    <w:rsid w:val="00FF3E41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4BCBE-AD75-43E5-81F1-53E93D00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3F4C"/>
  </w:style>
  <w:style w:type="paragraph" w:styleId="a5">
    <w:name w:val="footer"/>
    <w:basedOn w:val="a"/>
    <w:link w:val="a6"/>
    <w:uiPriority w:val="99"/>
    <w:semiHidden/>
    <w:unhideWhenUsed/>
    <w:rsid w:val="00DA3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3F4C"/>
  </w:style>
  <w:style w:type="table" w:styleId="a7">
    <w:name w:val="Table Grid"/>
    <w:basedOn w:val="a1"/>
    <w:uiPriority w:val="59"/>
    <w:rsid w:val="00DA3F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772\Desktop\&#22303;&#22320;&#21033;&#29992;&#23653;&#27508;&#26360;&#20316;&#25104;&#2036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土地利用履歴書作成例.dotx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森　智貴</cp:lastModifiedBy>
  <cp:revision>1</cp:revision>
  <dcterms:created xsi:type="dcterms:W3CDTF">2022-09-26T07:44:00Z</dcterms:created>
  <dcterms:modified xsi:type="dcterms:W3CDTF">2022-09-26T07:45:00Z</dcterms:modified>
</cp:coreProperties>
</file>