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DB" w:rsidRDefault="004027DB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027DB" w:rsidRDefault="004027DB">
      <w:pPr>
        <w:wordWrap w:val="0"/>
        <w:overflowPunct w:val="0"/>
        <w:autoSpaceDE w:val="0"/>
        <w:autoSpaceDN w:val="0"/>
        <w:spacing w:after="60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理容所休業</w:t>
      </w:r>
      <w:r>
        <w:rPr>
          <w:rFonts w:hAnsi="Century" w:hint="eastAsia"/>
        </w:rPr>
        <w:t>届</w:t>
      </w:r>
    </w:p>
    <w:p w:rsidR="004027DB" w:rsidRDefault="004027DB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027DB" w:rsidRDefault="004027DB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4027DB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990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4027DB" w:rsidRDefault="004027DB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4027DB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4515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4027DB" w:rsidRDefault="001F65F2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1" locked="0" layoutInCell="0" allowOverlap="1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-73660</wp:posOffset>
                      </wp:positionV>
                      <wp:extent cx="2266950" cy="4953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6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45pt;margin-top:-5.8pt;width:178.5pt;height:3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" o:allowincell="f" strokeweight=".5pt">
                      <w10:wrap anchory="page"/>
                    </v:shape>
                  </w:pict>
                </mc:Fallback>
              </mc:AlternateContent>
            </w:r>
            <w:r w:rsidR="004027DB"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4027DB" w:rsidRDefault="004027DB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下記のとおり理容所を休業するので、大分県理容師法施行細則第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4027DB" w:rsidRDefault="004027DB">
      <w:pPr>
        <w:wordWrap w:val="0"/>
        <w:overflowPunct w:val="0"/>
        <w:autoSpaceDE w:val="0"/>
        <w:autoSpaceDN w:val="0"/>
        <w:spacing w:before="48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  <w:bookmarkStart w:id="0" w:name="_GoBack"/>
      <w:bookmarkEnd w:id="0"/>
    </w:p>
    <w:p w:rsidR="004027DB" w:rsidRDefault="004027DB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理容所の名称及び所在地</w:t>
      </w:r>
    </w:p>
    <w:p w:rsidR="00A62866" w:rsidRPr="00A62866" w:rsidRDefault="00A62866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 w:hint="eastAsia"/>
        </w:rPr>
      </w:pPr>
    </w:p>
    <w:p w:rsidR="004027DB" w:rsidRDefault="004027DB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休業期</w:t>
      </w:r>
      <w:r>
        <w:rPr>
          <w:rFonts w:hAnsi="Century" w:hint="eastAsia"/>
        </w:rPr>
        <w:t>間　　　　年　　月　　日から　　　　年　　月　　日まで</w:t>
      </w:r>
    </w:p>
    <w:p w:rsidR="00A62866" w:rsidRDefault="00A62866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</w:p>
    <w:p w:rsidR="004027DB" w:rsidRDefault="004027DB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休業の理由</w:t>
      </w:r>
    </w:p>
    <w:sectPr w:rsidR="004027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15" w:rsidRDefault="005A4015" w:rsidP="00794EF8">
      <w:r>
        <w:separator/>
      </w:r>
    </w:p>
  </w:endnote>
  <w:endnote w:type="continuationSeparator" w:id="0">
    <w:p w:rsidR="005A4015" w:rsidRDefault="005A4015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15" w:rsidRDefault="005A4015" w:rsidP="00794EF8">
      <w:r>
        <w:separator/>
      </w:r>
    </w:p>
  </w:footnote>
  <w:footnote w:type="continuationSeparator" w:id="0">
    <w:p w:rsidR="005A4015" w:rsidRDefault="005A4015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B"/>
    <w:rsid w:val="001F65F2"/>
    <w:rsid w:val="004027DB"/>
    <w:rsid w:val="005A4015"/>
    <w:rsid w:val="00794EF8"/>
    <w:rsid w:val="00907643"/>
    <w:rsid w:val="00A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C5267"/>
  <w14:defaultImageDpi w14:val="0"/>
  <w15:docId w15:val="{DD6E5F59-EAE6-49B6-9116-8A89F04C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2002-02-05T04:30:00Z</cp:lastPrinted>
  <dcterms:created xsi:type="dcterms:W3CDTF">2021-03-31T04:41:00Z</dcterms:created>
  <dcterms:modified xsi:type="dcterms:W3CDTF">2021-03-31T04:42:00Z</dcterms:modified>
</cp:coreProperties>
</file>